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43" w:rsidRPr="003B2733" w:rsidRDefault="00003E43" w:rsidP="00D949DE">
      <w:pPr>
        <w:pStyle w:val="Otsikko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rPr>
          <w:rFonts w:asciiTheme="minorHAnsi" w:hAnsiTheme="minorHAnsi"/>
        </w:rPr>
      </w:pPr>
    </w:p>
    <w:p w:rsidR="00051025" w:rsidRPr="00D949DE" w:rsidRDefault="00443A0D" w:rsidP="00D949DE">
      <w:pPr>
        <w:spacing w:line="240" w:lineRule="auto"/>
        <w:rPr>
          <w:b/>
          <w:sz w:val="36"/>
        </w:rPr>
      </w:pPr>
      <w:r>
        <w:rPr>
          <w:b/>
          <w:sz w:val="36"/>
        </w:rPr>
        <w:t>Yrityksen matkustusturvallisuusohje</w:t>
      </w:r>
    </w:p>
    <w:p w:rsidR="00D949DE" w:rsidRDefault="00D949DE" w:rsidP="00D949DE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</w:p>
    <w:p w:rsidR="00D949DE" w:rsidRDefault="00D949DE" w:rsidP="00D949DE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</w:p>
    <w:p w:rsidR="00003E43" w:rsidRPr="003B2733" w:rsidRDefault="002A3447" w:rsidP="00D949DE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3B2733">
        <w:rPr>
          <w:rFonts w:asciiTheme="minorHAnsi" w:hAnsiTheme="minorHAnsi"/>
        </w:rPr>
        <w:t>Voimaantulo:</w:t>
      </w:r>
      <w:r w:rsidRPr="003B2733">
        <w:rPr>
          <w:rFonts w:asciiTheme="minorHAnsi" w:hAnsiTheme="minorHAnsi"/>
        </w:rPr>
        <w:tab/>
      </w:r>
      <w:r w:rsidRPr="003B2733">
        <w:rPr>
          <w:rFonts w:asciiTheme="minorHAnsi" w:hAnsiTheme="minorHAnsi"/>
        </w:rPr>
        <w:tab/>
      </w:r>
      <w:r w:rsidR="00205303" w:rsidRPr="003B2733">
        <w:rPr>
          <w:rFonts w:asciiTheme="minorHAnsi" w:hAnsiTheme="minorHAnsi"/>
        </w:rPr>
        <w:t xml:space="preserve">&lt;Voimaantulo </w:t>
      </w:r>
      <w:r w:rsidRPr="003B2733">
        <w:rPr>
          <w:rFonts w:asciiTheme="minorHAnsi" w:hAnsiTheme="minorHAnsi"/>
        </w:rPr>
        <w:t>pvm</w:t>
      </w:r>
      <w:r w:rsidR="00205303" w:rsidRPr="003B2733">
        <w:rPr>
          <w:rFonts w:asciiTheme="minorHAnsi" w:hAnsiTheme="minorHAnsi"/>
        </w:rPr>
        <w:t>&gt;</w:t>
      </w:r>
    </w:p>
    <w:p w:rsidR="002A3447" w:rsidRPr="003B2733" w:rsidRDefault="00C20A6D" w:rsidP="00D949DE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Laatija: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566BF">
        <w:rPr>
          <w:rFonts w:asciiTheme="minorHAnsi" w:hAnsiTheme="minorHAnsi"/>
        </w:rPr>
        <w:t>&lt;Nimi&gt;</w:t>
      </w:r>
    </w:p>
    <w:p w:rsidR="002A3447" w:rsidRPr="003B2733" w:rsidRDefault="002A3447" w:rsidP="00D949DE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3B2733">
        <w:rPr>
          <w:rFonts w:asciiTheme="minorHAnsi" w:hAnsiTheme="minorHAnsi"/>
        </w:rPr>
        <w:t>Korvaa ohjeen:</w:t>
      </w:r>
      <w:r w:rsidRPr="003B2733">
        <w:rPr>
          <w:rFonts w:asciiTheme="minorHAnsi" w:hAnsiTheme="minorHAnsi"/>
        </w:rPr>
        <w:tab/>
      </w:r>
      <w:r w:rsidR="00205303" w:rsidRPr="003B2733">
        <w:rPr>
          <w:rFonts w:asciiTheme="minorHAnsi" w:hAnsiTheme="minorHAnsi"/>
        </w:rPr>
        <w:t>&lt;Korvatun ohjeen tiedot&gt;</w:t>
      </w:r>
    </w:p>
    <w:p w:rsidR="002A3447" w:rsidRPr="003B2733" w:rsidRDefault="002A3447" w:rsidP="00D949DE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</w:p>
    <w:p w:rsidR="002A3447" w:rsidRDefault="002A3447" w:rsidP="00D949DE">
      <w:pPr>
        <w:spacing w:line="240" w:lineRule="auto"/>
        <w:rPr>
          <w:rFonts w:asciiTheme="minorHAnsi" w:hAnsiTheme="minorHAnsi"/>
        </w:rPr>
      </w:pPr>
    </w:p>
    <w:p w:rsidR="00D949DE" w:rsidRDefault="00D949DE" w:rsidP="00D949DE">
      <w:pPr>
        <w:spacing w:line="240" w:lineRule="auto"/>
        <w:rPr>
          <w:rFonts w:asciiTheme="minorHAnsi" w:hAnsiTheme="minorHAnsi"/>
        </w:rPr>
      </w:pPr>
    </w:p>
    <w:p w:rsidR="00D949DE" w:rsidRPr="003B2733" w:rsidRDefault="00D949DE" w:rsidP="00D949DE">
      <w:pPr>
        <w:spacing w:line="240" w:lineRule="auto"/>
        <w:rPr>
          <w:rFonts w:asciiTheme="minorHAnsi" w:hAnsiTheme="minorHAnsi"/>
        </w:rPr>
      </w:pP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</w:rPr>
        <w:id w:val="897556454"/>
        <w:docPartObj>
          <w:docPartGallery w:val="Table of Contents"/>
          <w:docPartUnique/>
        </w:docPartObj>
      </w:sdtPr>
      <w:sdtEndPr/>
      <w:sdtContent>
        <w:p w:rsidR="00012ECE" w:rsidRPr="003B2733" w:rsidRDefault="00012ECE" w:rsidP="00D949DE">
          <w:pPr>
            <w:pStyle w:val="Sisllysluettelonotsikko"/>
            <w:spacing w:line="240" w:lineRule="auto"/>
            <w:rPr>
              <w:rFonts w:asciiTheme="minorHAnsi" w:hAnsiTheme="minorHAnsi"/>
              <w:color w:val="auto"/>
            </w:rPr>
          </w:pPr>
          <w:r w:rsidRPr="003B2733">
            <w:rPr>
              <w:rFonts w:asciiTheme="minorHAnsi" w:hAnsiTheme="minorHAnsi"/>
              <w:color w:val="auto"/>
            </w:rPr>
            <w:t>Sisällysluettelo</w:t>
          </w:r>
        </w:p>
        <w:p w:rsidR="0093322E" w:rsidRDefault="00012ECE">
          <w:pPr>
            <w:pStyle w:val="Sisluet1"/>
            <w:tabs>
              <w:tab w:val="right" w:pos="9913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r w:rsidRPr="003B2733">
            <w:rPr>
              <w:rFonts w:asciiTheme="minorHAnsi" w:hAnsiTheme="minorHAnsi"/>
            </w:rPr>
            <w:fldChar w:fldCharType="begin"/>
          </w:r>
          <w:r w:rsidRPr="003B2733">
            <w:rPr>
              <w:rFonts w:asciiTheme="minorHAnsi" w:hAnsiTheme="minorHAnsi"/>
            </w:rPr>
            <w:instrText xml:space="preserve"> TOC \o "1-3" \h \z \u </w:instrText>
          </w:r>
          <w:r w:rsidRPr="003B2733">
            <w:rPr>
              <w:rFonts w:asciiTheme="minorHAnsi" w:hAnsiTheme="minorHAnsi"/>
            </w:rPr>
            <w:fldChar w:fldCharType="separate"/>
          </w:r>
          <w:hyperlink w:anchor="_Toc473028968" w:history="1">
            <w:r w:rsidR="0093322E" w:rsidRPr="00AE2250">
              <w:rPr>
                <w:rStyle w:val="Hyperlinkki"/>
                <w:noProof/>
              </w:rPr>
              <w:t>1. OHJEEN TARKOITUS</w:t>
            </w:r>
            <w:r w:rsidR="0093322E">
              <w:rPr>
                <w:noProof/>
                <w:webHidden/>
              </w:rPr>
              <w:tab/>
            </w:r>
            <w:r w:rsidR="0093322E">
              <w:rPr>
                <w:noProof/>
                <w:webHidden/>
              </w:rPr>
              <w:fldChar w:fldCharType="begin"/>
            </w:r>
            <w:r w:rsidR="0093322E">
              <w:rPr>
                <w:noProof/>
                <w:webHidden/>
              </w:rPr>
              <w:instrText xml:space="preserve"> PAGEREF _Toc473028968 \h </w:instrText>
            </w:r>
            <w:r w:rsidR="0093322E">
              <w:rPr>
                <w:noProof/>
                <w:webHidden/>
              </w:rPr>
            </w:r>
            <w:r w:rsidR="0093322E">
              <w:rPr>
                <w:noProof/>
                <w:webHidden/>
              </w:rPr>
              <w:fldChar w:fldCharType="separate"/>
            </w:r>
            <w:r w:rsidR="007E0A70">
              <w:rPr>
                <w:noProof/>
                <w:webHidden/>
              </w:rPr>
              <w:t>1</w:t>
            </w:r>
            <w:r w:rsidR="0093322E">
              <w:rPr>
                <w:noProof/>
                <w:webHidden/>
              </w:rPr>
              <w:fldChar w:fldCharType="end"/>
            </w:r>
          </w:hyperlink>
        </w:p>
        <w:p w:rsidR="0093322E" w:rsidRDefault="00C94242">
          <w:pPr>
            <w:pStyle w:val="Sisluet1"/>
            <w:tabs>
              <w:tab w:val="right" w:pos="9913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473028969" w:history="1">
            <w:r w:rsidR="0093322E" w:rsidRPr="00AE2250">
              <w:rPr>
                <w:rStyle w:val="Hyperlinkki"/>
                <w:noProof/>
              </w:rPr>
              <w:t xml:space="preserve">2. </w:t>
            </w:r>
            <w:r w:rsidR="00443A0D">
              <w:rPr>
                <w:rStyle w:val="Hyperlinkki"/>
                <w:noProof/>
              </w:rPr>
              <w:t>ENNEN MATKAA</w:t>
            </w:r>
            <w:r w:rsidR="0093322E">
              <w:rPr>
                <w:noProof/>
                <w:webHidden/>
              </w:rPr>
              <w:tab/>
            </w:r>
            <w:r w:rsidR="0093322E">
              <w:rPr>
                <w:noProof/>
                <w:webHidden/>
              </w:rPr>
              <w:fldChar w:fldCharType="begin"/>
            </w:r>
            <w:r w:rsidR="0093322E">
              <w:rPr>
                <w:noProof/>
                <w:webHidden/>
              </w:rPr>
              <w:instrText xml:space="preserve"> PAGEREF _Toc473028969 \h </w:instrText>
            </w:r>
            <w:r w:rsidR="0093322E">
              <w:rPr>
                <w:noProof/>
                <w:webHidden/>
              </w:rPr>
            </w:r>
            <w:r w:rsidR="0093322E">
              <w:rPr>
                <w:noProof/>
                <w:webHidden/>
              </w:rPr>
              <w:fldChar w:fldCharType="separate"/>
            </w:r>
            <w:r w:rsidR="007E0A70">
              <w:rPr>
                <w:noProof/>
                <w:webHidden/>
              </w:rPr>
              <w:t>1</w:t>
            </w:r>
            <w:r w:rsidR="0093322E">
              <w:rPr>
                <w:noProof/>
                <w:webHidden/>
              </w:rPr>
              <w:fldChar w:fldCharType="end"/>
            </w:r>
          </w:hyperlink>
        </w:p>
        <w:p w:rsidR="0093322E" w:rsidRDefault="00C94242">
          <w:pPr>
            <w:pStyle w:val="Sisluet1"/>
            <w:tabs>
              <w:tab w:val="right" w:pos="9913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473028970" w:history="1">
            <w:r w:rsidR="00CA25BB">
              <w:rPr>
                <w:rStyle w:val="Hyperlinkki"/>
                <w:noProof/>
              </w:rPr>
              <w:t>3. MATKAN AIKANA</w:t>
            </w:r>
            <w:r w:rsidR="0093322E">
              <w:rPr>
                <w:noProof/>
                <w:webHidden/>
              </w:rPr>
              <w:tab/>
            </w:r>
            <w:r w:rsidR="00CA25BB">
              <w:rPr>
                <w:noProof/>
                <w:webHidden/>
              </w:rPr>
              <w:t>3</w:t>
            </w:r>
          </w:hyperlink>
        </w:p>
        <w:p w:rsidR="0093322E" w:rsidRDefault="00C94242">
          <w:pPr>
            <w:pStyle w:val="Sisluet1"/>
            <w:tabs>
              <w:tab w:val="right" w:pos="9913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473028971" w:history="1">
            <w:r w:rsidR="0093322E" w:rsidRPr="00AE2250">
              <w:rPr>
                <w:rStyle w:val="Hyperlinkki"/>
                <w:noProof/>
              </w:rPr>
              <w:t xml:space="preserve">4. </w:t>
            </w:r>
            <w:r w:rsidR="00B21FCC">
              <w:rPr>
                <w:rStyle w:val="Hyperlinkki"/>
                <w:noProof/>
              </w:rPr>
              <w:t>MATKAN JÄLKEEN</w:t>
            </w:r>
            <w:r w:rsidR="0093322E">
              <w:rPr>
                <w:noProof/>
                <w:webHidden/>
              </w:rPr>
              <w:tab/>
            </w:r>
            <w:r w:rsidR="00B21FCC">
              <w:rPr>
                <w:noProof/>
                <w:webHidden/>
              </w:rPr>
              <w:t>5</w:t>
            </w:r>
          </w:hyperlink>
        </w:p>
        <w:p w:rsidR="0093322E" w:rsidRDefault="00C94242">
          <w:pPr>
            <w:pStyle w:val="Sisluet1"/>
            <w:tabs>
              <w:tab w:val="right" w:pos="9913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473028972" w:history="1">
            <w:r w:rsidR="0093322E" w:rsidRPr="00AE2250">
              <w:rPr>
                <w:rStyle w:val="Hyperlinkki"/>
                <w:noProof/>
              </w:rPr>
              <w:t xml:space="preserve">5. </w:t>
            </w:r>
            <w:r w:rsidR="00CD6F5A">
              <w:rPr>
                <w:rStyle w:val="Hyperlinkki"/>
                <w:noProof/>
              </w:rPr>
              <w:t>LISÄTIETOA</w:t>
            </w:r>
            <w:r w:rsidR="0093322E">
              <w:rPr>
                <w:noProof/>
                <w:webHidden/>
              </w:rPr>
              <w:tab/>
            </w:r>
            <w:r w:rsidR="00CD6F5A">
              <w:rPr>
                <w:noProof/>
                <w:webHidden/>
              </w:rPr>
              <w:t>5</w:t>
            </w:r>
          </w:hyperlink>
        </w:p>
        <w:p w:rsidR="00012ECE" w:rsidRPr="003B2733" w:rsidRDefault="00012ECE" w:rsidP="00D949DE">
          <w:pPr>
            <w:spacing w:line="240" w:lineRule="auto"/>
            <w:rPr>
              <w:rFonts w:asciiTheme="minorHAnsi" w:hAnsiTheme="minorHAnsi"/>
            </w:rPr>
          </w:pPr>
          <w:r w:rsidRPr="003B2733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A219B3" w:rsidRPr="003B2733" w:rsidRDefault="00A219B3" w:rsidP="00D949DE">
      <w:pPr>
        <w:spacing w:line="240" w:lineRule="auto"/>
        <w:rPr>
          <w:rFonts w:asciiTheme="minorHAnsi" w:hAnsiTheme="minorHAnsi"/>
        </w:rPr>
      </w:pPr>
    </w:p>
    <w:p w:rsidR="002A3447" w:rsidRPr="003B2733" w:rsidRDefault="002A3447" w:rsidP="00D949DE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</w:p>
    <w:p w:rsidR="002A3447" w:rsidRPr="003B2733" w:rsidRDefault="002A3447" w:rsidP="00D949DE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</w:p>
    <w:p w:rsidR="00003E43" w:rsidRPr="003B2733" w:rsidRDefault="00711508" w:rsidP="00D949DE">
      <w:pPr>
        <w:pStyle w:val="Otsikko"/>
        <w:rPr>
          <w:rFonts w:asciiTheme="minorHAnsi" w:hAnsiTheme="minorHAnsi"/>
        </w:rPr>
      </w:pPr>
      <w:bookmarkStart w:id="0" w:name="_Toc436677893"/>
      <w:bookmarkStart w:id="1" w:name="_Toc473028968"/>
      <w:r>
        <w:rPr>
          <w:rFonts w:asciiTheme="minorHAnsi" w:hAnsiTheme="minorHAnsi"/>
        </w:rPr>
        <w:t>1</w:t>
      </w:r>
      <w:r w:rsidR="00003E43" w:rsidRPr="003B2733">
        <w:rPr>
          <w:rFonts w:asciiTheme="minorHAnsi" w:hAnsiTheme="minorHAnsi"/>
        </w:rPr>
        <w:t xml:space="preserve">. </w:t>
      </w:r>
      <w:r w:rsidR="0093322E">
        <w:rPr>
          <w:rFonts w:asciiTheme="minorHAnsi" w:hAnsiTheme="minorHAnsi"/>
        </w:rPr>
        <w:t xml:space="preserve">OHJEEN </w:t>
      </w:r>
      <w:r w:rsidR="00003E43" w:rsidRPr="003B2733">
        <w:rPr>
          <w:rFonts w:asciiTheme="minorHAnsi" w:hAnsiTheme="minorHAnsi"/>
        </w:rPr>
        <w:t>TARKOITUS</w:t>
      </w:r>
      <w:bookmarkEnd w:id="0"/>
      <w:bookmarkEnd w:id="1"/>
    </w:p>
    <w:p w:rsidR="00CB7299" w:rsidRDefault="00CB7299" w:rsidP="00CB7299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ind w:left="2608"/>
        <w:rPr>
          <w:rFonts w:asciiTheme="minorHAnsi" w:hAnsiTheme="minorHAnsi"/>
        </w:rPr>
      </w:pPr>
      <w:bookmarkStart w:id="2" w:name="_Toc436677897"/>
      <w:bookmarkStart w:id="3" w:name="_Toc473028969"/>
      <w:r>
        <w:rPr>
          <w:rFonts w:asciiTheme="minorHAnsi" w:hAnsiTheme="minorHAnsi"/>
        </w:rPr>
        <w:t>Tässä ohjeessa kuvataan XXX Oy</w:t>
      </w:r>
      <w:r w:rsidRPr="003B2733">
        <w:rPr>
          <w:rFonts w:asciiTheme="minorHAnsi" w:hAnsiTheme="minorHAnsi"/>
        </w:rPr>
        <w:t xml:space="preserve"> yle</w:t>
      </w:r>
      <w:r>
        <w:rPr>
          <w:rFonts w:asciiTheme="minorHAnsi" w:hAnsiTheme="minorHAnsi"/>
        </w:rPr>
        <w:t xml:space="preserve">isohjeet liikematkustamiseen liittyen. </w:t>
      </w:r>
      <w:r w:rsidRPr="00443A0D">
        <w:rPr>
          <w:rFonts w:asciiTheme="minorHAnsi" w:hAnsiTheme="minorHAnsi"/>
        </w:rPr>
        <w:t>Työ- tai liikematkalla esiintyviin riskeihin voi varautua yksinkertaisesti:</w:t>
      </w:r>
      <w:r>
        <w:rPr>
          <w:rFonts w:asciiTheme="minorHAnsi" w:hAnsiTheme="minorHAnsi"/>
        </w:rPr>
        <w:t xml:space="preserve"> tiedon </w:t>
      </w:r>
      <w:r w:rsidRPr="00443A0D">
        <w:rPr>
          <w:rFonts w:asciiTheme="minorHAnsi" w:hAnsiTheme="minorHAnsi"/>
        </w:rPr>
        <w:t>hankkimisella, suunnittelulla ja oikeilla</w:t>
      </w:r>
      <w:r>
        <w:rPr>
          <w:rFonts w:asciiTheme="minorHAnsi" w:hAnsiTheme="minorHAnsi"/>
        </w:rPr>
        <w:t xml:space="preserve"> </w:t>
      </w:r>
      <w:r w:rsidRPr="00443A0D">
        <w:rPr>
          <w:rFonts w:asciiTheme="minorHAnsi" w:hAnsiTheme="minorHAnsi"/>
        </w:rPr>
        <w:t>ennakkotoimilla.</w:t>
      </w:r>
      <w:r>
        <w:rPr>
          <w:rFonts w:asciiTheme="minorHAnsi" w:hAnsiTheme="minorHAnsi"/>
        </w:rPr>
        <w:t xml:space="preserve"> </w:t>
      </w:r>
    </w:p>
    <w:p w:rsidR="00CB7299" w:rsidRDefault="00CB7299" w:rsidP="00CB7299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ind w:left="2608"/>
        <w:rPr>
          <w:rFonts w:asciiTheme="minorHAnsi" w:hAnsiTheme="minorHAnsi"/>
        </w:rPr>
      </w:pPr>
    </w:p>
    <w:p w:rsidR="00CB7299" w:rsidRDefault="00CB7299" w:rsidP="00CB7299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ind w:left="26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Olemme koonneet valmiiksi </w:t>
      </w:r>
      <w:r w:rsidRPr="00E37FBF">
        <w:rPr>
          <w:rFonts w:asciiTheme="minorHAnsi" w:hAnsiTheme="minorHAnsi"/>
        </w:rPr>
        <w:t>esimerkkejä</w:t>
      </w:r>
      <w:r>
        <w:rPr>
          <w:rFonts w:asciiTheme="minorHAnsi" w:hAnsiTheme="minorHAnsi"/>
        </w:rPr>
        <w:t xml:space="preserve"> muistutuksena asioista, joilla</w:t>
      </w:r>
      <w:r w:rsidRPr="00E37FB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teette liikematkustamisesta onnistunutta.  Muokkaa ohjetta oman organisaatiosi näköiseksi ja tarpeita palvelevaksi. </w:t>
      </w:r>
    </w:p>
    <w:p w:rsidR="00711508" w:rsidRDefault="0093322E" w:rsidP="00D949DE">
      <w:pPr>
        <w:pStyle w:val="Otsikko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711508" w:rsidRPr="003B2733">
        <w:rPr>
          <w:rFonts w:asciiTheme="minorHAnsi" w:hAnsiTheme="minorHAnsi"/>
        </w:rPr>
        <w:t xml:space="preserve">. </w:t>
      </w:r>
      <w:bookmarkEnd w:id="2"/>
      <w:bookmarkEnd w:id="3"/>
      <w:r w:rsidR="00443A0D">
        <w:rPr>
          <w:rFonts w:asciiTheme="minorHAnsi" w:hAnsiTheme="minorHAnsi"/>
        </w:rPr>
        <w:t>ENNEN MATKAA</w:t>
      </w:r>
    </w:p>
    <w:p w:rsidR="000F00F6" w:rsidRDefault="000F00F6" w:rsidP="000F00F6">
      <w:pPr>
        <w:rPr>
          <w:b/>
        </w:rPr>
      </w:pPr>
      <w:r w:rsidRPr="000F00F6">
        <w:rPr>
          <w:b/>
        </w:rPr>
        <w:t>Yleistä</w:t>
      </w:r>
      <w:r w:rsidR="00732040">
        <w:rPr>
          <w:b/>
        </w:rPr>
        <w:t>:</w:t>
      </w:r>
    </w:p>
    <w:p w:rsidR="00443A0D" w:rsidRPr="00443A0D" w:rsidRDefault="00443A0D" w:rsidP="00443A0D">
      <w:pPr>
        <w:pStyle w:val="Luettelokappale"/>
        <w:numPr>
          <w:ilvl w:val="0"/>
          <w:numId w:val="20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443A0D">
        <w:rPr>
          <w:rFonts w:asciiTheme="minorHAnsi" w:hAnsiTheme="minorHAnsi"/>
        </w:rPr>
        <w:t>Anna majoituspaikkojesi, asiakkaidesi sekä yhteistyökumppaniesi tiedot työpaikallesi ja omaisillesi.</w:t>
      </w:r>
    </w:p>
    <w:p w:rsidR="00443A0D" w:rsidRPr="00443A0D" w:rsidRDefault="00443A0D" w:rsidP="00443A0D">
      <w:pPr>
        <w:pStyle w:val="Luettelokappale"/>
        <w:numPr>
          <w:ilvl w:val="0"/>
          <w:numId w:val="20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443A0D">
        <w:rPr>
          <w:rFonts w:asciiTheme="minorHAnsi" w:hAnsiTheme="minorHAnsi"/>
        </w:rPr>
        <w:t>Jätä matkasuunnitelmastasi kopio työpaikallesi.</w:t>
      </w:r>
    </w:p>
    <w:p w:rsidR="00443A0D" w:rsidRPr="00443A0D" w:rsidRDefault="00443A0D" w:rsidP="00443A0D">
      <w:pPr>
        <w:pStyle w:val="Luettelokappale"/>
        <w:numPr>
          <w:ilvl w:val="0"/>
          <w:numId w:val="20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443A0D">
        <w:rPr>
          <w:rFonts w:asciiTheme="minorHAnsi" w:hAnsiTheme="minorHAnsi"/>
        </w:rPr>
        <w:t>Selvitä lentoyhtiön turvallisuusmääräykset.</w:t>
      </w:r>
    </w:p>
    <w:p w:rsidR="00443A0D" w:rsidRPr="00443A0D" w:rsidRDefault="00443A0D" w:rsidP="00443A0D">
      <w:pPr>
        <w:pStyle w:val="Luettelokappale"/>
        <w:numPr>
          <w:ilvl w:val="0"/>
          <w:numId w:val="20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443A0D">
        <w:rPr>
          <w:rFonts w:asciiTheme="minorHAnsi" w:hAnsiTheme="minorHAnsi"/>
        </w:rPr>
        <w:t>Hanki ennakkotietoja kohdemaasta</w:t>
      </w:r>
      <w:r w:rsidR="00EA7443">
        <w:rPr>
          <w:rFonts w:asciiTheme="minorHAnsi" w:hAnsiTheme="minorHAnsi"/>
        </w:rPr>
        <w:t xml:space="preserve"> (Esim. Ulkoministeriön matkustustiedotteet)</w:t>
      </w:r>
      <w:r w:rsidRPr="00443A0D">
        <w:rPr>
          <w:rFonts w:asciiTheme="minorHAnsi" w:hAnsiTheme="minorHAnsi"/>
        </w:rPr>
        <w:t>.</w:t>
      </w:r>
    </w:p>
    <w:p w:rsidR="00443A0D" w:rsidRPr="00443A0D" w:rsidRDefault="00443A0D" w:rsidP="00443A0D">
      <w:pPr>
        <w:pStyle w:val="Luettelokappale"/>
        <w:numPr>
          <w:ilvl w:val="0"/>
          <w:numId w:val="20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443A0D">
        <w:rPr>
          <w:rFonts w:asciiTheme="minorHAnsi" w:hAnsiTheme="minorHAnsi"/>
        </w:rPr>
        <w:t>Hanki matkalle riittävä vakuutusturva.</w:t>
      </w:r>
    </w:p>
    <w:p w:rsidR="00443A0D" w:rsidRPr="00443A0D" w:rsidRDefault="00443A0D" w:rsidP="00443A0D">
      <w:pPr>
        <w:pStyle w:val="Luettelokappale"/>
        <w:numPr>
          <w:ilvl w:val="0"/>
          <w:numId w:val="20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443A0D">
        <w:rPr>
          <w:rFonts w:asciiTheme="minorHAnsi" w:hAnsiTheme="minorHAnsi"/>
        </w:rPr>
        <w:t>Huolehdi rokotuksesi ajan tasalle.</w:t>
      </w:r>
    </w:p>
    <w:p w:rsidR="00711508" w:rsidRDefault="00443A0D" w:rsidP="00443A0D">
      <w:pPr>
        <w:pStyle w:val="Luettelokappale"/>
        <w:numPr>
          <w:ilvl w:val="0"/>
          <w:numId w:val="20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443A0D">
        <w:rPr>
          <w:rFonts w:asciiTheme="minorHAnsi" w:hAnsiTheme="minorHAnsi"/>
        </w:rPr>
        <w:t>Jätä ylimääräiset arvoesineet ja asiakirjat (maksu-, asiakkuuskortit) kotiin.</w:t>
      </w:r>
    </w:p>
    <w:p w:rsidR="00443A0D" w:rsidRDefault="00443A0D" w:rsidP="00443A0D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ind w:left="2968"/>
        <w:rPr>
          <w:rFonts w:asciiTheme="minorHAnsi" w:hAnsiTheme="minorHAnsi"/>
        </w:rPr>
      </w:pPr>
    </w:p>
    <w:p w:rsidR="009A2F37" w:rsidRDefault="009A2F37" w:rsidP="00731673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ind w:left="0"/>
        <w:rPr>
          <w:rFonts w:asciiTheme="minorHAnsi" w:hAnsiTheme="minorHAnsi"/>
          <w:b/>
        </w:rPr>
      </w:pPr>
    </w:p>
    <w:p w:rsidR="009A2F37" w:rsidRDefault="009A2F37" w:rsidP="00731673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ind w:left="0"/>
        <w:rPr>
          <w:rFonts w:asciiTheme="minorHAnsi" w:hAnsiTheme="minorHAnsi"/>
          <w:b/>
        </w:rPr>
      </w:pPr>
    </w:p>
    <w:p w:rsidR="00443A0D" w:rsidRPr="00443A0D" w:rsidRDefault="006975F4" w:rsidP="00731673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Kun olet lähdössä yli kuukauden kestävälle matkalle</w:t>
      </w:r>
      <w:r w:rsidR="00732040">
        <w:rPr>
          <w:rFonts w:asciiTheme="minorHAnsi" w:hAnsiTheme="minorHAnsi"/>
          <w:b/>
        </w:rPr>
        <w:t>:</w:t>
      </w:r>
    </w:p>
    <w:p w:rsidR="00443A0D" w:rsidRPr="00443A0D" w:rsidRDefault="00443A0D" w:rsidP="00443A0D">
      <w:pPr>
        <w:pStyle w:val="Luettelokappale"/>
        <w:numPr>
          <w:ilvl w:val="0"/>
          <w:numId w:val="21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443A0D">
        <w:rPr>
          <w:rFonts w:asciiTheme="minorHAnsi" w:hAnsiTheme="minorHAnsi"/>
        </w:rPr>
        <w:t>Selvitä työntekoon liittyvät erityisluvat.</w:t>
      </w:r>
    </w:p>
    <w:p w:rsidR="00443A0D" w:rsidRPr="00443A0D" w:rsidRDefault="00443A0D" w:rsidP="00443A0D">
      <w:pPr>
        <w:pStyle w:val="Luettelokappale"/>
        <w:numPr>
          <w:ilvl w:val="0"/>
          <w:numId w:val="21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443A0D">
        <w:rPr>
          <w:rFonts w:asciiTheme="minorHAnsi" w:hAnsiTheme="minorHAnsi"/>
        </w:rPr>
        <w:t>Selvitä rahansiirto koti- ja kohdemaan välillä.</w:t>
      </w:r>
    </w:p>
    <w:p w:rsidR="00443A0D" w:rsidRDefault="00443A0D" w:rsidP="00443A0D">
      <w:pPr>
        <w:pStyle w:val="Luettelokappale"/>
        <w:numPr>
          <w:ilvl w:val="0"/>
          <w:numId w:val="21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443A0D">
        <w:rPr>
          <w:rFonts w:asciiTheme="minorHAnsi" w:hAnsiTheme="minorHAnsi"/>
        </w:rPr>
        <w:t>Hoidata hampaasi ennakkoon.</w:t>
      </w:r>
    </w:p>
    <w:p w:rsidR="00731673" w:rsidRDefault="00731673" w:rsidP="00443A0D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ind w:left="2968"/>
        <w:rPr>
          <w:rFonts w:asciiTheme="minorHAnsi" w:hAnsiTheme="minorHAnsi"/>
        </w:rPr>
      </w:pPr>
    </w:p>
    <w:p w:rsidR="00B86617" w:rsidRDefault="00B86617" w:rsidP="00443A0D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ind w:left="2968"/>
        <w:rPr>
          <w:rFonts w:asciiTheme="minorHAnsi" w:hAnsiTheme="minorHAnsi"/>
        </w:rPr>
      </w:pPr>
    </w:p>
    <w:p w:rsidR="00CF5E3C" w:rsidRDefault="00443A0D" w:rsidP="00731673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ind w:left="0"/>
        <w:rPr>
          <w:rFonts w:asciiTheme="minorHAnsi" w:hAnsiTheme="minorHAnsi"/>
          <w:b/>
        </w:rPr>
      </w:pPr>
      <w:r w:rsidRPr="00443A0D">
        <w:rPr>
          <w:rFonts w:asciiTheme="minorHAnsi" w:hAnsiTheme="minorHAnsi"/>
          <w:b/>
        </w:rPr>
        <w:t>Matkapuhelin matkakuntoon</w:t>
      </w:r>
      <w:r w:rsidR="00732040">
        <w:rPr>
          <w:rFonts w:asciiTheme="minorHAnsi" w:hAnsiTheme="minorHAnsi"/>
          <w:b/>
        </w:rPr>
        <w:t>:</w:t>
      </w:r>
    </w:p>
    <w:p w:rsidR="00ED67DB" w:rsidRDefault="00443A0D" w:rsidP="00ED67DB">
      <w:pPr>
        <w:pStyle w:val="Luettelokappale"/>
        <w:numPr>
          <w:ilvl w:val="0"/>
          <w:numId w:val="47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ED67DB">
        <w:rPr>
          <w:rFonts w:asciiTheme="minorHAnsi" w:hAnsiTheme="minorHAnsi"/>
        </w:rPr>
        <w:t>Tilaa ulkoministeriön matkustustiedotepalvelu puhelimeesi ja tee matkustusilmoitus ulkoministeriön palvelunumeroon.</w:t>
      </w:r>
    </w:p>
    <w:p w:rsidR="00ED67DB" w:rsidRDefault="00443A0D" w:rsidP="00ED67DB">
      <w:pPr>
        <w:pStyle w:val="Luettelokappale"/>
        <w:numPr>
          <w:ilvl w:val="0"/>
          <w:numId w:val="47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ED67DB">
        <w:rPr>
          <w:rFonts w:asciiTheme="minorHAnsi" w:hAnsiTheme="minorHAnsi"/>
        </w:rPr>
        <w:t>Tallenna tärkeimmät kotimaan puhelinnumerosi muodossa +358 XX XXX XXXX.</w:t>
      </w:r>
    </w:p>
    <w:p w:rsidR="00ED67DB" w:rsidRDefault="00443A0D" w:rsidP="00ED67DB">
      <w:pPr>
        <w:pStyle w:val="Luettelokappale"/>
        <w:numPr>
          <w:ilvl w:val="0"/>
          <w:numId w:val="47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ED67DB">
        <w:rPr>
          <w:rFonts w:asciiTheme="minorHAnsi" w:hAnsiTheme="minorHAnsi"/>
        </w:rPr>
        <w:t>Tee tärkeimmistä numeroistasi myös erillin</w:t>
      </w:r>
      <w:r w:rsidR="00ED67DB">
        <w:rPr>
          <w:rFonts w:asciiTheme="minorHAnsi" w:hAnsiTheme="minorHAnsi"/>
        </w:rPr>
        <w:t>en, mukana kuljetettava muistio.</w:t>
      </w:r>
    </w:p>
    <w:p w:rsidR="00443A0D" w:rsidRPr="00ED67DB" w:rsidRDefault="00443A0D" w:rsidP="00ED67DB">
      <w:pPr>
        <w:pStyle w:val="Luettelokappale"/>
        <w:numPr>
          <w:ilvl w:val="0"/>
          <w:numId w:val="47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ED67DB">
        <w:rPr>
          <w:rFonts w:asciiTheme="minorHAnsi" w:hAnsiTheme="minorHAnsi"/>
        </w:rPr>
        <w:t>Selvitä paikalliset hälytysnumerot. Tallenna lähiomaisen numero In Case of</w:t>
      </w:r>
      <w:r w:rsidR="00166DA7" w:rsidRPr="00ED67DB">
        <w:rPr>
          <w:rFonts w:asciiTheme="minorHAnsi" w:hAnsiTheme="minorHAnsi"/>
        </w:rPr>
        <w:t xml:space="preserve"> </w:t>
      </w:r>
      <w:proofErr w:type="spellStart"/>
      <w:r w:rsidRPr="00ED67DB">
        <w:rPr>
          <w:rFonts w:asciiTheme="minorHAnsi" w:hAnsiTheme="minorHAnsi"/>
        </w:rPr>
        <w:t>Emergency</w:t>
      </w:r>
      <w:proofErr w:type="spellEnd"/>
      <w:r w:rsidRPr="00ED67DB">
        <w:rPr>
          <w:rFonts w:asciiTheme="minorHAnsi" w:hAnsiTheme="minorHAnsi"/>
        </w:rPr>
        <w:t xml:space="preserve"> -puhelinnumerona, esimerkiksi ICE </w:t>
      </w:r>
      <w:proofErr w:type="spellStart"/>
      <w:r w:rsidRPr="00ED67DB">
        <w:rPr>
          <w:rFonts w:asciiTheme="minorHAnsi" w:hAnsiTheme="minorHAnsi"/>
        </w:rPr>
        <w:t>wife</w:t>
      </w:r>
      <w:proofErr w:type="spellEnd"/>
      <w:r w:rsidRPr="00ED67DB">
        <w:rPr>
          <w:rFonts w:asciiTheme="minorHAnsi" w:hAnsiTheme="minorHAnsi"/>
        </w:rPr>
        <w:t xml:space="preserve"> +358 x</w:t>
      </w:r>
      <w:r w:rsidR="00ED67DB">
        <w:rPr>
          <w:rFonts w:asciiTheme="minorHAnsi" w:hAnsiTheme="minorHAnsi"/>
        </w:rPr>
        <w:t xml:space="preserve">x xxx xxxx. </w:t>
      </w:r>
      <w:r w:rsidRPr="00ED67DB">
        <w:rPr>
          <w:rFonts w:asciiTheme="minorHAnsi" w:hAnsiTheme="minorHAnsi"/>
        </w:rPr>
        <w:t>Viranomaiset voivat käyttää numeroa, jos olet itse kykenemätön toimimaan.</w:t>
      </w:r>
    </w:p>
    <w:p w:rsidR="00731673" w:rsidRDefault="00731673" w:rsidP="00731673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ind w:left="0"/>
        <w:rPr>
          <w:rFonts w:asciiTheme="minorHAnsi" w:hAnsiTheme="minorHAnsi"/>
          <w:b/>
        </w:rPr>
      </w:pPr>
    </w:p>
    <w:p w:rsidR="00731673" w:rsidRDefault="00731673" w:rsidP="00731673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ind w:left="0"/>
        <w:rPr>
          <w:rFonts w:asciiTheme="minorHAnsi" w:hAnsiTheme="minorHAnsi"/>
          <w:b/>
        </w:rPr>
      </w:pPr>
      <w:r w:rsidRPr="00731673">
        <w:rPr>
          <w:rFonts w:asciiTheme="minorHAnsi" w:hAnsiTheme="minorHAnsi"/>
          <w:b/>
        </w:rPr>
        <w:t>Asiakirjat ja maksuvälineet</w:t>
      </w:r>
      <w:r w:rsidR="00732040">
        <w:rPr>
          <w:rFonts w:asciiTheme="minorHAnsi" w:hAnsiTheme="minorHAnsi"/>
          <w:b/>
        </w:rPr>
        <w:t>:</w:t>
      </w:r>
    </w:p>
    <w:p w:rsidR="00ED67DB" w:rsidRDefault="00731673" w:rsidP="00ED67DB">
      <w:pPr>
        <w:pStyle w:val="Luettelokappale"/>
        <w:numPr>
          <w:ilvl w:val="0"/>
          <w:numId w:val="48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731673">
        <w:rPr>
          <w:rFonts w:asciiTheme="minorHAnsi" w:hAnsiTheme="minorHAnsi"/>
        </w:rPr>
        <w:t>Tarkista riittääkö passisi voimassaolo matkakohteeseen.</w:t>
      </w:r>
    </w:p>
    <w:p w:rsidR="00ED67DB" w:rsidRDefault="00731673" w:rsidP="00ED67DB">
      <w:pPr>
        <w:pStyle w:val="Luettelokappale"/>
        <w:numPr>
          <w:ilvl w:val="0"/>
          <w:numId w:val="48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ED67DB">
        <w:rPr>
          <w:rFonts w:asciiTheme="minorHAnsi" w:hAnsiTheme="minorHAnsi"/>
        </w:rPr>
        <w:t>Ota valokopiot passistasi. Jätä yhdet kotiin ja pidä toisia mukanasi erillään passista.</w:t>
      </w:r>
    </w:p>
    <w:p w:rsidR="00ED67DB" w:rsidRDefault="00731673" w:rsidP="00ED67DB">
      <w:pPr>
        <w:pStyle w:val="Luettelokappale"/>
        <w:numPr>
          <w:ilvl w:val="0"/>
          <w:numId w:val="48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ED67DB">
        <w:rPr>
          <w:rFonts w:asciiTheme="minorHAnsi" w:hAnsiTheme="minorHAnsi"/>
        </w:rPr>
        <w:t xml:space="preserve">Hanki muut tarvittavat asiakirjat kuten viisumi, kansainvälinen ajokortti, oleskelu </w:t>
      </w:r>
      <w:proofErr w:type="spellStart"/>
      <w:r w:rsidRPr="00ED67DB">
        <w:rPr>
          <w:rFonts w:asciiTheme="minorHAnsi" w:hAnsiTheme="minorHAnsi"/>
        </w:rPr>
        <w:t>-tai</w:t>
      </w:r>
      <w:proofErr w:type="spellEnd"/>
      <w:r w:rsidRPr="00ED67DB">
        <w:rPr>
          <w:rFonts w:asciiTheme="minorHAnsi" w:hAnsiTheme="minorHAnsi"/>
        </w:rPr>
        <w:t xml:space="preserve"> työlupa</w:t>
      </w:r>
      <w:r w:rsidR="006975F4" w:rsidRPr="00ED67DB">
        <w:rPr>
          <w:rFonts w:asciiTheme="minorHAnsi" w:hAnsiTheme="minorHAnsi"/>
        </w:rPr>
        <w:t xml:space="preserve"> </w:t>
      </w:r>
      <w:r w:rsidRPr="00ED67DB">
        <w:rPr>
          <w:rFonts w:asciiTheme="minorHAnsi" w:hAnsiTheme="minorHAnsi"/>
        </w:rPr>
        <w:t>ja rokotustodistukset.</w:t>
      </w:r>
    </w:p>
    <w:p w:rsidR="00ED67DB" w:rsidRDefault="00731673" w:rsidP="00ED67DB">
      <w:pPr>
        <w:pStyle w:val="Luettelokappale"/>
        <w:numPr>
          <w:ilvl w:val="0"/>
          <w:numId w:val="48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ED67DB">
        <w:rPr>
          <w:rFonts w:asciiTheme="minorHAnsi" w:hAnsiTheme="minorHAnsi"/>
        </w:rPr>
        <w:t>Selvitä valuutan tuonti- ja vientisäännökset.</w:t>
      </w:r>
    </w:p>
    <w:p w:rsidR="00ED67DB" w:rsidRDefault="00731673" w:rsidP="00ED67DB">
      <w:pPr>
        <w:pStyle w:val="Luettelokappale"/>
        <w:numPr>
          <w:ilvl w:val="0"/>
          <w:numId w:val="48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ED67DB">
        <w:rPr>
          <w:rFonts w:asciiTheme="minorHAnsi" w:hAnsiTheme="minorHAnsi"/>
        </w:rPr>
        <w:t>Ota mukaasi vähintään kaksi erillistä maksuvälinettä,</w:t>
      </w:r>
      <w:r w:rsidR="006A05D9" w:rsidRPr="00ED67DB">
        <w:rPr>
          <w:rFonts w:asciiTheme="minorHAnsi" w:hAnsiTheme="minorHAnsi"/>
        </w:rPr>
        <w:t xml:space="preserve"> </w:t>
      </w:r>
      <w:r w:rsidRPr="00ED67DB">
        <w:rPr>
          <w:rFonts w:asciiTheme="minorHAnsi" w:hAnsiTheme="minorHAnsi"/>
        </w:rPr>
        <w:t>esimerkiksi luottokortti ja matkashekit</w:t>
      </w:r>
      <w:r w:rsidR="006975F4" w:rsidRPr="00ED67DB">
        <w:rPr>
          <w:rFonts w:asciiTheme="minorHAnsi" w:hAnsiTheme="minorHAnsi"/>
        </w:rPr>
        <w:t xml:space="preserve"> </w:t>
      </w:r>
      <w:r w:rsidRPr="00ED67DB">
        <w:rPr>
          <w:rFonts w:asciiTheme="minorHAnsi" w:hAnsiTheme="minorHAnsi"/>
        </w:rPr>
        <w:t>tai eri myöntäjien luottokortit.</w:t>
      </w:r>
    </w:p>
    <w:p w:rsidR="00ED67DB" w:rsidRDefault="00731673" w:rsidP="00ED67DB">
      <w:pPr>
        <w:pStyle w:val="Luettelokappale"/>
        <w:numPr>
          <w:ilvl w:val="0"/>
          <w:numId w:val="48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ED67DB">
        <w:rPr>
          <w:rFonts w:asciiTheme="minorHAnsi" w:hAnsiTheme="minorHAnsi"/>
        </w:rPr>
        <w:t>Ota mukaan pientä käteistä kohdemaan valuuttana.</w:t>
      </w:r>
    </w:p>
    <w:p w:rsidR="00ED67DB" w:rsidRDefault="00731673" w:rsidP="00ED67DB">
      <w:pPr>
        <w:pStyle w:val="Luettelokappale"/>
        <w:numPr>
          <w:ilvl w:val="0"/>
          <w:numId w:val="48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ED67DB">
        <w:rPr>
          <w:rFonts w:asciiTheme="minorHAnsi" w:hAnsiTheme="minorHAnsi"/>
        </w:rPr>
        <w:t>Ota mukaan matkavakuutuskortti</w:t>
      </w:r>
      <w:r w:rsidR="001B4110" w:rsidRPr="00ED67DB">
        <w:rPr>
          <w:rFonts w:asciiTheme="minorHAnsi" w:hAnsiTheme="minorHAnsi"/>
        </w:rPr>
        <w:t xml:space="preserve">. Halutessasi voit pyytää </w:t>
      </w:r>
      <w:proofErr w:type="spellStart"/>
      <w:r w:rsidR="001B4110" w:rsidRPr="00ED67DB">
        <w:rPr>
          <w:rFonts w:asciiTheme="minorHAnsi" w:hAnsiTheme="minorHAnsi"/>
        </w:rPr>
        <w:t>LähiTapiolasta</w:t>
      </w:r>
      <w:proofErr w:type="spellEnd"/>
      <w:r w:rsidR="001B4110" w:rsidRPr="00ED67DB">
        <w:rPr>
          <w:rFonts w:asciiTheme="minorHAnsi" w:hAnsiTheme="minorHAnsi"/>
        </w:rPr>
        <w:t xml:space="preserve"> sopimuslääkäreiden yhteys</w:t>
      </w:r>
      <w:r w:rsidRPr="00ED67DB">
        <w:rPr>
          <w:rFonts w:asciiTheme="minorHAnsi" w:hAnsiTheme="minorHAnsi"/>
        </w:rPr>
        <w:t>tiedot</w:t>
      </w:r>
      <w:r w:rsidR="001B4110" w:rsidRPr="00ED67DB">
        <w:rPr>
          <w:rFonts w:asciiTheme="minorHAnsi" w:hAnsiTheme="minorHAnsi"/>
        </w:rPr>
        <w:t>.</w:t>
      </w:r>
    </w:p>
    <w:p w:rsidR="006975F4" w:rsidRPr="00ED67DB" w:rsidRDefault="006975F4" w:rsidP="00ED67DB">
      <w:pPr>
        <w:pStyle w:val="Luettelokappale"/>
        <w:numPr>
          <w:ilvl w:val="0"/>
          <w:numId w:val="48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proofErr w:type="gramStart"/>
      <w:r w:rsidRPr="00ED67DB">
        <w:rPr>
          <w:rFonts w:asciiTheme="minorHAnsi" w:hAnsiTheme="minorHAnsi"/>
        </w:rPr>
        <w:t>Euroopassa matkustaessasi hanki Kelalta saatava eurooppalainen sairaanhoitokortti.</w:t>
      </w:r>
      <w:proofErr w:type="gramEnd"/>
    </w:p>
    <w:p w:rsidR="00984DE1" w:rsidRDefault="00984DE1" w:rsidP="00984DE1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ind w:left="0"/>
        <w:rPr>
          <w:rFonts w:asciiTheme="minorHAnsi" w:hAnsiTheme="minorHAnsi"/>
          <w:b/>
        </w:rPr>
      </w:pPr>
    </w:p>
    <w:p w:rsidR="00984DE1" w:rsidRDefault="00984DE1" w:rsidP="00984DE1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ind w:left="0"/>
        <w:rPr>
          <w:rFonts w:asciiTheme="minorHAnsi" w:hAnsiTheme="minorHAnsi"/>
          <w:b/>
        </w:rPr>
      </w:pPr>
      <w:r w:rsidRPr="00984DE1">
        <w:rPr>
          <w:rFonts w:asciiTheme="minorHAnsi" w:hAnsiTheme="minorHAnsi"/>
          <w:b/>
        </w:rPr>
        <w:t>Tarvikkeet</w:t>
      </w:r>
      <w:r w:rsidR="00732040">
        <w:rPr>
          <w:rFonts w:asciiTheme="minorHAnsi" w:hAnsiTheme="minorHAnsi"/>
          <w:b/>
        </w:rPr>
        <w:t>:</w:t>
      </w:r>
    </w:p>
    <w:p w:rsidR="00ED67DB" w:rsidRDefault="00984DE1" w:rsidP="00ED67DB">
      <w:pPr>
        <w:pStyle w:val="Luettelokappale"/>
        <w:numPr>
          <w:ilvl w:val="0"/>
          <w:numId w:val="49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984DE1">
        <w:rPr>
          <w:rFonts w:asciiTheme="minorHAnsi" w:hAnsiTheme="minorHAnsi"/>
        </w:rPr>
        <w:t>Ota mukaan tarvitsemasi lääkkeet alkuperäispakkauksissaan</w:t>
      </w:r>
      <w:r w:rsidR="006975F4">
        <w:rPr>
          <w:rFonts w:asciiTheme="minorHAnsi" w:hAnsiTheme="minorHAnsi"/>
        </w:rPr>
        <w:t xml:space="preserve"> </w:t>
      </w:r>
      <w:r w:rsidRPr="006975F4">
        <w:rPr>
          <w:rFonts w:asciiTheme="minorHAnsi" w:hAnsiTheme="minorHAnsi"/>
        </w:rPr>
        <w:t>sekä niiden reseptit. Jätä kopiot resepteistä omaisillesi.</w:t>
      </w:r>
    </w:p>
    <w:p w:rsidR="00ED67DB" w:rsidRDefault="00984DE1" w:rsidP="00ED67DB">
      <w:pPr>
        <w:pStyle w:val="Luettelokappale"/>
        <w:numPr>
          <w:ilvl w:val="0"/>
          <w:numId w:val="49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ED67DB">
        <w:rPr>
          <w:rFonts w:asciiTheme="minorHAnsi" w:hAnsiTheme="minorHAnsi"/>
        </w:rPr>
        <w:t>Tee pieni pakkaus, jossa on lääkkeitä särkyyn, ripuliin ja pahoinvointiin sekä desinfiointiainetta, laastaria, rakkolaastaria ja sidetarpeita.</w:t>
      </w:r>
    </w:p>
    <w:p w:rsidR="00ED67DB" w:rsidRDefault="00984DE1" w:rsidP="00ED67DB">
      <w:pPr>
        <w:pStyle w:val="Luettelokappale"/>
        <w:numPr>
          <w:ilvl w:val="0"/>
          <w:numId w:val="49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ED67DB">
        <w:rPr>
          <w:rFonts w:asciiTheme="minorHAnsi" w:hAnsiTheme="minorHAnsi"/>
        </w:rPr>
        <w:t>Hanki hyvä kartta matkakohteestasi.</w:t>
      </w:r>
    </w:p>
    <w:p w:rsidR="00ED67DB" w:rsidRDefault="00984DE1" w:rsidP="00ED67DB">
      <w:pPr>
        <w:pStyle w:val="Luettelokappale"/>
        <w:numPr>
          <w:ilvl w:val="0"/>
          <w:numId w:val="49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ED67DB">
        <w:rPr>
          <w:rFonts w:asciiTheme="minorHAnsi" w:hAnsiTheme="minorHAnsi"/>
        </w:rPr>
        <w:t>Ota mukaasi pieni taskulamppu ja muistiinpanovälineet.</w:t>
      </w:r>
    </w:p>
    <w:p w:rsidR="00443A0D" w:rsidRPr="00ED67DB" w:rsidRDefault="00984DE1" w:rsidP="00ED67DB">
      <w:pPr>
        <w:pStyle w:val="Luettelokappale"/>
        <w:numPr>
          <w:ilvl w:val="0"/>
          <w:numId w:val="49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ED67DB">
        <w:rPr>
          <w:rFonts w:asciiTheme="minorHAnsi" w:hAnsiTheme="minorHAnsi"/>
        </w:rPr>
        <w:t>Matkatavaroiden katoamisen varalta kuljeta turvamääräykset huomioiden käsimatkatavaroissasi tärkeimmät lääkkeesi, matkustusasiapaperit ja hygieniatarvikkeet.</w:t>
      </w:r>
    </w:p>
    <w:p w:rsidR="00CA25BB" w:rsidRDefault="00CA25BB" w:rsidP="00CA25BB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ind w:left="0"/>
        <w:rPr>
          <w:rFonts w:asciiTheme="minorHAnsi" w:hAnsiTheme="minorHAnsi"/>
          <w:b/>
        </w:rPr>
      </w:pPr>
    </w:p>
    <w:p w:rsidR="00CA25BB" w:rsidRDefault="00CA25BB" w:rsidP="00CA25BB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ind w:left="0"/>
        <w:rPr>
          <w:rFonts w:asciiTheme="minorHAnsi" w:hAnsiTheme="minorHAnsi"/>
          <w:b/>
        </w:rPr>
      </w:pPr>
      <w:r w:rsidRPr="00CA25BB">
        <w:rPr>
          <w:rFonts w:asciiTheme="minorHAnsi" w:hAnsiTheme="minorHAnsi"/>
          <w:b/>
        </w:rPr>
        <w:t>Tietoturvallisuus</w:t>
      </w:r>
      <w:r w:rsidR="00732040">
        <w:rPr>
          <w:rFonts w:asciiTheme="minorHAnsi" w:hAnsiTheme="minorHAnsi"/>
          <w:b/>
        </w:rPr>
        <w:t>:</w:t>
      </w:r>
    </w:p>
    <w:p w:rsidR="00ED67DB" w:rsidRDefault="00CA25BB" w:rsidP="00ED67DB">
      <w:pPr>
        <w:pStyle w:val="Luettelokappale"/>
        <w:numPr>
          <w:ilvl w:val="0"/>
          <w:numId w:val="50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CA25BB">
        <w:rPr>
          <w:rFonts w:asciiTheme="minorHAnsi" w:hAnsiTheme="minorHAnsi"/>
        </w:rPr>
        <w:t xml:space="preserve">Jos mahdollista, työtehtäviesi ja matkan suhteen, </w:t>
      </w:r>
      <w:r>
        <w:rPr>
          <w:rFonts w:asciiTheme="minorHAnsi" w:hAnsiTheme="minorHAnsi"/>
        </w:rPr>
        <w:t xml:space="preserve">ota mukaan halvempi </w:t>
      </w:r>
      <w:r w:rsidRPr="00CA25BB">
        <w:rPr>
          <w:rFonts w:asciiTheme="minorHAnsi" w:hAnsiTheme="minorHAnsi"/>
        </w:rPr>
        <w:t>tietokone.</w:t>
      </w:r>
    </w:p>
    <w:p w:rsidR="00ED67DB" w:rsidRDefault="00CA25BB" w:rsidP="00ED67DB">
      <w:pPr>
        <w:pStyle w:val="Luettelokappale"/>
        <w:numPr>
          <w:ilvl w:val="0"/>
          <w:numId w:val="50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ED67DB">
        <w:rPr>
          <w:rFonts w:asciiTheme="minorHAnsi" w:hAnsiTheme="minorHAnsi"/>
        </w:rPr>
        <w:t>Kopioi talteen ja poista tietokoneeltasi ne aineistot, joita et tarvitse matkan aikana.</w:t>
      </w:r>
    </w:p>
    <w:p w:rsidR="00ED67DB" w:rsidRDefault="00CA25BB" w:rsidP="00ED67DB">
      <w:pPr>
        <w:pStyle w:val="Luettelokappale"/>
        <w:numPr>
          <w:ilvl w:val="0"/>
          <w:numId w:val="50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ED67DB">
        <w:rPr>
          <w:rFonts w:asciiTheme="minorHAnsi" w:hAnsiTheme="minorHAnsi"/>
        </w:rPr>
        <w:t>Salaa kuljettamasi tieto ja varmista se salatulle muistitikulle.</w:t>
      </w:r>
    </w:p>
    <w:p w:rsidR="00EA7443" w:rsidRPr="00CB7299" w:rsidRDefault="00EA7443" w:rsidP="00ED67DB">
      <w:pPr>
        <w:pStyle w:val="Luettelokappale"/>
        <w:numPr>
          <w:ilvl w:val="0"/>
          <w:numId w:val="50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CB7299">
        <w:rPr>
          <w:rFonts w:asciiTheme="minorHAnsi" w:hAnsiTheme="minorHAnsi"/>
        </w:rPr>
        <w:t xml:space="preserve">Älä käytä puhelimella tai tietokoneella tuntemattomia suojaamattomia </w:t>
      </w:r>
      <w:proofErr w:type="spellStart"/>
      <w:r w:rsidRPr="00CB7299">
        <w:rPr>
          <w:rFonts w:asciiTheme="minorHAnsi" w:hAnsiTheme="minorHAnsi"/>
        </w:rPr>
        <w:t>Wi-Fi-verkkoja</w:t>
      </w:r>
      <w:proofErr w:type="spellEnd"/>
      <w:r w:rsidRPr="00CB7299">
        <w:rPr>
          <w:rFonts w:asciiTheme="minorHAnsi" w:hAnsiTheme="minorHAnsi"/>
        </w:rPr>
        <w:t xml:space="preserve"> </w:t>
      </w:r>
      <w:r w:rsidR="005610DF" w:rsidRPr="00CB7299">
        <w:rPr>
          <w:rFonts w:asciiTheme="minorHAnsi" w:hAnsiTheme="minorHAnsi"/>
        </w:rPr>
        <w:t xml:space="preserve">tai älä käytä niitä </w:t>
      </w:r>
      <w:r w:rsidRPr="00CB7299">
        <w:rPr>
          <w:rFonts w:asciiTheme="minorHAnsi" w:hAnsiTheme="minorHAnsi"/>
        </w:rPr>
        <w:t xml:space="preserve">ilman </w:t>
      </w:r>
      <w:proofErr w:type="spellStart"/>
      <w:r w:rsidRPr="00CB7299">
        <w:rPr>
          <w:rFonts w:asciiTheme="minorHAnsi" w:hAnsiTheme="minorHAnsi"/>
        </w:rPr>
        <w:t>VPN</w:t>
      </w:r>
      <w:r w:rsidR="005610DF" w:rsidRPr="00CB7299">
        <w:rPr>
          <w:rFonts w:asciiTheme="minorHAnsi" w:hAnsiTheme="minorHAnsi"/>
        </w:rPr>
        <w:t>:ää</w:t>
      </w:r>
      <w:proofErr w:type="spellEnd"/>
      <w:r w:rsidR="005610DF" w:rsidRPr="00CB7299">
        <w:rPr>
          <w:rFonts w:asciiTheme="minorHAnsi" w:hAnsiTheme="minorHAnsi"/>
        </w:rPr>
        <w:t>.</w:t>
      </w:r>
    </w:p>
    <w:p w:rsidR="00CA25BB" w:rsidRDefault="00CA25BB" w:rsidP="00CA25BB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ind w:left="0"/>
        <w:rPr>
          <w:rFonts w:asciiTheme="minorHAnsi" w:hAnsiTheme="minorHAnsi"/>
          <w:b/>
        </w:rPr>
      </w:pPr>
    </w:p>
    <w:p w:rsidR="00CB7299" w:rsidRDefault="00CB7299" w:rsidP="00CA25BB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ind w:left="0"/>
        <w:rPr>
          <w:rFonts w:asciiTheme="minorHAnsi" w:hAnsiTheme="minorHAnsi"/>
          <w:b/>
        </w:rPr>
      </w:pPr>
    </w:p>
    <w:p w:rsidR="00CB7299" w:rsidRDefault="00CB7299" w:rsidP="00CA25BB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ind w:left="0"/>
        <w:rPr>
          <w:rFonts w:asciiTheme="minorHAnsi" w:hAnsiTheme="minorHAnsi"/>
          <w:b/>
        </w:rPr>
      </w:pPr>
    </w:p>
    <w:p w:rsidR="00CA25BB" w:rsidRDefault="006975F4" w:rsidP="00CA25BB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Matkalla autoillen</w:t>
      </w:r>
      <w:r w:rsidR="00732040">
        <w:rPr>
          <w:rFonts w:asciiTheme="minorHAnsi" w:hAnsiTheme="minorHAnsi"/>
          <w:b/>
        </w:rPr>
        <w:t>:</w:t>
      </w:r>
    </w:p>
    <w:p w:rsidR="00CA25BB" w:rsidRPr="00CA25BB" w:rsidRDefault="00CA25BB" w:rsidP="00CA25BB">
      <w:pPr>
        <w:pStyle w:val="Luettelokappale"/>
        <w:numPr>
          <w:ilvl w:val="0"/>
          <w:numId w:val="27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CA25BB">
        <w:rPr>
          <w:rFonts w:asciiTheme="minorHAnsi" w:hAnsiTheme="minorHAnsi"/>
        </w:rPr>
        <w:t>Hanki kansainvälinen ajokortti Autoliitosta.</w:t>
      </w:r>
    </w:p>
    <w:p w:rsidR="00CA25BB" w:rsidRPr="00CA25BB" w:rsidRDefault="00CA25BB" w:rsidP="00CA25BB">
      <w:pPr>
        <w:pStyle w:val="Luettelokappale"/>
        <w:numPr>
          <w:ilvl w:val="0"/>
          <w:numId w:val="27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CA25BB">
        <w:rPr>
          <w:rFonts w:asciiTheme="minorHAnsi" w:hAnsiTheme="minorHAnsi"/>
        </w:rPr>
        <w:t>Varmista, että auton vakuutusturva riittää</w:t>
      </w:r>
      <w:r>
        <w:rPr>
          <w:rFonts w:asciiTheme="minorHAnsi" w:hAnsiTheme="minorHAnsi"/>
        </w:rPr>
        <w:t xml:space="preserve"> </w:t>
      </w:r>
      <w:r w:rsidRPr="00CA25BB">
        <w:rPr>
          <w:rFonts w:asciiTheme="minorHAnsi" w:hAnsiTheme="minorHAnsi"/>
        </w:rPr>
        <w:t>sekä kohdemaahan että kauttakulkumaihin.</w:t>
      </w:r>
    </w:p>
    <w:p w:rsidR="00CA25BB" w:rsidRPr="00CA25BB" w:rsidRDefault="00CA25BB" w:rsidP="00CA25BB">
      <w:pPr>
        <w:pStyle w:val="Luettelokappale"/>
        <w:numPr>
          <w:ilvl w:val="0"/>
          <w:numId w:val="27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CA25BB">
        <w:rPr>
          <w:rFonts w:asciiTheme="minorHAnsi" w:hAnsiTheme="minorHAnsi"/>
        </w:rPr>
        <w:t>Hanki ajantasainen tiekartasto.</w:t>
      </w:r>
    </w:p>
    <w:p w:rsidR="00CA25BB" w:rsidRPr="00CA25BB" w:rsidRDefault="00CA25BB" w:rsidP="00CA25BB">
      <w:pPr>
        <w:pStyle w:val="Luettelokappale"/>
        <w:numPr>
          <w:ilvl w:val="0"/>
          <w:numId w:val="27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CA25BB">
        <w:rPr>
          <w:rFonts w:asciiTheme="minorHAnsi" w:hAnsiTheme="minorHAnsi"/>
        </w:rPr>
        <w:t>Selvitä, mitä lisävarusteita ajoneuvoon vaaditaan</w:t>
      </w:r>
      <w:r>
        <w:rPr>
          <w:rFonts w:asciiTheme="minorHAnsi" w:hAnsiTheme="minorHAnsi"/>
        </w:rPr>
        <w:t xml:space="preserve"> </w:t>
      </w:r>
      <w:r w:rsidRPr="00CA25BB">
        <w:rPr>
          <w:rFonts w:asciiTheme="minorHAnsi" w:hAnsiTheme="minorHAnsi"/>
        </w:rPr>
        <w:t>kohde ja kauttakulkumaissa.</w:t>
      </w:r>
    </w:p>
    <w:p w:rsidR="00CA25BB" w:rsidRPr="00CF5E3C" w:rsidRDefault="00CA25BB" w:rsidP="00871B5C">
      <w:pPr>
        <w:pStyle w:val="Luettelokappale"/>
        <w:numPr>
          <w:ilvl w:val="0"/>
          <w:numId w:val="27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CF5E3C">
        <w:rPr>
          <w:rFonts w:asciiTheme="minorHAnsi" w:hAnsiTheme="minorHAnsi"/>
        </w:rPr>
        <w:t>Pyydä työnantajaltasi tai vuokrausyritykseltä kirjallinen, englannin tai kohdemaan kielellä, kirjoitettu lupa auton vientiin.</w:t>
      </w:r>
      <w:bookmarkStart w:id="4" w:name="_Toc436677895"/>
      <w:bookmarkStart w:id="5" w:name="_Toc473028970"/>
      <w:r w:rsidRPr="00CF5E3C">
        <w:rPr>
          <w:rFonts w:asciiTheme="minorHAnsi" w:hAnsiTheme="minorHAnsi"/>
        </w:rPr>
        <w:tab/>
      </w:r>
      <w:r w:rsidRPr="00CF5E3C">
        <w:rPr>
          <w:rFonts w:asciiTheme="minorHAnsi" w:hAnsiTheme="minorHAnsi"/>
        </w:rPr>
        <w:tab/>
      </w:r>
    </w:p>
    <w:p w:rsidR="00003E43" w:rsidRDefault="0093322E" w:rsidP="00D949DE">
      <w:pPr>
        <w:pStyle w:val="Otsikko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003E43" w:rsidRPr="003B2733">
        <w:rPr>
          <w:rFonts w:asciiTheme="minorHAnsi" w:hAnsiTheme="minorHAnsi"/>
        </w:rPr>
        <w:t xml:space="preserve">. </w:t>
      </w:r>
      <w:bookmarkEnd w:id="4"/>
      <w:bookmarkEnd w:id="5"/>
      <w:r w:rsidR="00CA25BB">
        <w:rPr>
          <w:rFonts w:asciiTheme="minorHAnsi" w:hAnsiTheme="minorHAnsi"/>
        </w:rPr>
        <w:t>MATKAN AIKANA</w:t>
      </w:r>
    </w:p>
    <w:p w:rsidR="000F00F6" w:rsidRDefault="000F00F6" w:rsidP="000F00F6">
      <w:pPr>
        <w:rPr>
          <w:b/>
        </w:rPr>
      </w:pPr>
      <w:r w:rsidRPr="000F00F6">
        <w:rPr>
          <w:b/>
        </w:rPr>
        <w:t>Yleistä</w:t>
      </w:r>
      <w:r w:rsidR="00732040">
        <w:rPr>
          <w:b/>
        </w:rPr>
        <w:t>:</w:t>
      </w:r>
    </w:p>
    <w:p w:rsidR="00CA25BB" w:rsidRPr="00CA25BB" w:rsidRDefault="00CA25BB" w:rsidP="00CA25BB">
      <w:pPr>
        <w:pStyle w:val="Luettelokappale"/>
        <w:numPr>
          <w:ilvl w:val="0"/>
          <w:numId w:val="28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CA25BB">
        <w:rPr>
          <w:rFonts w:asciiTheme="minorHAnsi" w:hAnsiTheme="minorHAnsi"/>
        </w:rPr>
        <w:t>Kunnioita paikallista kulttuuria ja tapoja.</w:t>
      </w:r>
    </w:p>
    <w:p w:rsidR="00CA25BB" w:rsidRPr="00CA25BB" w:rsidRDefault="00CA25BB" w:rsidP="00CA25BB">
      <w:pPr>
        <w:pStyle w:val="Luettelokappale"/>
        <w:numPr>
          <w:ilvl w:val="0"/>
          <w:numId w:val="28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CA25BB">
        <w:rPr>
          <w:rFonts w:asciiTheme="minorHAnsi" w:hAnsiTheme="minorHAnsi"/>
        </w:rPr>
        <w:t>Vältä liiallista alkoholin käyttöä. Muista, että joissakin maissa alkoholin käyttö on rikos.</w:t>
      </w:r>
    </w:p>
    <w:p w:rsidR="00CA25BB" w:rsidRPr="00CA25BB" w:rsidRDefault="00CA25BB" w:rsidP="00CA25BB">
      <w:pPr>
        <w:pStyle w:val="Luettelokappale"/>
        <w:numPr>
          <w:ilvl w:val="0"/>
          <w:numId w:val="28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CA25BB">
        <w:rPr>
          <w:rFonts w:asciiTheme="minorHAnsi" w:hAnsiTheme="minorHAnsi"/>
        </w:rPr>
        <w:t>Opettele tavallisimmat paikalliset kohteliaisuussanat.</w:t>
      </w:r>
    </w:p>
    <w:p w:rsidR="00CA25BB" w:rsidRPr="00CA25BB" w:rsidRDefault="00CA25BB" w:rsidP="00CA25BB">
      <w:pPr>
        <w:pStyle w:val="Luettelokappale"/>
        <w:numPr>
          <w:ilvl w:val="0"/>
          <w:numId w:val="28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CA25BB">
        <w:rPr>
          <w:rFonts w:asciiTheme="minorHAnsi" w:hAnsiTheme="minorHAnsi"/>
        </w:rPr>
        <w:t>Vältä yritys- ja maatunnuksia asusteissasi.</w:t>
      </w:r>
    </w:p>
    <w:p w:rsidR="00CA25BB" w:rsidRPr="00CA25BB" w:rsidRDefault="00CA25BB" w:rsidP="00CA25BB">
      <w:pPr>
        <w:pStyle w:val="Luettelokappale"/>
        <w:numPr>
          <w:ilvl w:val="0"/>
          <w:numId w:val="28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CA25BB">
        <w:rPr>
          <w:rFonts w:asciiTheme="minorHAnsi" w:hAnsiTheme="minorHAnsi"/>
        </w:rPr>
        <w:t>Älä allekirjoita mitään, mitä et ymmärrä.</w:t>
      </w:r>
    </w:p>
    <w:p w:rsidR="00CA25BB" w:rsidRPr="00CA25BB" w:rsidRDefault="00CA25BB" w:rsidP="00CA25BB">
      <w:pPr>
        <w:pStyle w:val="Luettelokappale"/>
        <w:numPr>
          <w:ilvl w:val="0"/>
          <w:numId w:val="28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  <w:r w:rsidRPr="00CA25BB">
        <w:rPr>
          <w:rFonts w:asciiTheme="minorHAnsi" w:hAnsiTheme="minorHAnsi"/>
        </w:rPr>
        <w:t xml:space="preserve">Pidä Suomen edustuston, lentoyhtiön, matkatoimiston ja </w:t>
      </w:r>
      <w:proofErr w:type="spellStart"/>
      <w:r w:rsidRPr="00CA25BB">
        <w:rPr>
          <w:rFonts w:asciiTheme="minorHAnsi" w:hAnsiTheme="minorHAnsi"/>
        </w:rPr>
        <w:t>LähiTapiolan</w:t>
      </w:r>
      <w:proofErr w:type="spellEnd"/>
      <w:r w:rsidRPr="00CA25BB">
        <w:rPr>
          <w:rFonts w:asciiTheme="minorHAnsi" w:hAnsiTheme="minorHAnsi"/>
        </w:rPr>
        <w:t xml:space="preserve"> tiedot mukanasi.</w:t>
      </w:r>
    </w:p>
    <w:p w:rsidR="00F7121C" w:rsidRDefault="00F7121C" w:rsidP="002C3F75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</w:rPr>
      </w:pPr>
    </w:p>
    <w:p w:rsidR="00F7121C" w:rsidRPr="00CB7299" w:rsidRDefault="00F7121C" w:rsidP="002C3F75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Theme="minorHAnsi" w:hAnsiTheme="minorHAnsi"/>
          <w:b/>
        </w:rPr>
      </w:pPr>
      <w:r w:rsidRPr="00CB7299">
        <w:rPr>
          <w:rFonts w:asciiTheme="minorHAnsi" w:hAnsiTheme="minorHAnsi"/>
          <w:b/>
        </w:rPr>
        <w:t>Terveys</w:t>
      </w:r>
    </w:p>
    <w:p w:rsidR="00F7479E" w:rsidRPr="00CB7299" w:rsidRDefault="00F7121C">
      <w:pPr>
        <w:pStyle w:val="Luettelokappale"/>
        <w:numPr>
          <w:ilvl w:val="0"/>
          <w:numId w:val="29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CB7299">
        <w:rPr>
          <w:rFonts w:asciiTheme="minorHAnsi" w:hAnsiTheme="minorHAnsi" w:cs="Z@RDE2.tmp"/>
        </w:rPr>
        <w:t>Huolehdi käsihygieniasta</w:t>
      </w:r>
      <w:r w:rsidR="00F362A3" w:rsidRPr="00CB7299">
        <w:rPr>
          <w:rFonts w:asciiTheme="minorHAnsi" w:hAnsiTheme="minorHAnsi" w:cs="Z@RDE2.tmp"/>
        </w:rPr>
        <w:t>; pese kädet usein ja käytä käsidesiä</w:t>
      </w:r>
      <w:r w:rsidRPr="00CB7299">
        <w:rPr>
          <w:rFonts w:asciiTheme="minorHAnsi" w:hAnsiTheme="minorHAnsi" w:cs="Z@RDE2.tmp"/>
        </w:rPr>
        <w:t xml:space="preserve">. Vältä </w:t>
      </w:r>
      <w:r w:rsidR="00F362A3" w:rsidRPr="00CB7299">
        <w:rPr>
          <w:rFonts w:asciiTheme="minorHAnsi" w:hAnsiTheme="minorHAnsi" w:cs="Z@RDE2.tmp"/>
        </w:rPr>
        <w:t xml:space="preserve">mm. </w:t>
      </w:r>
      <w:r w:rsidRPr="00CB7299">
        <w:rPr>
          <w:rFonts w:asciiTheme="minorHAnsi" w:hAnsiTheme="minorHAnsi" w:cs="Z@RDE2.tmp"/>
        </w:rPr>
        <w:t xml:space="preserve">lentokoneessa kädensijoihin, taittopöytään </w:t>
      </w:r>
      <w:r w:rsidR="00F362A3" w:rsidRPr="00CB7299">
        <w:rPr>
          <w:rFonts w:asciiTheme="minorHAnsi" w:hAnsiTheme="minorHAnsi" w:cs="Z@RDE2.tmp"/>
        </w:rPr>
        <w:t xml:space="preserve">ja </w:t>
      </w:r>
      <w:r w:rsidR="00126AD4" w:rsidRPr="00CB7299">
        <w:rPr>
          <w:rFonts w:asciiTheme="minorHAnsi" w:hAnsiTheme="minorHAnsi" w:cs="Z@RDE2.tmp"/>
        </w:rPr>
        <w:t>WC:n</w:t>
      </w:r>
      <w:r w:rsidR="00F362A3" w:rsidRPr="00CB7299">
        <w:rPr>
          <w:rFonts w:asciiTheme="minorHAnsi" w:hAnsiTheme="minorHAnsi" w:cs="Z@RDE2.tmp"/>
        </w:rPr>
        <w:t xml:space="preserve"> pintoihin koskemista. Vältä myös kasvojen koskettelua (</w:t>
      </w:r>
      <w:r w:rsidR="00126AD4" w:rsidRPr="00CB7299">
        <w:rPr>
          <w:rFonts w:asciiTheme="minorHAnsi" w:hAnsiTheme="minorHAnsi" w:cs="Z@RDE2.tmp"/>
        </w:rPr>
        <w:t xml:space="preserve">nenän tai suun </w:t>
      </w:r>
      <w:r w:rsidR="00F362A3" w:rsidRPr="00CB7299">
        <w:rPr>
          <w:rFonts w:asciiTheme="minorHAnsi" w:hAnsiTheme="minorHAnsi" w:cs="Z@RDE2.tmp"/>
        </w:rPr>
        <w:t>limakalvoille päätyneet bakteerit aiheuttavat yleisimmät sairaudet).</w:t>
      </w:r>
    </w:p>
    <w:p w:rsidR="00F7479E" w:rsidRPr="00CB7299" w:rsidRDefault="00F7479E">
      <w:pPr>
        <w:pStyle w:val="Luettelokappale"/>
        <w:numPr>
          <w:ilvl w:val="0"/>
          <w:numId w:val="29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CB7299">
        <w:rPr>
          <w:rFonts w:asciiTheme="minorHAnsi" w:hAnsiTheme="minorHAnsi" w:cs="Z@RDE2.tmp"/>
        </w:rPr>
        <w:t>Juo runsaasti vettä etenkin lennon aikana ja lämpimissä matkakohteissa. Tarkista kuitenkin vesijohtoveden juontikelpoisuus.</w:t>
      </w:r>
    </w:p>
    <w:p w:rsidR="00F7479E" w:rsidRPr="00CB7299" w:rsidRDefault="00F7479E">
      <w:pPr>
        <w:pStyle w:val="Luettelokappale"/>
        <w:numPr>
          <w:ilvl w:val="0"/>
          <w:numId w:val="29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CB7299">
        <w:rPr>
          <w:rFonts w:asciiTheme="minorHAnsi" w:hAnsiTheme="minorHAnsi" w:cs="Z@RDE2.tmp"/>
        </w:rPr>
        <w:t>Syö maitohappobakteereja (aloita kuuri mielellään jo ennen matkalle lähtöä).</w:t>
      </w:r>
    </w:p>
    <w:p w:rsidR="00F7121C" w:rsidRPr="00CB7299" w:rsidRDefault="00F362A3" w:rsidP="00F7121C">
      <w:pPr>
        <w:pStyle w:val="Luettelokappale"/>
        <w:numPr>
          <w:ilvl w:val="0"/>
          <w:numId w:val="29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CB7299">
        <w:rPr>
          <w:rFonts w:asciiTheme="minorHAnsi" w:hAnsiTheme="minorHAnsi" w:cs="Z@RDE2.tmp"/>
        </w:rPr>
        <w:t>Käytä tarvittaessa hyttysmyrkkyjä ja v</w:t>
      </w:r>
      <w:r w:rsidR="00F7121C" w:rsidRPr="00CB7299">
        <w:rPr>
          <w:rFonts w:asciiTheme="minorHAnsi" w:hAnsiTheme="minorHAnsi" w:cs="Z@RDE2.tmp"/>
        </w:rPr>
        <w:t>ältä pukeu</w:t>
      </w:r>
      <w:r w:rsidR="00F7479E" w:rsidRPr="00CB7299">
        <w:rPr>
          <w:rFonts w:asciiTheme="minorHAnsi" w:hAnsiTheme="minorHAnsi" w:cs="Z@RDE2.tmp"/>
        </w:rPr>
        <w:t>tumista kirkkaisiin vaatteisiin ja</w:t>
      </w:r>
      <w:r w:rsidR="00F7121C" w:rsidRPr="00CB7299">
        <w:rPr>
          <w:rFonts w:asciiTheme="minorHAnsi" w:hAnsiTheme="minorHAnsi" w:cs="Z@RDE2.tmp"/>
        </w:rPr>
        <w:t xml:space="preserve"> vahvoja hajuvesiä – molemmat houkuttelevat </w:t>
      </w:r>
      <w:r w:rsidRPr="00CB7299">
        <w:rPr>
          <w:rFonts w:asciiTheme="minorHAnsi" w:hAnsiTheme="minorHAnsi" w:cs="Z@RDE2.tmp"/>
        </w:rPr>
        <w:t xml:space="preserve">erilaisia </w:t>
      </w:r>
      <w:r w:rsidR="00F7479E" w:rsidRPr="00CB7299">
        <w:rPr>
          <w:rFonts w:asciiTheme="minorHAnsi" w:hAnsiTheme="minorHAnsi" w:cs="Z@RDE2.tmp"/>
        </w:rPr>
        <w:t xml:space="preserve">hyönteisiä, jotka voivat pistää. </w:t>
      </w:r>
    </w:p>
    <w:p w:rsidR="002C3F75" w:rsidRPr="00CB7299" w:rsidRDefault="00F7479E" w:rsidP="002C3F75">
      <w:pPr>
        <w:pStyle w:val="Luettelokappale"/>
        <w:numPr>
          <w:ilvl w:val="0"/>
          <w:numId w:val="29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CB7299">
        <w:rPr>
          <w:rFonts w:asciiTheme="minorHAnsi" w:hAnsiTheme="minorHAnsi" w:cs="Z@RDE2.tmp"/>
        </w:rPr>
        <w:t>Älä syö helposti pilaantuvia ruokia (perinteisesti ulkomailla on neuvottu välttämään majoneesia, jäätelöä, jääpaloja</w:t>
      </w:r>
      <w:r w:rsidR="00A42062" w:rsidRPr="00CB7299">
        <w:rPr>
          <w:rFonts w:asciiTheme="minorHAnsi" w:hAnsiTheme="minorHAnsi" w:cs="Z@RDE2.tmp"/>
        </w:rPr>
        <w:t>, kanaa jne.</w:t>
      </w:r>
      <w:r w:rsidRPr="00CB7299">
        <w:rPr>
          <w:rFonts w:asciiTheme="minorHAnsi" w:hAnsiTheme="minorHAnsi" w:cs="Z@RDE2.tmp"/>
        </w:rPr>
        <w:t>).</w:t>
      </w:r>
    </w:p>
    <w:p w:rsidR="002C3F75" w:rsidRDefault="002C3F75" w:rsidP="002C3F75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ind w:left="2744"/>
        <w:rPr>
          <w:rFonts w:asciiTheme="minorHAnsi" w:hAnsiTheme="minorHAnsi" w:cs="Z@RDE2.tmp"/>
          <w:color w:val="FF0000"/>
        </w:rPr>
      </w:pPr>
    </w:p>
    <w:p w:rsidR="002C3F75" w:rsidRDefault="002C3F75" w:rsidP="002C3F75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Z@RDE2.tmp"/>
          <w:b/>
        </w:rPr>
      </w:pPr>
      <w:r w:rsidRPr="000F00F6">
        <w:rPr>
          <w:rFonts w:asciiTheme="minorHAnsi" w:hAnsiTheme="minorHAnsi" w:cs="Z@RDE2.tmp"/>
          <w:b/>
        </w:rPr>
        <w:t>Jos sairastut vakavasti tai sattuu tapaturma</w:t>
      </w:r>
      <w:r>
        <w:rPr>
          <w:rFonts w:asciiTheme="minorHAnsi" w:hAnsiTheme="minorHAnsi" w:cs="Z@RDE2.tmp"/>
          <w:b/>
        </w:rPr>
        <w:t>:</w:t>
      </w:r>
    </w:p>
    <w:p w:rsidR="002C3F75" w:rsidRPr="000F00F6" w:rsidRDefault="002C3F75" w:rsidP="002C3F75">
      <w:pPr>
        <w:pStyle w:val="Luettelokappale"/>
        <w:numPr>
          <w:ilvl w:val="0"/>
          <w:numId w:val="35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0F00F6">
        <w:rPr>
          <w:rFonts w:asciiTheme="minorHAnsi" w:hAnsiTheme="minorHAnsi" w:cs="Z@RDE2.tmp"/>
        </w:rPr>
        <w:t>Kiireellisessä tapauksessa ota yhteys paikalliseen hätänumeroon tai viranomaisiin.</w:t>
      </w:r>
    </w:p>
    <w:p w:rsidR="002C3F75" w:rsidRPr="000F00F6" w:rsidRDefault="002C3F75" w:rsidP="002C3F75">
      <w:pPr>
        <w:pStyle w:val="Luettelokappale"/>
        <w:numPr>
          <w:ilvl w:val="0"/>
          <w:numId w:val="35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0F00F6">
        <w:rPr>
          <w:rFonts w:asciiTheme="minorHAnsi" w:hAnsiTheme="minorHAnsi" w:cs="Z@RDE2.tmp"/>
        </w:rPr>
        <w:t>Tee ilmoitus yrityksesi hälytyskeskukseen</w:t>
      </w:r>
      <w:r>
        <w:rPr>
          <w:rFonts w:asciiTheme="minorHAnsi" w:hAnsiTheme="minorHAnsi" w:cs="Z@RDE2.tmp"/>
        </w:rPr>
        <w:t xml:space="preserve"> ja työterveyshuoltoon</w:t>
      </w:r>
      <w:r w:rsidRPr="000F00F6">
        <w:rPr>
          <w:rFonts w:asciiTheme="minorHAnsi" w:hAnsiTheme="minorHAnsi" w:cs="Z@RDE2.tmp"/>
        </w:rPr>
        <w:t>.</w:t>
      </w:r>
    </w:p>
    <w:p w:rsidR="002C3F75" w:rsidRDefault="002C3F75" w:rsidP="002C3F75">
      <w:pPr>
        <w:pStyle w:val="Luettelokappale"/>
        <w:numPr>
          <w:ilvl w:val="0"/>
          <w:numId w:val="35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proofErr w:type="spellStart"/>
      <w:r w:rsidRPr="000F00F6">
        <w:rPr>
          <w:rFonts w:asciiTheme="minorHAnsi" w:hAnsiTheme="minorHAnsi" w:cs="Z@RDE2.tmp"/>
        </w:rPr>
        <w:t>LähiTapiolan</w:t>
      </w:r>
      <w:proofErr w:type="spellEnd"/>
      <w:r w:rsidRPr="000F00F6">
        <w:rPr>
          <w:rFonts w:asciiTheme="minorHAnsi" w:hAnsiTheme="minorHAnsi" w:cs="Z@RDE2.tmp"/>
        </w:rPr>
        <w:t xml:space="preserve"> matkahätäpalvelusta saat ohjeita.</w:t>
      </w:r>
    </w:p>
    <w:p w:rsidR="00CF5E3C" w:rsidRDefault="00CF5E3C" w:rsidP="00CF5E3C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ind w:left="2744"/>
        <w:rPr>
          <w:rFonts w:asciiTheme="minorHAnsi" w:hAnsiTheme="minorHAnsi" w:cs="Z@RDE2.tmp"/>
        </w:rPr>
      </w:pPr>
    </w:p>
    <w:p w:rsidR="00CF5E3C" w:rsidRDefault="00CF5E3C" w:rsidP="00CF5E3C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Z@RDE2.tmp"/>
          <w:b/>
        </w:rPr>
      </w:pPr>
      <w:r w:rsidRPr="00E45A43">
        <w:rPr>
          <w:rFonts w:asciiTheme="minorHAnsi" w:hAnsiTheme="minorHAnsi" w:cs="Z@RDE2.tmp"/>
          <w:b/>
        </w:rPr>
        <w:t>Jos joudut luonnon</w:t>
      </w:r>
      <w:r>
        <w:rPr>
          <w:rFonts w:asciiTheme="minorHAnsi" w:hAnsiTheme="minorHAnsi" w:cs="Z@RDE2.tmp"/>
          <w:b/>
        </w:rPr>
        <w:t>onnettomuuden</w:t>
      </w:r>
      <w:r w:rsidRPr="00E45A43">
        <w:rPr>
          <w:rFonts w:asciiTheme="minorHAnsi" w:hAnsiTheme="minorHAnsi" w:cs="Z@RDE2.tmp"/>
          <w:b/>
        </w:rPr>
        <w:t xml:space="preserve"> / vast. uhriksi</w:t>
      </w:r>
      <w:r>
        <w:rPr>
          <w:rFonts w:asciiTheme="minorHAnsi" w:hAnsiTheme="minorHAnsi" w:cs="Z@RDE2.tmp"/>
          <w:b/>
        </w:rPr>
        <w:t>:</w:t>
      </w:r>
    </w:p>
    <w:p w:rsidR="00CF5E3C" w:rsidRPr="00B21FCC" w:rsidRDefault="00CF5E3C" w:rsidP="00CF5E3C">
      <w:pPr>
        <w:pStyle w:val="Luettelokappale"/>
        <w:numPr>
          <w:ilvl w:val="0"/>
          <w:numId w:val="36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B21FCC">
        <w:rPr>
          <w:rFonts w:asciiTheme="minorHAnsi" w:hAnsiTheme="minorHAnsi" w:cs="Z@RDE2.tmp"/>
        </w:rPr>
        <w:t>Poistu vaara-alueelta.</w:t>
      </w:r>
    </w:p>
    <w:p w:rsidR="00CF5E3C" w:rsidRPr="00B21FCC" w:rsidRDefault="00CF5E3C" w:rsidP="00CF5E3C">
      <w:pPr>
        <w:pStyle w:val="Luettelokappale"/>
        <w:numPr>
          <w:ilvl w:val="0"/>
          <w:numId w:val="36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B21FCC">
        <w:rPr>
          <w:rFonts w:asciiTheme="minorHAnsi" w:hAnsiTheme="minorHAnsi" w:cs="Z@RDE2.tmp"/>
        </w:rPr>
        <w:t>Hakeudu avustus- tai evakuointikeskuksiin.</w:t>
      </w:r>
    </w:p>
    <w:p w:rsidR="00CF5E3C" w:rsidRPr="00B21FCC" w:rsidRDefault="00CF5E3C" w:rsidP="00CF5E3C">
      <w:pPr>
        <w:pStyle w:val="Luettelokappale"/>
        <w:numPr>
          <w:ilvl w:val="0"/>
          <w:numId w:val="36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B21FCC">
        <w:rPr>
          <w:rFonts w:asciiTheme="minorHAnsi" w:hAnsiTheme="minorHAnsi" w:cs="Z@RDE2.tmp"/>
        </w:rPr>
        <w:t>Pidä itsesi lämpimänä, juo riittävästi.</w:t>
      </w:r>
    </w:p>
    <w:p w:rsidR="00CF5E3C" w:rsidRDefault="00CF5E3C" w:rsidP="00CF5E3C">
      <w:pPr>
        <w:pStyle w:val="Luettelokappale"/>
        <w:numPr>
          <w:ilvl w:val="0"/>
          <w:numId w:val="36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B21FCC">
        <w:rPr>
          <w:rFonts w:asciiTheme="minorHAnsi" w:hAnsiTheme="minorHAnsi" w:cs="Z@RDE2.tmp"/>
        </w:rPr>
        <w:t>Koeta saada mukaasi ainakin juotavaa, ensiaputarvikkeita, matkapuhelin, henkilöpaperit, maksukortit ja käteistä rahaa.</w:t>
      </w:r>
    </w:p>
    <w:p w:rsidR="00CF5E3C" w:rsidRPr="00CF5E3C" w:rsidRDefault="00CF5E3C" w:rsidP="00CF5E3C">
      <w:pPr>
        <w:pStyle w:val="Luettelokappale"/>
        <w:numPr>
          <w:ilvl w:val="0"/>
          <w:numId w:val="36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CF5E3C">
        <w:rPr>
          <w:rFonts w:asciiTheme="minorHAnsi" w:hAnsiTheme="minorHAnsi" w:cs="Z@RDE2.tmp"/>
        </w:rPr>
        <w:t>Pyri yhteyteen yrityksesi hälytysnumeroon tai Suomen tai muun EU-maan edustustoon.</w:t>
      </w:r>
    </w:p>
    <w:p w:rsidR="00CA25BB" w:rsidRDefault="00CA25BB" w:rsidP="00CA25BB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ind w:left="0"/>
        <w:rPr>
          <w:rFonts w:asciiTheme="minorHAnsi" w:hAnsiTheme="minorHAnsi"/>
          <w:b/>
        </w:rPr>
      </w:pPr>
    </w:p>
    <w:p w:rsidR="00CB7299" w:rsidRDefault="00CB7299" w:rsidP="000F00F6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ind w:left="0"/>
        <w:rPr>
          <w:rFonts w:asciiTheme="minorHAnsi" w:hAnsiTheme="minorHAnsi"/>
          <w:b/>
        </w:rPr>
      </w:pPr>
    </w:p>
    <w:p w:rsidR="00F70D7D" w:rsidRPr="000F00F6" w:rsidRDefault="00CA25BB" w:rsidP="000F00F6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ind w:left="0"/>
        <w:rPr>
          <w:rFonts w:asciiTheme="minorHAnsi" w:hAnsiTheme="minorHAnsi"/>
          <w:b/>
        </w:rPr>
      </w:pPr>
      <w:r w:rsidRPr="00CA25BB">
        <w:rPr>
          <w:rFonts w:asciiTheme="minorHAnsi" w:hAnsiTheme="minorHAnsi"/>
          <w:b/>
        </w:rPr>
        <w:t>Liikkuminen kohdemaassa</w:t>
      </w:r>
      <w:bookmarkStart w:id="6" w:name="_Toc436677898"/>
      <w:bookmarkStart w:id="7" w:name="_Toc473028971"/>
      <w:r w:rsidR="00732040">
        <w:rPr>
          <w:rFonts w:asciiTheme="minorHAnsi" w:hAnsiTheme="minorHAnsi"/>
          <w:b/>
        </w:rPr>
        <w:t>:</w:t>
      </w:r>
    </w:p>
    <w:p w:rsidR="00FD6F9E" w:rsidRPr="00FD6F9E" w:rsidRDefault="00FD6F9E" w:rsidP="002C3F75">
      <w:pPr>
        <w:pStyle w:val="Luettelokappale"/>
        <w:numPr>
          <w:ilvl w:val="0"/>
          <w:numId w:val="46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FD6F9E">
        <w:rPr>
          <w:rFonts w:asciiTheme="minorHAnsi" w:hAnsiTheme="minorHAnsi" w:cs="Z@RDE2.tmp"/>
        </w:rPr>
        <w:t>Pyri saapumaan kohteeseen valoisan aikaan.</w:t>
      </w:r>
    </w:p>
    <w:p w:rsidR="00FD6F9E" w:rsidRPr="00FD6F9E" w:rsidRDefault="00FD6F9E" w:rsidP="002C3F75">
      <w:pPr>
        <w:pStyle w:val="Luettelokappale"/>
        <w:numPr>
          <w:ilvl w:val="0"/>
          <w:numId w:val="46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FD6F9E">
        <w:rPr>
          <w:rFonts w:asciiTheme="minorHAnsi" w:hAnsiTheme="minorHAnsi" w:cs="Z@RDE2.tmp"/>
        </w:rPr>
        <w:t>Vältä pimeällä ja yksin liikkumista.</w:t>
      </w:r>
    </w:p>
    <w:p w:rsidR="00FD6F9E" w:rsidRPr="00FD6F9E" w:rsidRDefault="00FD6F9E" w:rsidP="002C3F75">
      <w:pPr>
        <w:pStyle w:val="Luettelokappale"/>
        <w:numPr>
          <w:ilvl w:val="0"/>
          <w:numId w:val="46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FD6F9E">
        <w:rPr>
          <w:rFonts w:asciiTheme="minorHAnsi" w:hAnsiTheme="minorHAnsi" w:cs="Z@RDE2.tmp"/>
        </w:rPr>
        <w:t>Vältä mielenosoituksia ja suuria väkijoukkoja.</w:t>
      </w:r>
    </w:p>
    <w:p w:rsidR="00FD6F9E" w:rsidRPr="00FD6F9E" w:rsidRDefault="00FD6F9E" w:rsidP="002C3F75">
      <w:pPr>
        <w:pStyle w:val="Luettelokappale"/>
        <w:numPr>
          <w:ilvl w:val="0"/>
          <w:numId w:val="46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FD6F9E">
        <w:rPr>
          <w:rFonts w:asciiTheme="minorHAnsi" w:hAnsiTheme="minorHAnsi" w:cs="Z@RDE2.tmp"/>
        </w:rPr>
        <w:t>Käytä vain virallista taksia.</w:t>
      </w:r>
    </w:p>
    <w:p w:rsidR="00CA25BB" w:rsidRDefault="00FD6F9E" w:rsidP="002C3F75">
      <w:pPr>
        <w:pStyle w:val="Luettelokappale"/>
        <w:numPr>
          <w:ilvl w:val="0"/>
          <w:numId w:val="46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FD6F9E">
        <w:rPr>
          <w:rFonts w:asciiTheme="minorHAnsi" w:hAnsiTheme="minorHAnsi" w:cs="Z@RDE2.tmp"/>
        </w:rPr>
        <w:t>Kuumissa maissa nauti riittävästi alkoholitonta juomaa ja hakeudu varjoon.</w:t>
      </w:r>
    </w:p>
    <w:p w:rsidR="002C3F75" w:rsidRDefault="002C3F75" w:rsidP="00B117A9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Z@RDE2.tmp"/>
          <w:b/>
        </w:rPr>
      </w:pPr>
    </w:p>
    <w:p w:rsidR="000F00F6" w:rsidRDefault="00B117A9" w:rsidP="00B117A9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Z@RDE2.tmp"/>
          <w:b/>
        </w:rPr>
      </w:pPr>
      <w:r w:rsidRPr="00B117A9">
        <w:rPr>
          <w:rFonts w:asciiTheme="minorHAnsi" w:hAnsiTheme="minorHAnsi" w:cs="Z@RDE2.tmp"/>
          <w:b/>
        </w:rPr>
        <w:t>Matkalla autoillen</w:t>
      </w:r>
      <w:r w:rsidR="00732040">
        <w:rPr>
          <w:rFonts w:asciiTheme="minorHAnsi" w:hAnsiTheme="minorHAnsi" w:cs="Z@RDE2.tmp"/>
          <w:b/>
        </w:rPr>
        <w:t>:</w:t>
      </w:r>
    </w:p>
    <w:p w:rsidR="00B117A9" w:rsidRPr="006975F4" w:rsidRDefault="00B117A9" w:rsidP="006975F4">
      <w:pPr>
        <w:pStyle w:val="Luettelokappale"/>
        <w:numPr>
          <w:ilvl w:val="0"/>
          <w:numId w:val="30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B117A9">
        <w:rPr>
          <w:rFonts w:asciiTheme="minorHAnsi" w:hAnsiTheme="minorHAnsi" w:cs="Z@RDE2.tmp"/>
        </w:rPr>
        <w:t>Älä jätä arvo-omaisuutta hetkeksikään näkyville</w:t>
      </w:r>
      <w:r w:rsidR="006975F4">
        <w:rPr>
          <w:rFonts w:asciiTheme="minorHAnsi" w:hAnsiTheme="minorHAnsi" w:cs="Z@RDE2.tmp"/>
        </w:rPr>
        <w:t xml:space="preserve"> </w:t>
      </w:r>
      <w:r w:rsidRPr="006975F4">
        <w:rPr>
          <w:rFonts w:asciiTheme="minorHAnsi" w:hAnsiTheme="minorHAnsi" w:cs="Z@RDE2.tmp"/>
        </w:rPr>
        <w:t>pysäköityyn autoon.</w:t>
      </w:r>
    </w:p>
    <w:p w:rsidR="00B117A9" w:rsidRPr="00B117A9" w:rsidRDefault="00B117A9" w:rsidP="00B117A9">
      <w:pPr>
        <w:pStyle w:val="Luettelokappale"/>
        <w:numPr>
          <w:ilvl w:val="0"/>
          <w:numId w:val="30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B117A9">
        <w:rPr>
          <w:rFonts w:asciiTheme="minorHAnsi" w:hAnsiTheme="minorHAnsi" w:cs="Z@RDE2.tmp"/>
        </w:rPr>
        <w:t>Pysäköi vartioiduille tai valaistuille alueille.</w:t>
      </w:r>
    </w:p>
    <w:p w:rsidR="00B117A9" w:rsidRPr="006975F4" w:rsidRDefault="00B117A9" w:rsidP="006975F4">
      <w:pPr>
        <w:pStyle w:val="Luettelokappale"/>
        <w:numPr>
          <w:ilvl w:val="0"/>
          <w:numId w:val="30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B117A9">
        <w:rPr>
          <w:rFonts w:asciiTheme="minorHAnsi" w:hAnsiTheme="minorHAnsi" w:cs="Z@RDE2.tmp"/>
        </w:rPr>
        <w:t>Lukitse ovet, kun ajat taajama-alueella pimeän</w:t>
      </w:r>
      <w:r w:rsidR="006975F4">
        <w:rPr>
          <w:rFonts w:asciiTheme="minorHAnsi" w:hAnsiTheme="minorHAnsi" w:cs="Z@RDE2.tmp"/>
        </w:rPr>
        <w:t xml:space="preserve"> </w:t>
      </w:r>
      <w:r w:rsidRPr="006975F4">
        <w:rPr>
          <w:rFonts w:asciiTheme="minorHAnsi" w:hAnsiTheme="minorHAnsi" w:cs="Z@RDE2.tmp"/>
        </w:rPr>
        <w:t>aikaan tai jos joudut pysähtymään.</w:t>
      </w:r>
    </w:p>
    <w:p w:rsidR="00CA25BB" w:rsidRDefault="00B117A9" w:rsidP="00B117A9">
      <w:pPr>
        <w:pStyle w:val="Luettelokappale"/>
        <w:numPr>
          <w:ilvl w:val="0"/>
          <w:numId w:val="30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B117A9">
        <w:rPr>
          <w:rFonts w:asciiTheme="minorHAnsi" w:hAnsiTheme="minorHAnsi" w:cs="Z@RDE2.tmp"/>
        </w:rPr>
        <w:t>Pidä ikkunat suljettuina.</w:t>
      </w:r>
    </w:p>
    <w:p w:rsidR="003E7F60" w:rsidRPr="003E7F60" w:rsidRDefault="003E7F60" w:rsidP="00D949DE">
      <w:pPr>
        <w:pStyle w:val="Otsikko"/>
        <w:rPr>
          <w:rFonts w:asciiTheme="minorHAnsi" w:hAnsiTheme="minorHAnsi" w:cs="Z@RDE2.tmp"/>
          <w:bCs w:val="0"/>
          <w:kern w:val="0"/>
          <w:sz w:val="22"/>
          <w:szCs w:val="22"/>
        </w:rPr>
      </w:pPr>
      <w:r w:rsidRPr="003E7F60">
        <w:rPr>
          <w:rFonts w:asciiTheme="minorHAnsi" w:hAnsiTheme="minorHAnsi" w:cs="Z@RDE2.tmp"/>
          <w:bCs w:val="0"/>
          <w:kern w:val="0"/>
          <w:sz w:val="22"/>
          <w:szCs w:val="22"/>
        </w:rPr>
        <w:t>Ostoksilla ja ravintoloissa</w:t>
      </w:r>
      <w:r w:rsidR="002140F9">
        <w:rPr>
          <w:rFonts w:asciiTheme="minorHAnsi" w:hAnsiTheme="minorHAnsi" w:cs="Z@RDE2.tmp"/>
          <w:bCs w:val="0"/>
          <w:kern w:val="0"/>
          <w:sz w:val="22"/>
          <w:szCs w:val="22"/>
        </w:rPr>
        <w:t>:</w:t>
      </w:r>
    </w:p>
    <w:p w:rsidR="003E7F60" w:rsidRPr="003E7F60" w:rsidRDefault="003E7F60" w:rsidP="003E7F60">
      <w:pPr>
        <w:pStyle w:val="Luettelokappale"/>
        <w:numPr>
          <w:ilvl w:val="0"/>
          <w:numId w:val="31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3E7F60">
        <w:rPr>
          <w:rFonts w:asciiTheme="minorHAnsi" w:hAnsiTheme="minorHAnsi" w:cs="Z@RDE2.tmp"/>
        </w:rPr>
        <w:t>Pyydä paikallisilta tutuilta suosituksia liikkeistä tai ravintoloista.</w:t>
      </w:r>
    </w:p>
    <w:p w:rsidR="003E7F60" w:rsidRPr="006975F4" w:rsidRDefault="003E7F60" w:rsidP="006975F4">
      <w:pPr>
        <w:pStyle w:val="Luettelokappale"/>
        <w:numPr>
          <w:ilvl w:val="0"/>
          <w:numId w:val="31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3E7F60">
        <w:rPr>
          <w:rFonts w:asciiTheme="minorHAnsi" w:hAnsiTheme="minorHAnsi" w:cs="Z@RDE2.tmp"/>
        </w:rPr>
        <w:t>Tarkasta ennen ostopäätöstä, mikä on lopullinen</w:t>
      </w:r>
      <w:r w:rsidR="006975F4">
        <w:rPr>
          <w:rFonts w:asciiTheme="minorHAnsi" w:hAnsiTheme="minorHAnsi" w:cs="Z@RDE2.tmp"/>
        </w:rPr>
        <w:t xml:space="preserve"> </w:t>
      </w:r>
      <w:r w:rsidRPr="006975F4">
        <w:rPr>
          <w:rFonts w:asciiTheme="minorHAnsi" w:hAnsiTheme="minorHAnsi" w:cs="Z@RDE2.tmp"/>
        </w:rPr>
        <w:t>hinta ja kelpaako maksuvälineesi.</w:t>
      </w:r>
    </w:p>
    <w:p w:rsidR="003E7F60" w:rsidRPr="003E7F60" w:rsidRDefault="003E7F60" w:rsidP="003E7F60">
      <w:pPr>
        <w:pStyle w:val="Luettelokappale"/>
        <w:numPr>
          <w:ilvl w:val="0"/>
          <w:numId w:val="31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3E7F60">
        <w:rPr>
          <w:rFonts w:asciiTheme="minorHAnsi" w:hAnsiTheme="minorHAnsi" w:cs="Z@RDE2.tmp"/>
        </w:rPr>
        <w:t>Älä anna luottokorttia pois näkyvistäsi.</w:t>
      </w:r>
    </w:p>
    <w:p w:rsidR="003E7F60" w:rsidRPr="003E7F60" w:rsidRDefault="003E7F60" w:rsidP="003E7F60">
      <w:pPr>
        <w:pStyle w:val="Luettelokappale"/>
        <w:numPr>
          <w:ilvl w:val="0"/>
          <w:numId w:val="31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3E7F60">
        <w:rPr>
          <w:rFonts w:asciiTheme="minorHAnsi" w:hAnsiTheme="minorHAnsi" w:cs="Z@RDE2.tmp"/>
        </w:rPr>
        <w:t>Jaa maksuvälineet useisiin eri paikkoihin.</w:t>
      </w:r>
    </w:p>
    <w:p w:rsidR="003E7F60" w:rsidRPr="003E7F60" w:rsidRDefault="003E7F60" w:rsidP="003E7F60">
      <w:pPr>
        <w:pStyle w:val="Luettelokappale"/>
        <w:numPr>
          <w:ilvl w:val="0"/>
          <w:numId w:val="31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3E7F60">
        <w:rPr>
          <w:rFonts w:asciiTheme="minorHAnsi" w:hAnsiTheme="minorHAnsi" w:cs="Z@RDE2.tmp"/>
        </w:rPr>
        <w:t>Pidä pieni summa käteistä taskussasi pikkuostoksia varten.</w:t>
      </w:r>
    </w:p>
    <w:p w:rsidR="003E7F60" w:rsidRPr="003E7F60" w:rsidRDefault="003E7F60" w:rsidP="003E7F60">
      <w:pPr>
        <w:pStyle w:val="Luettelokappale"/>
        <w:numPr>
          <w:ilvl w:val="0"/>
          <w:numId w:val="31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3E7F60">
        <w:rPr>
          <w:rFonts w:asciiTheme="minorHAnsi" w:hAnsiTheme="minorHAnsi" w:cs="Z@RDE2.tmp"/>
        </w:rPr>
        <w:t>Käsittele rahaa vain turvallisessa paikassa.</w:t>
      </w:r>
    </w:p>
    <w:p w:rsidR="003E7F60" w:rsidRPr="003E7F60" w:rsidRDefault="003E7F60" w:rsidP="003E7F60">
      <w:pPr>
        <w:pStyle w:val="Luettelokappale"/>
        <w:numPr>
          <w:ilvl w:val="0"/>
          <w:numId w:val="31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3E7F60">
        <w:rPr>
          <w:rFonts w:asciiTheme="minorHAnsi" w:hAnsiTheme="minorHAnsi" w:cs="Z@RDE2.tmp"/>
        </w:rPr>
        <w:t>Tarkasta heti kuittien summat ja valuutta. Säilytä kuitit.</w:t>
      </w:r>
    </w:p>
    <w:p w:rsidR="003E7F60" w:rsidRDefault="003E7F60" w:rsidP="000F00F6">
      <w:pPr>
        <w:pStyle w:val="Luettelokappale"/>
        <w:numPr>
          <w:ilvl w:val="0"/>
          <w:numId w:val="31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3E7F60">
        <w:rPr>
          <w:rFonts w:asciiTheme="minorHAnsi" w:hAnsiTheme="minorHAnsi" w:cs="Z@RDE2.tmp"/>
        </w:rPr>
        <w:t>Selvitä onko takuu voimassa Suomessa, pyydä ohjeet ja varusteet.</w:t>
      </w:r>
    </w:p>
    <w:p w:rsidR="00A42062" w:rsidRPr="00CB7299" w:rsidRDefault="00A42062" w:rsidP="000F00F6">
      <w:pPr>
        <w:pStyle w:val="Luettelokappale"/>
        <w:numPr>
          <w:ilvl w:val="0"/>
          <w:numId w:val="31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CB7299">
        <w:rPr>
          <w:rFonts w:asciiTheme="minorHAnsi" w:hAnsiTheme="minorHAnsi" w:cs="Z@RDE2.tmp"/>
        </w:rPr>
        <w:t xml:space="preserve">Tarkista </w:t>
      </w:r>
      <w:r w:rsidR="00B4039E" w:rsidRPr="00CB7299">
        <w:rPr>
          <w:rFonts w:asciiTheme="minorHAnsi" w:hAnsiTheme="minorHAnsi" w:cs="Z@RDE2.tmp"/>
        </w:rPr>
        <w:t>kuinka paljon voit tuoda tuotteita verotta tai tullitta EU:n ulkopuolelta ja valmistaudu maksamaan verot ja tullit, jos rajat ylittyvät.</w:t>
      </w:r>
      <w:r w:rsidRPr="00CB7299">
        <w:rPr>
          <w:rFonts w:asciiTheme="minorHAnsi" w:hAnsiTheme="minorHAnsi" w:cs="Z@RDE2.tmp"/>
        </w:rPr>
        <w:t xml:space="preserve"> </w:t>
      </w:r>
    </w:p>
    <w:p w:rsidR="003E7F60" w:rsidRPr="003E7F60" w:rsidRDefault="003E7F60" w:rsidP="000F00F6">
      <w:pPr>
        <w:pStyle w:val="Luettelokappale"/>
        <w:numPr>
          <w:ilvl w:val="0"/>
          <w:numId w:val="31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3E7F60">
        <w:rPr>
          <w:rFonts w:asciiTheme="minorHAnsi" w:hAnsiTheme="minorHAnsi" w:cs="Z@RDE2.tmp"/>
        </w:rPr>
        <w:t>Älä hanki piraattituotteita, joissakin maissa niiden ostaminen tai maahantuonti on rikos.</w:t>
      </w:r>
    </w:p>
    <w:p w:rsidR="00A42062" w:rsidRPr="002C3F75" w:rsidRDefault="003E7F60" w:rsidP="00B4039E">
      <w:pPr>
        <w:pStyle w:val="Luettelokappale"/>
        <w:numPr>
          <w:ilvl w:val="0"/>
          <w:numId w:val="31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3E7F60">
        <w:rPr>
          <w:rFonts w:asciiTheme="minorHAnsi" w:hAnsiTheme="minorHAnsi" w:cs="Z@RDE2.tmp"/>
        </w:rPr>
        <w:t xml:space="preserve">Älä hanki tai kuljeta uhanalaisista eläin </w:t>
      </w:r>
      <w:proofErr w:type="gramStart"/>
      <w:r w:rsidRPr="003E7F60">
        <w:rPr>
          <w:rFonts w:asciiTheme="minorHAnsi" w:hAnsiTheme="minorHAnsi" w:cs="Z@RDE2.tmp"/>
        </w:rPr>
        <w:t>–tai</w:t>
      </w:r>
      <w:proofErr w:type="gramEnd"/>
      <w:r w:rsidRPr="003E7F60">
        <w:rPr>
          <w:rFonts w:asciiTheme="minorHAnsi" w:hAnsiTheme="minorHAnsi" w:cs="Z@RDE2.tmp"/>
        </w:rPr>
        <w:t xml:space="preserve"> kasvilajeista tehtyjä tuotteita.</w:t>
      </w:r>
    </w:p>
    <w:p w:rsidR="000F00F6" w:rsidRDefault="000F00F6" w:rsidP="000F00F6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  <w:b/>
        </w:rPr>
      </w:pPr>
    </w:p>
    <w:p w:rsidR="003E7F60" w:rsidRDefault="000F00F6" w:rsidP="000F00F6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  <w:b/>
        </w:rPr>
      </w:pPr>
      <w:r w:rsidRPr="000F00F6">
        <w:rPr>
          <w:rFonts w:asciiTheme="minorHAnsi" w:hAnsiTheme="minorHAnsi" w:cs="Z@RDE2.tmp"/>
          <w:b/>
        </w:rPr>
        <w:t>Majapaikassa</w:t>
      </w:r>
      <w:r w:rsidR="00732040">
        <w:rPr>
          <w:rFonts w:asciiTheme="minorHAnsi" w:hAnsiTheme="minorHAnsi" w:cs="Z@RDE2.tmp"/>
          <w:b/>
        </w:rPr>
        <w:t>:</w:t>
      </w:r>
    </w:p>
    <w:p w:rsidR="000F00F6" w:rsidRPr="000F00F6" w:rsidRDefault="000F00F6" w:rsidP="000F00F6">
      <w:pPr>
        <w:pStyle w:val="Luettelokappale"/>
        <w:numPr>
          <w:ilvl w:val="0"/>
          <w:numId w:val="32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0F00F6">
        <w:rPr>
          <w:rFonts w:asciiTheme="minorHAnsi" w:hAnsiTheme="minorHAnsi" w:cs="Z@RDE2.tmp"/>
        </w:rPr>
        <w:t>Alimpiin kerroksiin majoittuminen on turvallisinta tulipalovaaran vuoksi.</w:t>
      </w:r>
    </w:p>
    <w:p w:rsidR="000F00F6" w:rsidRPr="000F00F6" w:rsidRDefault="000F00F6" w:rsidP="000F00F6">
      <w:pPr>
        <w:pStyle w:val="Luettelokappale"/>
        <w:numPr>
          <w:ilvl w:val="0"/>
          <w:numId w:val="32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0F00F6">
        <w:rPr>
          <w:rFonts w:asciiTheme="minorHAnsi" w:hAnsiTheme="minorHAnsi" w:cs="Z@RDE2.tmp"/>
        </w:rPr>
        <w:t>Selvitä hätäpoistumistiet ja alkusammutuskaluston sijainti ja reitti niille.</w:t>
      </w:r>
    </w:p>
    <w:p w:rsidR="000F00F6" w:rsidRPr="000F00F6" w:rsidRDefault="000F00F6" w:rsidP="000F00F6">
      <w:pPr>
        <w:pStyle w:val="Luettelokappale"/>
        <w:numPr>
          <w:ilvl w:val="0"/>
          <w:numId w:val="32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0F00F6">
        <w:rPr>
          <w:rFonts w:asciiTheme="minorHAnsi" w:hAnsiTheme="minorHAnsi" w:cs="Z@RDE2.tmp"/>
        </w:rPr>
        <w:t>Pidä huoneesi ovi aina lukittuna.</w:t>
      </w:r>
    </w:p>
    <w:p w:rsidR="000F00F6" w:rsidRPr="000F00F6" w:rsidRDefault="000F00F6" w:rsidP="000F00F6">
      <w:pPr>
        <w:pStyle w:val="Luettelokappale"/>
        <w:numPr>
          <w:ilvl w:val="0"/>
          <w:numId w:val="32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0F00F6">
        <w:rPr>
          <w:rFonts w:asciiTheme="minorHAnsi" w:hAnsiTheme="minorHAnsi" w:cs="Z@RDE2.tmp"/>
        </w:rPr>
        <w:t>Älä päästä huoneeseen tuntemattomia.</w:t>
      </w:r>
    </w:p>
    <w:p w:rsidR="000F00F6" w:rsidRPr="000F00F6" w:rsidRDefault="000F00F6" w:rsidP="000F00F6">
      <w:pPr>
        <w:pStyle w:val="Luettelokappale"/>
        <w:numPr>
          <w:ilvl w:val="0"/>
          <w:numId w:val="32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0F00F6">
        <w:rPr>
          <w:rFonts w:asciiTheme="minorHAnsi" w:hAnsiTheme="minorHAnsi" w:cs="Z@RDE2.tmp"/>
        </w:rPr>
        <w:t>Käytä tallelokeroa. Älä käytä helposti arvattavaa koodia.</w:t>
      </w:r>
    </w:p>
    <w:p w:rsidR="000F00F6" w:rsidRPr="000F00F6" w:rsidRDefault="000F00F6" w:rsidP="000F00F6">
      <w:pPr>
        <w:pStyle w:val="Luettelokappale"/>
        <w:numPr>
          <w:ilvl w:val="0"/>
          <w:numId w:val="32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0F00F6">
        <w:rPr>
          <w:rFonts w:asciiTheme="minorHAnsi" w:hAnsiTheme="minorHAnsi" w:cs="Z@RDE2.tmp"/>
        </w:rPr>
        <w:t xml:space="preserve">Käytä matkapalovaroitinta ja </w:t>
      </w:r>
      <w:proofErr w:type="gramStart"/>
      <w:r w:rsidRPr="000F00F6">
        <w:rPr>
          <w:rFonts w:asciiTheme="minorHAnsi" w:hAnsiTheme="minorHAnsi" w:cs="Z@RDE2.tmp"/>
        </w:rPr>
        <w:t>–murtohälytintä</w:t>
      </w:r>
      <w:proofErr w:type="gramEnd"/>
      <w:r w:rsidRPr="000F00F6">
        <w:rPr>
          <w:rFonts w:asciiTheme="minorHAnsi" w:hAnsiTheme="minorHAnsi" w:cs="Z@RDE2.tmp"/>
        </w:rPr>
        <w:t>.</w:t>
      </w:r>
    </w:p>
    <w:p w:rsidR="000F00F6" w:rsidRPr="000F00F6" w:rsidRDefault="000F00F6" w:rsidP="000F00F6">
      <w:pPr>
        <w:pStyle w:val="Luettelokappale"/>
        <w:numPr>
          <w:ilvl w:val="0"/>
          <w:numId w:val="32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0F00F6">
        <w:rPr>
          <w:rFonts w:asciiTheme="minorHAnsi" w:hAnsiTheme="minorHAnsi" w:cs="Z@RDE2.tmp"/>
        </w:rPr>
        <w:t>Selvitä vesijohtoveden juomakelpoisuus.</w:t>
      </w:r>
    </w:p>
    <w:p w:rsidR="003E7F60" w:rsidRDefault="000F00F6" w:rsidP="000F00F6">
      <w:pPr>
        <w:pStyle w:val="Luettelokappale"/>
        <w:numPr>
          <w:ilvl w:val="0"/>
          <w:numId w:val="32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0F00F6">
        <w:rPr>
          <w:rFonts w:asciiTheme="minorHAnsi" w:hAnsiTheme="minorHAnsi" w:cs="Z@RDE2.tmp"/>
        </w:rPr>
        <w:t>Opettele majapaikkasi läheiset maamerkit.</w:t>
      </w:r>
    </w:p>
    <w:p w:rsidR="000F00F6" w:rsidRDefault="000F00F6" w:rsidP="000F00F6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Z@RDE2.tmp"/>
          <w:b/>
        </w:rPr>
      </w:pPr>
    </w:p>
    <w:p w:rsidR="000F00F6" w:rsidRDefault="000F00F6" w:rsidP="000F00F6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Z@RDE2.tmp"/>
          <w:b/>
        </w:rPr>
      </w:pPr>
      <w:r w:rsidRPr="000F00F6">
        <w:rPr>
          <w:rFonts w:asciiTheme="minorHAnsi" w:hAnsiTheme="minorHAnsi" w:cs="Z@RDE2.tmp"/>
          <w:b/>
        </w:rPr>
        <w:t>Jos joudut rikoksen uhriksi</w:t>
      </w:r>
      <w:r w:rsidR="00732040">
        <w:rPr>
          <w:rFonts w:asciiTheme="minorHAnsi" w:hAnsiTheme="minorHAnsi" w:cs="Z@RDE2.tmp"/>
          <w:b/>
        </w:rPr>
        <w:t>:</w:t>
      </w:r>
    </w:p>
    <w:p w:rsidR="000F00F6" w:rsidRPr="000F00F6" w:rsidRDefault="000F00F6" w:rsidP="000F00F6">
      <w:pPr>
        <w:pStyle w:val="Luettelokappale"/>
        <w:numPr>
          <w:ilvl w:val="0"/>
          <w:numId w:val="33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0F00F6">
        <w:rPr>
          <w:rFonts w:asciiTheme="minorHAnsi" w:hAnsiTheme="minorHAnsi" w:cs="Z@RDE2.tmp"/>
        </w:rPr>
        <w:t>Tottele ryöstäjää.</w:t>
      </w:r>
    </w:p>
    <w:p w:rsidR="000F00F6" w:rsidRPr="005F47A8" w:rsidRDefault="000F00F6" w:rsidP="005F47A8">
      <w:pPr>
        <w:pStyle w:val="Luettelokappale"/>
        <w:numPr>
          <w:ilvl w:val="0"/>
          <w:numId w:val="33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0F00F6">
        <w:rPr>
          <w:rFonts w:asciiTheme="minorHAnsi" w:hAnsiTheme="minorHAnsi" w:cs="Z@RDE2.tmp"/>
        </w:rPr>
        <w:t>Paina mieleesi ryöstäjän tuntomerkit ja mihin</w:t>
      </w:r>
      <w:r w:rsidR="005F47A8">
        <w:rPr>
          <w:rFonts w:asciiTheme="minorHAnsi" w:hAnsiTheme="minorHAnsi" w:cs="Z@RDE2.tmp"/>
        </w:rPr>
        <w:t xml:space="preserve"> </w:t>
      </w:r>
      <w:r w:rsidRPr="005F47A8">
        <w:rPr>
          <w:rFonts w:asciiTheme="minorHAnsi" w:hAnsiTheme="minorHAnsi" w:cs="Z@RDE2.tmp"/>
        </w:rPr>
        <w:t>suuntaan hän poistui.</w:t>
      </w:r>
    </w:p>
    <w:p w:rsidR="000F00F6" w:rsidRPr="000F00F6" w:rsidRDefault="000F00F6" w:rsidP="000F00F6">
      <w:pPr>
        <w:pStyle w:val="Luettelokappale"/>
        <w:numPr>
          <w:ilvl w:val="0"/>
          <w:numId w:val="33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0F00F6">
        <w:rPr>
          <w:rFonts w:asciiTheme="minorHAnsi" w:hAnsiTheme="minorHAnsi" w:cs="Z@RDE2.tmp"/>
        </w:rPr>
        <w:t>Tee ilmoitus yrityksesi hälytyskeskukseen.</w:t>
      </w:r>
    </w:p>
    <w:p w:rsidR="000F00F6" w:rsidRPr="000F00F6" w:rsidRDefault="000F00F6" w:rsidP="000F00F6">
      <w:pPr>
        <w:pStyle w:val="Luettelokappale"/>
        <w:numPr>
          <w:ilvl w:val="0"/>
          <w:numId w:val="33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0F00F6">
        <w:rPr>
          <w:rFonts w:asciiTheme="minorHAnsi" w:hAnsiTheme="minorHAnsi" w:cs="Z@RDE2.tmp"/>
        </w:rPr>
        <w:t>Tee rikosilmoitus ja pyydä siitä kopio.</w:t>
      </w:r>
    </w:p>
    <w:p w:rsidR="003E7F60" w:rsidRDefault="000F00F6" w:rsidP="000F00F6">
      <w:pPr>
        <w:pStyle w:val="Luettelokappale"/>
        <w:numPr>
          <w:ilvl w:val="0"/>
          <w:numId w:val="33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0F00F6">
        <w:rPr>
          <w:rFonts w:asciiTheme="minorHAnsi" w:hAnsiTheme="minorHAnsi" w:cs="Z@RDE2.tmp"/>
        </w:rPr>
        <w:t xml:space="preserve">Ilmoita </w:t>
      </w:r>
      <w:proofErr w:type="spellStart"/>
      <w:r w:rsidRPr="000F00F6">
        <w:rPr>
          <w:rFonts w:asciiTheme="minorHAnsi" w:hAnsiTheme="minorHAnsi" w:cs="Z@RDE2.tmp"/>
        </w:rPr>
        <w:t>LähiTapiolaan</w:t>
      </w:r>
      <w:proofErr w:type="spellEnd"/>
      <w:r w:rsidRPr="000F00F6">
        <w:rPr>
          <w:rFonts w:asciiTheme="minorHAnsi" w:hAnsiTheme="minorHAnsi" w:cs="Z@RDE2.tmp"/>
        </w:rPr>
        <w:t xml:space="preserve"> ja tee vahinkoilmoitus.</w:t>
      </w:r>
    </w:p>
    <w:p w:rsidR="000F00F6" w:rsidRDefault="000F00F6" w:rsidP="000F00F6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Z@RDE2.tmp"/>
          <w:b/>
        </w:rPr>
      </w:pPr>
    </w:p>
    <w:p w:rsidR="009A2F37" w:rsidRDefault="009A2F37" w:rsidP="000F00F6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Z@RDE2.tmp"/>
          <w:b/>
        </w:rPr>
      </w:pPr>
    </w:p>
    <w:p w:rsidR="009A2F37" w:rsidRDefault="009A2F37" w:rsidP="000F00F6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Z@RDE2.tmp"/>
          <w:b/>
        </w:rPr>
      </w:pPr>
    </w:p>
    <w:p w:rsidR="000F00F6" w:rsidRDefault="000F00F6" w:rsidP="000F00F6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Z@RDE2.tmp"/>
          <w:b/>
        </w:rPr>
      </w:pPr>
      <w:r w:rsidRPr="000F00F6">
        <w:rPr>
          <w:rFonts w:asciiTheme="minorHAnsi" w:hAnsiTheme="minorHAnsi" w:cs="Z@RDE2.tmp"/>
          <w:b/>
        </w:rPr>
        <w:lastRenderedPageBreak/>
        <w:t>Jos joudut epäilyksi rikoksesta</w:t>
      </w:r>
      <w:r w:rsidR="00732040">
        <w:rPr>
          <w:rFonts w:asciiTheme="minorHAnsi" w:hAnsiTheme="minorHAnsi" w:cs="Z@RDE2.tmp"/>
          <w:b/>
        </w:rPr>
        <w:t>:</w:t>
      </w:r>
    </w:p>
    <w:p w:rsidR="000F00F6" w:rsidRPr="000F00F6" w:rsidRDefault="000F00F6" w:rsidP="000F00F6">
      <w:pPr>
        <w:pStyle w:val="Luettelokappale"/>
        <w:numPr>
          <w:ilvl w:val="0"/>
          <w:numId w:val="34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0F00F6">
        <w:rPr>
          <w:rFonts w:asciiTheme="minorHAnsi" w:hAnsiTheme="minorHAnsi" w:cs="Z@RDE2.tmp"/>
        </w:rPr>
        <w:t>Jos sinut pidätetään, vaadi saada ottaa yhteyttä paikalliseen Suomen edustustoon tai johonkin muuhun EU-maan edustustoon. Ilmoita edustustoon nimesi, olinpaikkasi, pidätyspaikka ja -syy, jos se on tiedossasi.</w:t>
      </w:r>
    </w:p>
    <w:p w:rsidR="00CF5E3C" w:rsidRDefault="000F00F6" w:rsidP="00CF5E3C">
      <w:pPr>
        <w:pStyle w:val="Luettelokappale"/>
        <w:numPr>
          <w:ilvl w:val="0"/>
          <w:numId w:val="34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0F00F6">
        <w:rPr>
          <w:rFonts w:asciiTheme="minorHAnsi" w:hAnsiTheme="minorHAnsi" w:cs="Z@RDE2.tmp"/>
        </w:rPr>
        <w:t>Tee ilmoit</w:t>
      </w:r>
      <w:r w:rsidR="00CF5E3C">
        <w:rPr>
          <w:rFonts w:asciiTheme="minorHAnsi" w:hAnsiTheme="minorHAnsi" w:cs="Z@RDE2.tmp"/>
        </w:rPr>
        <w:t>us yrityksesi hälytyskeskukseen.</w:t>
      </w:r>
    </w:p>
    <w:p w:rsidR="000F00F6" w:rsidRPr="00CF5E3C" w:rsidRDefault="000F00F6" w:rsidP="00D6227E">
      <w:pPr>
        <w:pStyle w:val="Luettelokappale"/>
        <w:numPr>
          <w:ilvl w:val="0"/>
          <w:numId w:val="34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CF5E3C">
        <w:rPr>
          <w:rFonts w:asciiTheme="minorHAnsi" w:hAnsiTheme="minorHAnsi" w:cs="Z@RDE2.tmp"/>
        </w:rPr>
        <w:t>Älä allekirjoita mitään asiakirjoja, joiden sisältöä et ymmärrä tai jotka eivät vastaa todellisuutta.</w:t>
      </w:r>
    </w:p>
    <w:p w:rsidR="00CB7299" w:rsidRDefault="00CB7299" w:rsidP="00D949DE">
      <w:pPr>
        <w:pStyle w:val="Otsikko"/>
        <w:rPr>
          <w:rFonts w:asciiTheme="minorHAnsi" w:hAnsiTheme="minorHAnsi"/>
        </w:rPr>
      </w:pPr>
    </w:p>
    <w:p w:rsidR="00003E43" w:rsidRDefault="0093322E" w:rsidP="00D949DE">
      <w:pPr>
        <w:pStyle w:val="Otsikko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003E43" w:rsidRPr="003B2733">
        <w:rPr>
          <w:rFonts w:asciiTheme="minorHAnsi" w:hAnsiTheme="minorHAnsi"/>
        </w:rPr>
        <w:t xml:space="preserve">. </w:t>
      </w:r>
      <w:bookmarkEnd w:id="6"/>
      <w:bookmarkEnd w:id="7"/>
      <w:r w:rsidR="00B21FCC">
        <w:rPr>
          <w:rFonts w:asciiTheme="minorHAnsi" w:hAnsiTheme="minorHAnsi"/>
        </w:rPr>
        <w:t>MATKAN JÄLKEEN</w:t>
      </w:r>
    </w:p>
    <w:p w:rsidR="00B21FCC" w:rsidRDefault="00B21FCC" w:rsidP="00D949DE">
      <w:pPr>
        <w:pStyle w:val="Otsikko"/>
        <w:rPr>
          <w:bCs w:val="0"/>
          <w:kern w:val="0"/>
          <w:sz w:val="22"/>
          <w:szCs w:val="22"/>
        </w:rPr>
      </w:pPr>
      <w:bookmarkStart w:id="8" w:name="_Toc436677899"/>
      <w:bookmarkStart w:id="9" w:name="_Toc473028972"/>
      <w:r w:rsidRPr="00B21FCC">
        <w:rPr>
          <w:bCs w:val="0"/>
          <w:kern w:val="0"/>
          <w:sz w:val="22"/>
          <w:szCs w:val="22"/>
        </w:rPr>
        <w:t>Tietoturvallisuus</w:t>
      </w:r>
      <w:r w:rsidR="002140F9">
        <w:rPr>
          <w:bCs w:val="0"/>
          <w:kern w:val="0"/>
          <w:sz w:val="22"/>
          <w:szCs w:val="22"/>
        </w:rPr>
        <w:t>:</w:t>
      </w:r>
    </w:p>
    <w:p w:rsidR="00B21FCC" w:rsidRPr="00B21FCC" w:rsidRDefault="00B21FCC" w:rsidP="00B21FCC">
      <w:pPr>
        <w:pStyle w:val="Luettelokappale"/>
        <w:numPr>
          <w:ilvl w:val="0"/>
          <w:numId w:val="37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B21FCC">
        <w:rPr>
          <w:rFonts w:asciiTheme="minorHAnsi" w:hAnsiTheme="minorHAnsi" w:cs="Z@RDE2.tmp"/>
        </w:rPr>
        <w:t>Asenna tietokoneelle uusimmat tietoturvapäivitykset ennen kuin kytket sen yritysverkkoon.</w:t>
      </w:r>
    </w:p>
    <w:p w:rsidR="00B21FCC" w:rsidRPr="00B21FCC" w:rsidRDefault="00B21FCC" w:rsidP="00B21FCC">
      <w:pPr>
        <w:pStyle w:val="Luettelokappale"/>
        <w:numPr>
          <w:ilvl w:val="0"/>
          <w:numId w:val="37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B21FCC">
        <w:rPr>
          <w:rFonts w:asciiTheme="minorHAnsi" w:hAnsiTheme="minorHAnsi" w:cs="Z@RDE2.tmp"/>
        </w:rPr>
        <w:t>Tarkasta tietokone ja muistitikku haittaohjelmien varalta ennen kytkemistä yrityksen verkkoon.</w:t>
      </w:r>
    </w:p>
    <w:p w:rsidR="00B21FCC" w:rsidRPr="00B21FCC" w:rsidRDefault="00B21FCC" w:rsidP="00B21FCC">
      <w:pPr>
        <w:pStyle w:val="Luettelokappale"/>
        <w:numPr>
          <w:ilvl w:val="0"/>
          <w:numId w:val="37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B21FCC">
        <w:rPr>
          <w:rFonts w:asciiTheme="minorHAnsi" w:hAnsiTheme="minorHAnsi" w:cs="Z@RDE2.tmp"/>
        </w:rPr>
        <w:t>Siirrä tiedot yrityksen tietojärjestelmiin.</w:t>
      </w:r>
    </w:p>
    <w:p w:rsidR="00B21FCC" w:rsidRPr="00B21FCC" w:rsidRDefault="00B21FCC" w:rsidP="00B21FCC">
      <w:pPr>
        <w:pStyle w:val="Luettelokappale"/>
        <w:numPr>
          <w:ilvl w:val="0"/>
          <w:numId w:val="37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B21FCC">
        <w:rPr>
          <w:rFonts w:asciiTheme="minorHAnsi" w:hAnsiTheme="minorHAnsi" w:cs="Z@RDE2.tmp"/>
        </w:rPr>
        <w:t>Tuhoa lainakoneen sisältämät luottamukselliset tiedot turvallisesti</w:t>
      </w:r>
      <w:r w:rsidRPr="00B21FCC">
        <w:rPr>
          <w:rFonts w:asciiTheme="minorHAnsi" w:hAnsiTheme="minorHAnsi" w:cs="ArialMT"/>
        </w:rPr>
        <w:t>.</w:t>
      </w:r>
    </w:p>
    <w:p w:rsidR="00B21FCC" w:rsidRDefault="00B21FCC" w:rsidP="00B21FCC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Z@RDE2.tmp"/>
          <w:b/>
        </w:rPr>
      </w:pPr>
    </w:p>
    <w:p w:rsidR="00B21FCC" w:rsidRDefault="00B21FCC" w:rsidP="00B21FCC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Z@RDE2.tmp"/>
          <w:b/>
        </w:rPr>
      </w:pPr>
      <w:r w:rsidRPr="00B21FCC">
        <w:rPr>
          <w:rFonts w:asciiTheme="minorHAnsi" w:hAnsiTheme="minorHAnsi" w:cs="Z@RDE2.tmp"/>
          <w:b/>
        </w:rPr>
        <w:t>Ostokset ja laskut</w:t>
      </w:r>
      <w:r w:rsidR="002140F9">
        <w:rPr>
          <w:rFonts w:asciiTheme="minorHAnsi" w:hAnsiTheme="minorHAnsi" w:cs="Z@RDE2.tmp"/>
          <w:b/>
        </w:rPr>
        <w:t>:</w:t>
      </w:r>
    </w:p>
    <w:p w:rsidR="00B21FCC" w:rsidRDefault="00B21FCC" w:rsidP="00B21FCC">
      <w:pPr>
        <w:pStyle w:val="Luettelokappale"/>
        <w:numPr>
          <w:ilvl w:val="0"/>
          <w:numId w:val="42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>
        <w:rPr>
          <w:rFonts w:asciiTheme="minorHAnsi" w:hAnsiTheme="minorHAnsi" w:cs="Z@RDE2.tmp"/>
        </w:rPr>
        <w:t xml:space="preserve">Tarkasta luottokorttilaskusi ja ilmoita korttiyhtiölle </w:t>
      </w:r>
      <w:r w:rsidR="0068097D">
        <w:rPr>
          <w:rFonts w:asciiTheme="minorHAnsi" w:hAnsiTheme="minorHAnsi" w:cs="Z@RDE2.tmp"/>
        </w:rPr>
        <w:t>välittömästi,</w:t>
      </w:r>
      <w:r>
        <w:rPr>
          <w:rFonts w:asciiTheme="minorHAnsi" w:hAnsiTheme="minorHAnsi" w:cs="Z@RDE2.tmp"/>
        </w:rPr>
        <w:t xml:space="preserve"> jos sinua on veloitettu aiheetta.</w:t>
      </w:r>
    </w:p>
    <w:bookmarkEnd w:id="8"/>
    <w:bookmarkEnd w:id="9"/>
    <w:p w:rsidR="00CD6F5A" w:rsidRDefault="00CB7299" w:rsidP="00CD6F5A">
      <w:pPr>
        <w:pStyle w:val="Otsikko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CD6F5A" w:rsidRPr="003B2733">
        <w:rPr>
          <w:rFonts w:asciiTheme="minorHAnsi" w:hAnsiTheme="minorHAnsi"/>
        </w:rPr>
        <w:t xml:space="preserve">. </w:t>
      </w:r>
      <w:r w:rsidR="00CD6F5A">
        <w:rPr>
          <w:rFonts w:asciiTheme="minorHAnsi" w:hAnsiTheme="minorHAnsi"/>
        </w:rPr>
        <w:t>LISÄTIETOA</w:t>
      </w:r>
    </w:p>
    <w:p w:rsidR="00E32589" w:rsidRPr="00E32589" w:rsidRDefault="00CD6F5A" w:rsidP="00E32589">
      <w:pPr>
        <w:pStyle w:val="Luettelokappale"/>
        <w:numPr>
          <w:ilvl w:val="0"/>
          <w:numId w:val="44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E32589">
        <w:rPr>
          <w:rFonts w:asciiTheme="minorHAnsi" w:hAnsiTheme="minorHAnsi" w:cs="Z@RDE2.tmp"/>
        </w:rPr>
        <w:t xml:space="preserve">Vakuutukset </w:t>
      </w:r>
      <w:hyperlink r:id="rId12" w:history="1">
        <w:r w:rsidR="00E32589" w:rsidRPr="006D2EB6">
          <w:rPr>
            <w:rStyle w:val="Hyperlinkki"/>
            <w:rFonts w:asciiTheme="minorHAnsi" w:hAnsiTheme="minorHAnsi" w:cs="Z@RDE2.tmp"/>
          </w:rPr>
          <w:t>www.lahitapiola.fi</w:t>
        </w:r>
      </w:hyperlink>
    </w:p>
    <w:p w:rsidR="00166DA7" w:rsidRPr="00166DA7" w:rsidRDefault="00CD6F5A" w:rsidP="00166DA7">
      <w:pPr>
        <w:pStyle w:val="Luettelokappale"/>
        <w:numPr>
          <w:ilvl w:val="0"/>
          <w:numId w:val="44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 w:rsidRPr="00E32589">
        <w:rPr>
          <w:rFonts w:asciiTheme="minorHAnsi" w:hAnsiTheme="minorHAnsi" w:cs="Z@RDE2.tmp"/>
        </w:rPr>
        <w:t xml:space="preserve">Rokotukset </w:t>
      </w:r>
      <w:hyperlink r:id="rId13" w:history="1">
        <w:r w:rsidRPr="006D2EB6">
          <w:rPr>
            <w:rStyle w:val="Hyperlinkki"/>
            <w:rFonts w:asciiTheme="minorHAnsi" w:hAnsiTheme="minorHAnsi" w:cs="Z@RDE2.tmp"/>
          </w:rPr>
          <w:t>www.rokote.fi</w:t>
        </w:r>
      </w:hyperlink>
    </w:p>
    <w:p w:rsidR="00CD6F5A" w:rsidRDefault="00E32589" w:rsidP="00CD6F5A">
      <w:pPr>
        <w:pStyle w:val="Luettelokappale"/>
        <w:numPr>
          <w:ilvl w:val="0"/>
          <w:numId w:val="44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>
        <w:rPr>
          <w:rFonts w:asciiTheme="minorHAnsi" w:hAnsiTheme="minorHAnsi" w:cs="Z@RDE2.tmp"/>
        </w:rPr>
        <w:t>Matkustustiedotteet</w:t>
      </w:r>
      <w:r w:rsidR="00CD6F5A" w:rsidRPr="00E32589">
        <w:rPr>
          <w:rFonts w:asciiTheme="minorHAnsi" w:hAnsiTheme="minorHAnsi" w:cs="Z@RDE2.tmp"/>
        </w:rPr>
        <w:t xml:space="preserve"> </w:t>
      </w:r>
      <w:hyperlink r:id="rId14" w:history="1">
        <w:r w:rsidR="00393A6F" w:rsidRPr="00C027E7">
          <w:rPr>
            <w:rStyle w:val="Hyperlinkki"/>
            <w:rFonts w:asciiTheme="minorHAnsi" w:hAnsiTheme="minorHAnsi" w:cs="Z@RDE2.tmp"/>
          </w:rPr>
          <w:t>www.formin.fi</w:t>
        </w:r>
      </w:hyperlink>
    </w:p>
    <w:p w:rsidR="00393A6F" w:rsidRDefault="00393A6F" w:rsidP="00393A6F">
      <w:pPr>
        <w:pStyle w:val="Luettelokappale"/>
        <w:numPr>
          <w:ilvl w:val="0"/>
          <w:numId w:val="44"/>
        </w:num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  <w:r>
        <w:rPr>
          <w:rFonts w:asciiTheme="minorHAnsi" w:hAnsiTheme="minorHAnsi" w:cs="Z@RDE2.tmp"/>
        </w:rPr>
        <w:t xml:space="preserve">Tulli </w:t>
      </w:r>
      <w:hyperlink r:id="rId15" w:history="1">
        <w:r w:rsidR="00BD770C" w:rsidRPr="00C027E7">
          <w:rPr>
            <w:rStyle w:val="Hyperlinkki"/>
            <w:rFonts w:asciiTheme="minorHAnsi" w:hAnsiTheme="minorHAnsi" w:cs="Z@RDE2.tmp"/>
          </w:rPr>
          <w:t>http://tulli.fi/henkiloasiakkaat/matkailijalle</w:t>
        </w:r>
      </w:hyperlink>
    </w:p>
    <w:p w:rsidR="00BD770C" w:rsidRDefault="00BD770C" w:rsidP="00BD770C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</w:p>
    <w:p w:rsidR="00BD770C" w:rsidRPr="00BD770C" w:rsidRDefault="00BD770C" w:rsidP="00BD770C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rPr>
          <w:rFonts w:asciiTheme="minorHAnsi" w:hAnsiTheme="minorHAnsi" w:cs="Z@RDE2.tmp"/>
        </w:rPr>
      </w:pPr>
    </w:p>
    <w:p w:rsidR="00166DA7" w:rsidRDefault="00166DA7" w:rsidP="00166DA7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ind w:left="2384"/>
        <w:rPr>
          <w:rFonts w:asciiTheme="minorHAnsi" w:hAnsiTheme="minorHAnsi" w:cs="Z@RDE2.tmp"/>
        </w:rPr>
      </w:pPr>
    </w:p>
    <w:p w:rsidR="00166DA7" w:rsidRPr="00E32589" w:rsidRDefault="00166DA7" w:rsidP="00166DA7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ind w:left="2384"/>
        <w:rPr>
          <w:rFonts w:asciiTheme="minorHAnsi" w:hAnsiTheme="minorHAnsi" w:cs="Z@RDE2.tmp"/>
        </w:rPr>
      </w:pPr>
      <w:r>
        <w:rPr>
          <w:noProof/>
        </w:rPr>
        <w:drawing>
          <wp:inline distT="0" distB="0" distL="0" distR="0" wp14:anchorId="61BC8E0A" wp14:editId="19A20461">
            <wp:extent cx="3487272" cy="1624208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52136" t="55151" r="12689" b="13901"/>
                    <a:stretch/>
                  </pic:blipFill>
                  <pic:spPr bwMode="auto">
                    <a:xfrm>
                      <a:off x="0" y="0"/>
                      <a:ext cx="3502277" cy="1631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FCC" w:rsidRDefault="00B21FCC" w:rsidP="00B21FCC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Z@RDE2.tmp"/>
          <w:b/>
        </w:rPr>
      </w:pPr>
    </w:p>
    <w:p w:rsidR="00166DA7" w:rsidRDefault="00166DA7" w:rsidP="00B21FCC">
      <w:pPr>
        <w:pStyle w:val="Luettelokappale"/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Z@RDE2.tmp"/>
          <w:b/>
        </w:rPr>
      </w:pPr>
      <w:bookmarkStart w:id="10" w:name="_GoBack"/>
      <w:bookmarkEnd w:id="10"/>
    </w:p>
    <w:sectPr w:rsidR="00166DA7" w:rsidSect="00B5255B">
      <w:headerReference w:type="default" r:id="rId17"/>
      <w:type w:val="continuous"/>
      <w:pgSz w:w="11906" w:h="16838" w:code="9"/>
      <w:pgMar w:top="1928" w:right="849" w:bottom="993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42" w:rsidRDefault="00C94242" w:rsidP="00051025">
      <w:r>
        <w:separator/>
      </w:r>
    </w:p>
  </w:endnote>
  <w:endnote w:type="continuationSeparator" w:id="0">
    <w:p w:rsidR="00C94242" w:rsidRDefault="00C94242" w:rsidP="0005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@RDE2.tm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42" w:rsidRDefault="00C94242" w:rsidP="00051025">
      <w:r>
        <w:separator/>
      </w:r>
    </w:p>
  </w:footnote>
  <w:footnote w:type="continuationSeparator" w:id="0">
    <w:p w:rsidR="00C94242" w:rsidRDefault="00C94242" w:rsidP="0005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D3" w:rsidRDefault="003C6D15" w:rsidP="00051025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DDE223" wp14:editId="20391629">
          <wp:simplePos x="0" y="0"/>
          <wp:positionH relativeFrom="column">
            <wp:posOffset>-15240</wp:posOffset>
          </wp:positionH>
          <wp:positionV relativeFrom="paragraph">
            <wp:posOffset>41910</wp:posOffset>
          </wp:positionV>
          <wp:extent cx="2162175" cy="409575"/>
          <wp:effectExtent l="0" t="0" r="9525" b="9525"/>
          <wp:wrapNone/>
          <wp:docPr id="1" name="Kuva 1" descr="LähiTapiola_tulostelogo_6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ähiTapiola_tulostelogo_6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12D3" w:rsidRDefault="00C012D3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</w:pPr>
    <w:r>
      <w:tab/>
    </w:r>
    <w:r>
      <w:tab/>
    </w:r>
    <w:r>
      <w:tab/>
    </w:r>
    <w:r>
      <w:tab/>
    </w:r>
    <w:r w:rsidR="00443A0D">
      <w:rPr>
        <w:b/>
        <w:sz w:val="26"/>
        <w:szCs w:val="26"/>
      </w:rPr>
      <w:t>Henkilöriskienhallinta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D2EB6">
      <w:rPr>
        <w:noProof/>
      </w:rPr>
      <w:t>5</w:t>
    </w:r>
    <w:r>
      <w:fldChar w:fldCharType="end"/>
    </w:r>
    <w:r w:rsidRPr="00051025">
      <w:t xml:space="preserve"> (</w:t>
    </w:r>
    <w:fldSimple w:instr=" NUMPAGES   \* MERGEFORMAT ">
      <w:r w:rsidR="006D2EB6">
        <w:rPr>
          <w:noProof/>
        </w:rPr>
        <w:t>5</w:t>
      </w:r>
    </w:fldSimple>
    <w:r w:rsidRPr="00051025">
      <w:t>)</w:t>
    </w:r>
  </w:p>
  <w:p w:rsidR="00C012D3" w:rsidRDefault="00C012D3" w:rsidP="00051025">
    <w:pPr>
      <w:pStyle w:val="Yltunniste"/>
    </w:pPr>
  </w:p>
  <w:p w:rsidR="00C012D3" w:rsidRDefault="00C012D3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</w:pPr>
  </w:p>
  <w:p w:rsidR="00C012D3" w:rsidRPr="00051025" w:rsidRDefault="00C012D3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rPr>
        <w:b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4ED"/>
    <w:multiLevelType w:val="hybridMultilevel"/>
    <w:tmpl w:val="E7543FEA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">
    <w:nsid w:val="0A116277"/>
    <w:multiLevelType w:val="hybridMultilevel"/>
    <w:tmpl w:val="922C4210"/>
    <w:lvl w:ilvl="0" w:tplc="040B000F">
      <w:start w:val="1"/>
      <w:numFmt w:val="decimal"/>
      <w:lvlText w:val="%1."/>
      <w:lvlJc w:val="left"/>
      <w:pPr>
        <w:ind w:left="2744" w:hanging="360"/>
      </w:pPr>
    </w:lvl>
    <w:lvl w:ilvl="1" w:tplc="040B0019" w:tentative="1">
      <w:start w:val="1"/>
      <w:numFmt w:val="lowerLetter"/>
      <w:lvlText w:val="%2."/>
      <w:lvlJc w:val="left"/>
      <w:pPr>
        <w:ind w:left="3464" w:hanging="360"/>
      </w:pPr>
    </w:lvl>
    <w:lvl w:ilvl="2" w:tplc="040B001B" w:tentative="1">
      <w:start w:val="1"/>
      <w:numFmt w:val="lowerRoman"/>
      <w:lvlText w:val="%3."/>
      <w:lvlJc w:val="right"/>
      <w:pPr>
        <w:ind w:left="4184" w:hanging="180"/>
      </w:pPr>
    </w:lvl>
    <w:lvl w:ilvl="3" w:tplc="040B000F" w:tentative="1">
      <w:start w:val="1"/>
      <w:numFmt w:val="decimal"/>
      <w:lvlText w:val="%4."/>
      <w:lvlJc w:val="left"/>
      <w:pPr>
        <w:ind w:left="4904" w:hanging="360"/>
      </w:pPr>
    </w:lvl>
    <w:lvl w:ilvl="4" w:tplc="040B0019" w:tentative="1">
      <w:start w:val="1"/>
      <w:numFmt w:val="lowerLetter"/>
      <w:lvlText w:val="%5."/>
      <w:lvlJc w:val="left"/>
      <w:pPr>
        <w:ind w:left="5624" w:hanging="360"/>
      </w:pPr>
    </w:lvl>
    <w:lvl w:ilvl="5" w:tplc="040B001B" w:tentative="1">
      <w:start w:val="1"/>
      <w:numFmt w:val="lowerRoman"/>
      <w:lvlText w:val="%6."/>
      <w:lvlJc w:val="right"/>
      <w:pPr>
        <w:ind w:left="6344" w:hanging="180"/>
      </w:pPr>
    </w:lvl>
    <w:lvl w:ilvl="6" w:tplc="040B000F" w:tentative="1">
      <w:start w:val="1"/>
      <w:numFmt w:val="decimal"/>
      <w:lvlText w:val="%7."/>
      <w:lvlJc w:val="left"/>
      <w:pPr>
        <w:ind w:left="7064" w:hanging="360"/>
      </w:pPr>
    </w:lvl>
    <w:lvl w:ilvl="7" w:tplc="040B0019" w:tentative="1">
      <w:start w:val="1"/>
      <w:numFmt w:val="lowerLetter"/>
      <w:lvlText w:val="%8."/>
      <w:lvlJc w:val="left"/>
      <w:pPr>
        <w:ind w:left="7784" w:hanging="360"/>
      </w:pPr>
    </w:lvl>
    <w:lvl w:ilvl="8" w:tplc="040B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">
    <w:nsid w:val="0A760B1D"/>
    <w:multiLevelType w:val="hybridMultilevel"/>
    <w:tmpl w:val="22044898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>
    <w:nsid w:val="0DB933EE"/>
    <w:multiLevelType w:val="hybridMultilevel"/>
    <w:tmpl w:val="F81A9314"/>
    <w:lvl w:ilvl="0" w:tplc="040B000F">
      <w:start w:val="1"/>
      <w:numFmt w:val="decimal"/>
      <w:lvlText w:val="%1."/>
      <w:lvlJc w:val="left"/>
      <w:pPr>
        <w:ind w:left="2744" w:hanging="360"/>
      </w:pPr>
    </w:lvl>
    <w:lvl w:ilvl="1" w:tplc="040B0019" w:tentative="1">
      <w:start w:val="1"/>
      <w:numFmt w:val="lowerLetter"/>
      <w:lvlText w:val="%2."/>
      <w:lvlJc w:val="left"/>
      <w:pPr>
        <w:ind w:left="3464" w:hanging="360"/>
      </w:pPr>
    </w:lvl>
    <w:lvl w:ilvl="2" w:tplc="040B001B" w:tentative="1">
      <w:start w:val="1"/>
      <w:numFmt w:val="lowerRoman"/>
      <w:lvlText w:val="%3."/>
      <w:lvlJc w:val="right"/>
      <w:pPr>
        <w:ind w:left="4184" w:hanging="180"/>
      </w:pPr>
    </w:lvl>
    <w:lvl w:ilvl="3" w:tplc="040B000F" w:tentative="1">
      <w:start w:val="1"/>
      <w:numFmt w:val="decimal"/>
      <w:lvlText w:val="%4."/>
      <w:lvlJc w:val="left"/>
      <w:pPr>
        <w:ind w:left="4904" w:hanging="360"/>
      </w:pPr>
    </w:lvl>
    <w:lvl w:ilvl="4" w:tplc="040B0019" w:tentative="1">
      <w:start w:val="1"/>
      <w:numFmt w:val="lowerLetter"/>
      <w:lvlText w:val="%5."/>
      <w:lvlJc w:val="left"/>
      <w:pPr>
        <w:ind w:left="5624" w:hanging="360"/>
      </w:pPr>
    </w:lvl>
    <w:lvl w:ilvl="5" w:tplc="040B001B" w:tentative="1">
      <w:start w:val="1"/>
      <w:numFmt w:val="lowerRoman"/>
      <w:lvlText w:val="%6."/>
      <w:lvlJc w:val="right"/>
      <w:pPr>
        <w:ind w:left="6344" w:hanging="180"/>
      </w:pPr>
    </w:lvl>
    <w:lvl w:ilvl="6" w:tplc="040B000F" w:tentative="1">
      <w:start w:val="1"/>
      <w:numFmt w:val="decimal"/>
      <w:lvlText w:val="%7."/>
      <w:lvlJc w:val="left"/>
      <w:pPr>
        <w:ind w:left="7064" w:hanging="360"/>
      </w:pPr>
    </w:lvl>
    <w:lvl w:ilvl="7" w:tplc="040B0019" w:tentative="1">
      <w:start w:val="1"/>
      <w:numFmt w:val="lowerLetter"/>
      <w:lvlText w:val="%8."/>
      <w:lvlJc w:val="left"/>
      <w:pPr>
        <w:ind w:left="7784" w:hanging="360"/>
      </w:pPr>
    </w:lvl>
    <w:lvl w:ilvl="8" w:tplc="040B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4">
    <w:nsid w:val="10123FF1"/>
    <w:multiLevelType w:val="hybridMultilevel"/>
    <w:tmpl w:val="765AC3C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137929E0"/>
    <w:multiLevelType w:val="hybridMultilevel"/>
    <w:tmpl w:val="847043A0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6">
    <w:nsid w:val="175B3BA9"/>
    <w:multiLevelType w:val="hybridMultilevel"/>
    <w:tmpl w:val="0068DEB6"/>
    <w:lvl w:ilvl="0" w:tplc="040B000F">
      <w:start w:val="1"/>
      <w:numFmt w:val="decimal"/>
      <w:lvlText w:val="%1."/>
      <w:lvlJc w:val="left"/>
      <w:pPr>
        <w:ind w:left="2744" w:hanging="360"/>
      </w:pPr>
    </w:lvl>
    <w:lvl w:ilvl="1" w:tplc="040B0019" w:tentative="1">
      <w:start w:val="1"/>
      <w:numFmt w:val="lowerLetter"/>
      <w:lvlText w:val="%2."/>
      <w:lvlJc w:val="left"/>
      <w:pPr>
        <w:ind w:left="3464" w:hanging="360"/>
      </w:pPr>
    </w:lvl>
    <w:lvl w:ilvl="2" w:tplc="040B001B" w:tentative="1">
      <w:start w:val="1"/>
      <w:numFmt w:val="lowerRoman"/>
      <w:lvlText w:val="%3."/>
      <w:lvlJc w:val="right"/>
      <w:pPr>
        <w:ind w:left="4184" w:hanging="180"/>
      </w:pPr>
    </w:lvl>
    <w:lvl w:ilvl="3" w:tplc="040B000F" w:tentative="1">
      <w:start w:val="1"/>
      <w:numFmt w:val="decimal"/>
      <w:lvlText w:val="%4."/>
      <w:lvlJc w:val="left"/>
      <w:pPr>
        <w:ind w:left="4904" w:hanging="360"/>
      </w:pPr>
    </w:lvl>
    <w:lvl w:ilvl="4" w:tplc="040B0019" w:tentative="1">
      <w:start w:val="1"/>
      <w:numFmt w:val="lowerLetter"/>
      <w:lvlText w:val="%5."/>
      <w:lvlJc w:val="left"/>
      <w:pPr>
        <w:ind w:left="5624" w:hanging="360"/>
      </w:pPr>
    </w:lvl>
    <w:lvl w:ilvl="5" w:tplc="040B001B" w:tentative="1">
      <w:start w:val="1"/>
      <w:numFmt w:val="lowerRoman"/>
      <w:lvlText w:val="%6."/>
      <w:lvlJc w:val="right"/>
      <w:pPr>
        <w:ind w:left="6344" w:hanging="180"/>
      </w:pPr>
    </w:lvl>
    <w:lvl w:ilvl="6" w:tplc="040B000F" w:tentative="1">
      <w:start w:val="1"/>
      <w:numFmt w:val="decimal"/>
      <w:lvlText w:val="%7."/>
      <w:lvlJc w:val="left"/>
      <w:pPr>
        <w:ind w:left="7064" w:hanging="360"/>
      </w:pPr>
    </w:lvl>
    <w:lvl w:ilvl="7" w:tplc="040B0019" w:tentative="1">
      <w:start w:val="1"/>
      <w:numFmt w:val="lowerLetter"/>
      <w:lvlText w:val="%8."/>
      <w:lvlJc w:val="left"/>
      <w:pPr>
        <w:ind w:left="7784" w:hanging="360"/>
      </w:pPr>
    </w:lvl>
    <w:lvl w:ilvl="8" w:tplc="040B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7">
    <w:nsid w:val="219B021D"/>
    <w:multiLevelType w:val="hybridMultilevel"/>
    <w:tmpl w:val="7340C67A"/>
    <w:lvl w:ilvl="0" w:tplc="0D4EBB4C">
      <w:start w:val="1"/>
      <w:numFmt w:val="decimal"/>
      <w:lvlText w:val="%1."/>
      <w:lvlJc w:val="left"/>
      <w:pPr>
        <w:ind w:left="557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8">
    <w:nsid w:val="24D122FF"/>
    <w:multiLevelType w:val="hybridMultilevel"/>
    <w:tmpl w:val="8028EE56"/>
    <w:lvl w:ilvl="0" w:tplc="040B000F">
      <w:start w:val="1"/>
      <w:numFmt w:val="decimal"/>
      <w:lvlText w:val="%1."/>
      <w:lvlJc w:val="left"/>
      <w:pPr>
        <w:ind w:left="2744" w:hanging="360"/>
      </w:pPr>
    </w:lvl>
    <w:lvl w:ilvl="1" w:tplc="040B0019">
      <w:start w:val="1"/>
      <w:numFmt w:val="lowerLetter"/>
      <w:lvlText w:val="%2."/>
      <w:lvlJc w:val="left"/>
      <w:pPr>
        <w:ind w:left="3464" w:hanging="360"/>
      </w:pPr>
    </w:lvl>
    <w:lvl w:ilvl="2" w:tplc="040B001B" w:tentative="1">
      <w:start w:val="1"/>
      <w:numFmt w:val="lowerRoman"/>
      <w:lvlText w:val="%3."/>
      <w:lvlJc w:val="right"/>
      <w:pPr>
        <w:ind w:left="4184" w:hanging="180"/>
      </w:pPr>
    </w:lvl>
    <w:lvl w:ilvl="3" w:tplc="040B000F" w:tentative="1">
      <w:start w:val="1"/>
      <w:numFmt w:val="decimal"/>
      <w:lvlText w:val="%4."/>
      <w:lvlJc w:val="left"/>
      <w:pPr>
        <w:ind w:left="4904" w:hanging="360"/>
      </w:pPr>
    </w:lvl>
    <w:lvl w:ilvl="4" w:tplc="040B0019" w:tentative="1">
      <w:start w:val="1"/>
      <w:numFmt w:val="lowerLetter"/>
      <w:lvlText w:val="%5."/>
      <w:lvlJc w:val="left"/>
      <w:pPr>
        <w:ind w:left="5624" w:hanging="360"/>
      </w:pPr>
    </w:lvl>
    <w:lvl w:ilvl="5" w:tplc="040B001B" w:tentative="1">
      <w:start w:val="1"/>
      <w:numFmt w:val="lowerRoman"/>
      <w:lvlText w:val="%6."/>
      <w:lvlJc w:val="right"/>
      <w:pPr>
        <w:ind w:left="6344" w:hanging="180"/>
      </w:pPr>
    </w:lvl>
    <w:lvl w:ilvl="6" w:tplc="040B000F" w:tentative="1">
      <w:start w:val="1"/>
      <w:numFmt w:val="decimal"/>
      <w:lvlText w:val="%7."/>
      <w:lvlJc w:val="left"/>
      <w:pPr>
        <w:ind w:left="7064" w:hanging="360"/>
      </w:pPr>
    </w:lvl>
    <w:lvl w:ilvl="7" w:tplc="040B0019" w:tentative="1">
      <w:start w:val="1"/>
      <w:numFmt w:val="lowerLetter"/>
      <w:lvlText w:val="%8."/>
      <w:lvlJc w:val="left"/>
      <w:pPr>
        <w:ind w:left="7784" w:hanging="360"/>
      </w:pPr>
    </w:lvl>
    <w:lvl w:ilvl="8" w:tplc="040B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9">
    <w:nsid w:val="27D01B9C"/>
    <w:multiLevelType w:val="hybridMultilevel"/>
    <w:tmpl w:val="B5C84C9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>
    <w:nsid w:val="2AFC325A"/>
    <w:multiLevelType w:val="hybridMultilevel"/>
    <w:tmpl w:val="A54E170A"/>
    <w:lvl w:ilvl="0" w:tplc="040B000F">
      <w:start w:val="1"/>
      <w:numFmt w:val="decimal"/>
      <w:lvlText w:val="%1."/>
      <w:lvlJc w:val="left"/>
      <w:pPr>
        <w:ind w:left="2744" w:hanging="360"/>
      </w:pPr>
    </w:lvl>
    <w:lvl w:ilvl="1" w:tplc="040B0019" w:tentative="1">
      <w:start w:val="1"/>
      <w:numFmt w:val="lowerLetter"/>
      <w:lvlText w:val="%2."/>
      <w:lvlJc w:val="left"/>
      <w:pPr>
        <w:ind w:left="3464" w:hanging="360"/>
      </w:pPr>
    </w:lvl>
    <w:lvl w:ilvl="2" w:tplc="040B001B" w:tentative="1">
      <w:start w:val="1"/>
      <w:numFmt w:val="lowerRoman"/>
      <w:lvlText w:val="%3."/>
      <w:lvlJc w:val="right"/>
      <w:pPr>
        <w:ind w:left="4184" w:hanging="180"/>
      </w:pPr>
    </w:lvl>
    <w:lvl w:ilvl="3" w:tplc="040B000F" w:tentative="1">
      <w:start w:val="1"/>
      <w:numFmt w:val="decimal"/>
      <w:lvlText w:val="%4."/>
      <w:lvlJc w:val="left"/>
      <w:pPr>
        <w:ind w:left="4904" w:hanging="360"/>
      </w:pPr>
    </w:lvl>
    <w:lvl w:ilvl="4" w:tplc="040B0019" w:tentative="1">
      <w:start w:val="1"/>
      <w:numFmt w:val="lowerLetter"/>
      <w:lvlText w:val="%5."/>
      <w:lvlJc w:val="left"/>
      <w:pPr>
        <w:ind w:left="5624" w:hanging="360"/>
      </w:pPr>
    </w:lvl>
    <w:lvl w:ilvl="5" w:tplc="040B001B" w:tentative="1">
      <w:start w:val="1"/>
      <w:numFmt w:val="lowerRoman"/>
      <w:lvlText w:val="%6."/>
      <w:lvlJc w:val="right"/>
      <w:pPr>
        <w:ind w:left="6344" w:hanging="180"/>
      </w:pPr>
    </w:lvl>
    <w:lvl w:ilvl="6" w:tplc="040B000F" w:tentative="1">
      <w:start w:val="1"/>
      <w:numFmt w:val="decimal"/>
      <w:lvlText w:val="%7."/>
      <w:lvlJc w:val="left"/>
      <w:pPr>
        <w:ind w:left="7064" w:hanging="360"/>
      </w:pPr>
    </w:lvl>
    <w:lvl w:ilvl="7" w:tplc="040B0019" w:tentative="1">
      <w:start w:val="1"/>
      <w:numFmt w:val="lowerLetter"/>
      <w:lvlText w:val="%8."/>
      <w:lvlJc w:val="left"/>
      <w:pPr>
        <w:ind w:left="7784" w:hanging="360"/>
      </w:pPr>
    </w:lvl>
    <w:lvl w:ilvl="8" w:tplc="040B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1">
    <w:nsid w:val="34F54DB0"/>
    <w:multiLevelType w:val="hybridMultilevel"/>
    <w:tmpl w:val="4C247776"/>
    <w:lvl w:ilvl="0" w:tplc="040B000F">
      <w:start w:val="1"/>
      <w:numFmt w:val="decimal"/>
      <w:lvlText w:val="%1."/>
      <w:lvlJc w:val="left"/>
      <w:pPr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12">
    <w:nsid w:val="3ACA1D36"/>
    <w:multiLevelType w:val="hybridMultilevel"/>
    <w:tmpl w:val="A54E170A"/>
    <w:lvl w:ilvl="0" w:tplc="040B000F">
      <w:start w:val="1"/>
      <w:numFmt w:val="decimal"/>
      <w:lvlText w:val="%1."/>
      <w:lvlJc w:val="left"/>
      <w:pPr>
        <w:ind w:left="2744" w:hanging="360"/>
      </w:pPr>
    </w:lvl>
    <w:lvl w:ilvl="1" w:tplc="040B0019" w:tentative="1">
      <w:start w:val="1"/>
      <w:numFmt w:val="lowerLetter"/>
      <w:lvlText w:val="%2."/>
      <w:lvlJc w:val="left"/>
      <w:pPr>
        <w:ind w:left="3464" w:hanging="360"/>
      </w:pPr>
    </w:lvl>
    <w:lvl w:ilvl="2" w:tplc="040B001B" w:tentative="1">
      <w:start w:val="1"/>
      <w:numFmt w:val="lowerRoman"/>
      <w:lvlText w:val="%3."/>
      <w:lvlJc w:val="right"/>
      <w:pPr>
        <w:ind w:left="4184" w:hanging="180"/>
      </w:pPr>
    </w:lvl>
    <w:lvl w:ilvl="3" w:tplc="040B000F" w:tentative="1">
      <w:start w:val="1"/>
      <w:numFmt w:val="decimal"/>
      <w:lvlText w:val="%4."/>
      <w:lvlJc w:val="left"/>
      <w:pPr>
        <w:ind w:left="4904" w:hanging="360"/>
      </w:pPr>
    </w:lvl>
    <w:lvl w:ilvl="4" w:tplc="040B0019" w:tentative="1">
      <w:start w:val="1"/>
      <w:numFmt w:val="lowerLetter"/>
      <w:lvlText w:val="%5."/>
      <w:lvlJc w:val="left"/>
      <w:pPr>
        <w:ind w:left="5624" w:hanging="360"/>
      </w:pPr>
    </w:lvl>
    <w:lvl w:ilvl="5" w:tplc="040B001B" w:tentative="1">
      <w:start w:val="1"/>
      <w:numFmt w:val="lowerRoman"/>
      <w:lvlText w:val="%6."/>
      <w:lvlJc w:val="right"/>
      <w:pPr>
        <w:ind w:left="6344" w:hanging="180"/>
      </w:pPr>
    </w:lvl>
    <w:lvl w:ilvl="6" w:tplc="040B000F" w:tentative="1">
      <w:start w:val="1"/>
      <w:numFmt w:val="decimal"/>
      <w:lvlText w:val="%7."/>
      <w:lvlJc w:val="left"/>
      <w:pPr>
        <w:ind w:left="7064" w:hanging="360"/>
      </w:pPr>
    </w:lvl>
    <w:lvl w:ilvl="7" w:tplc="040B0019" w:tentative="1">
      <w:start w:val="1"/>
      <w:numFmt w:val="lowerLetter"/>
      <w:lvlText w:val="%8."/>
      <w:lvlJc w:val="left"/>
      <w:pPr>
        <w:ind w:left="7784" w:hanging="360"/>
      </w:pPr>
    </w:lvl>
    <w:lvl w:ilvl="8" w:tplc="040B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3">
    <w:nsid w:val="3D193076"/>
    <w:multiLevelType w:val="hybridMultilevel"/>
    <w:tmpl w:val="91CA878E"/>
    <w:lvl w:ilvl="0" w:tplc="DDC8F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43C96"/>
    <w:multiLevelType w:val="hybridMultilevel"/>
    <w:tmpl w:val="EDEE6A0C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>
    <w:nsid w:val="3D7F6112"/>
    <w:multiLevelType w:val="hybridMultilevel"/>
    <w:tmpl w:val="3E9C72D2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6">
    <w:nsid w:val="40622D1B"/>
    <w:multiLevelType w:val="hybridMultilevel"/>
    <w:tmpl w:val="22044898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7">
    <w:nsid w:val="437C2329"/>
    <w:multiLevelType w:val="hybridMultilevel"/>
    <w:tmpl w:val="3E9C72D2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8">
    <w:nsid w:val="452C66A6"/>
    <w:multiLevelType w:val="hybridMultilevel"/>
    <w:tmpl w:val="3FA061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82B43"/>
    <w:multiLevelType w:val="hybridMultilevel"/>
    <w:tmpl w:val="902C4CDA"/>
    <w:lvl w:ilvl="0" w:tplc="5E52004A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0">
    <w:nsid w:val="4BE5597F"/>
    <w:multiLevelType w:val="hybridMultilevel"/>
    <w:tmpl w:val="6980CCEA"/>
    <w:lvl w:ilvl="0" w:tplc="040B000F">
      <w:start w:val="1"/>
      <w:numFmt w:val="decimal"/>
      <w:lvlText w:val="%1."/>
      <w:lvlJc w:val="left"/>
      <w:pPr>
        <w:ind w:left="2744" w:hanging="360"/>
      </w:pPr>
    </w:lvl>
    <w:lvl w:ilvl="1" w:tplc="040B0019" w:tentative="1">
      <w:start w:val="1"/>
      <w:numFmt w:val="lowerLetter"/>
      <w:lvlText w:val="%2."/>
      <w:lvlJc w:val="left"/>
      <w:pPr>
        <w:ind w:left="3464" w:hanging="360"/>
      </w:pPr>
    </w:lvl>
    <w:lvl w:ilvl="2" w:tplc="040B001B" w:tentative="1">
      <w:start w:val="1"/>
      <w:numFmt w:val="lowerRoman"/>
      <w:lvlText w:val="%3."/>
      <w:lvlJc w:val="right"/>
      <w:pPr>
        <w:ind w:left="4184" w:hanging="180"/>
      </w:pPr>
    </w:lvl>
    <w:lvl w:ilvl="3" w:tplc="040B000F" w:tentative="1">
      <w:start w:val="1"/>
      <w:numFmt w:val="decimal"/>
      <w:lvlText w:val="%4."/>
      <w:lvlJc w:val="left"/>
      <w:pPr>
        <w:ind w:left="4904" w:hanging="360"/>
      </w:pPr>
    </w:lvl>
    <w:lvl w:ilvl="4" w:tplc="040B0019" w:tentative="1">
      <w:start w:val="1"/>
      <w:numFmt w:val="lowerLetter"/>
      <w:lvlText w:val="%5."/>
      <w:lvlJc w:val="left"/>
      <w:pPr>
        <w:ind w:left="5624" w:hanging="360"/>
      </w:pPr>
    </w:lvl>
    <w:lvl w:ilvl="5" w:tplc="040B001B" w:tentative="1">
      <w:start w:val="1"/>
      <w:numFmt w:val="lowerRoman"/>
      <w:lvlText w:val="%6."/>
      <w:lvlJc w:val="right"/>
      <w:pPr>
        <w:ind w:left="6344" w:hanging="180"/>
      </w:pPr>
    </w:lvl>
    <w:lvl w:ilvl="6" w:tplc="040B000F" w:tentative="1">
      <w:start w:val="1"/>
      <w:numFmt w:val="decimal"/>
      <w:lvlText w:val="%7."/>
      <w:lvlJc w:val="left"/>
      <w:pPr>
        <w:ind w:left="7064" w:hanging="360"/>
      </w:pPr>
    </w:lvl>
    <w:lvl w:ilvl="7" w:tplc="040B0019" w:tentative="1">
      <w:start w:val="1"/>
      <w:numFmt w:val="lowerLetter"/>
      <w:lvlText w:val="%8."/>
      <w:lvlJc w:val="left"/>
      <w:pPr>
        <w:ind w:left="7784" w:hanging="360"/>
      </w:pPr>
    </w:lvl>
    <w:lvl w:ilvl="8" w:tplc="040B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1">
    <w:nsid w:val="4C3264BC"/>
    <w:multiLevelType w:val="hybridMultilevel"/>
    <w:tmpl w:val="7FCC23A0"/>
    <w:lvl w:ilvl="0" w:tplc="040B000F">
      <w:start w:val="1"/>
      <w:numFmt w:val="decimal"/>
      <w:lvlText w:val="%1."/>
      <w:lvlJc w:val="left"/>
      <w:pPr>
        <w:ind w:left="2744" w:hanging="360"/>
      </w:pPr>
    </w:lvl>
    <w:lvl w:ilvl="1" w:tplc="040B0019" w:tentative="1">
      <w:start w:val="1"/>
      <w:numFmt w:val="lowerLetter"/>
      <w:lvlText w:val="%2."/>
      <w:lvlJc w:val="left"/>
      <w:pPr>
        <w:ind w:left="3464" w:hanging="360"/>
      </w:pPr>
    </w:lvl>
    <w:lvl w:ilvl="2" w:tplc="040B001B" w:tentative="1">
      <w:start w:val="1"/>
      <w:numFmt w:val="lowerRoman"/>
      <w:lvlText w:val="%3."/>
      <w:lvlJc w:val="right"/>
      <w:pPr>
        <w:ind w:left="4184" w:hanging="180"/>
      </w:pPr>
    </w:lvl>
    <w:lvl w:ilvl="3" w:tplc="040B000F" w:tentative="1">
      <w:start w:val="1"/>
      <w:numFmt w:val="decimal"/>
      <w:lvlText w:val="%4."/>
      <w:lvlJc w:val="left"/>
      <w:pPr>
        <w:ind w:left="4904" w:hanging="360"/>
      </w:pPr>
    </w:lvl>
    <w:lvl w:ilvl="4" w:tplc="040B0019" w:tentative="1">
      <w:start w:val="1"/>
      <w:numFmt w:val="lowerLetter"/>
      <w:lvlText w:val="%5."/>
      <w:lvlJc w:val="left"/>
      <w:pPr>
        <w:ind w:left="5624" w:hanging="360"/>
      </w:pPr>
    </w:lvl>
    <w:lvl w:ilvl="5" w:tplc="040B001B" w:tentative="1">
      <w:start w:val="1"/>
      <w:numFmt w:val="lowerRoman"/>
      <w:lvlText w:val="%6."/>
      <w:lvlJc w:val="right"/>
      <w:pPr>
        <w:ind w:left="6344" w:hanging="180"/>
      </w:pPr>
    </w:lvl>
    <w:lvl w:ilvl="6" w:tplc="040B000F" w:tentative="1">
      <w:start w:val="1"/>
      <w:numFmt w:val="decimal"/>
      <w:lvlText w:val="%7."/>
      <w:lvlJc w:val="left"/>
      <w:pPr>
        <w:ind w:left="7064" w:hanging="360"/>
      </w:pPr>
    </w:lvl>
    <w:lvl w:ilvl="7" w:tplc="040B0019" w:tentative="1">
      <w:start w:val="1"/>
      <w:numFmt w:val="lowerLetter"/>
      <w:lvlText w:val="%8."/>
      <w:lvlJc w:val="left"/>
      <w:pPr>
        <w:ind w:left="7784" w:hanging="360"/>
      </w:pPr>
    </w:lvl>
    <w:lvl w:ilvl="8" w:tplc="040B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2">
    <w:nsid w:val="4E1E0C68"/>
    <w:multiLevelType w:val="hybridMultilevel"/>
    <w:tmpl w:val="5AB2D9BA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3">
    <w:nsid w:val="4FCF04F4"/>
    <w:multiLevelType w:val="hybridMultilevel"/>
    <w:tmpl w:val="B4B29A90"/>
    <w:lvl w:ilvl="0" w:tplc="0409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4">
    <w:nsid w:val="522E74DE"/>
    <w:multiLevelType w:val="hybridMultilevel"/>
    <w:tmpl w:val="97D439DE"/>
    <w:lvl w:ilvl="0" w:tplc="811201B4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45FEB"/>
    <w:multiLevelType w:val="hybridMultilevel"/>
    <w:tmpl w:val="062410FE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6">
    <w:nsid w:val="56B36664"/>
    <w:multiLevelType w:val="hybridMultilevel"/>
    <w:tmpl w:val="A2C033D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7">
    <w:nsid w:val="57AB794C"/>
    <w:multiLevelType w:val="hybridMultilevel"/>
    <w:tmpl w:val="44B2EC1A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8">
    <w:nsid w:val="5A0F3C96"/>
    <w:multiLevelType w:val="hybridMultilevel"/>
    <w:tmpl w:val="3F20100C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9">
    <w:nsid w:val="5A3607CE"/>
    <w:multiLevelType w:val="hybridMultilevel"/>
    <w:tmpl w:val="22044898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0">
    <w:nsid w:val="5A554070"/>
    <w:multiLevelType w:val="hybridMultilevel"/>
    <w:tmpl w:val="E18A24F2"/>
    <w:lvl w:ilvl="0" w:tplc="0D4EBB4C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1">
    <w:nsid w:val="5B063FAE"/>
    <w:multiLevelType w:val="hybridMultilevel"/>
    <w:tmpl w:val="8264DD30"/>
    <w:lvl w:ilvl="0" w:tplc="040B000F">
      <w:start w:val="1"/>
      <w:numFmt w:val="decimal"/>
      <w:lvlText w:val="%1."/>
      <w:lvlJc w:val="left"/>
      <w:pPr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32">
    <w:nsid w:val="5BA17F1F"/>
    <w:multiLevelType w:val="hybridMultilevel"/>
    <w:tmpl w:val="34B0C7D2"/>
    <w:lvl w:ilvl="0" w:tplc="040B000F">
      <w:start w:val="1"/>
      <w:numFmt w:val="decimal"/>
      <w:lvlText w:val="%1."/>
      <w:lvlJc w:val="left"/>
      <w:pPr>
        <w:ind w:left="2744" w:hanging="360"/>
      </w:pPr>
    </w:lvl>
    <w:lvl w:ilvl="1" w:tplc="040B0019" w:tentative="1">
      <w:start w:val="1"/>
      <w:numFmt w:val="lowerLetter"/>
      <w:lvlText w:val="%2."/>
      <w:lvlJc w:val="left"/>
      <w:pPr>
        <w:ind w:left="3464" w:hanging="360"/>
      </w:pPr>
    </w:lvl>
    <w:lvl w:ilvl="2" w:tplc="040B001B" w:tentative="1">
      <w:start w:val="1"/>
      <w:numFmt w:val="lowerRoman"/>
      <w:lvlText w:val="%3."/>
      <w:lvlJc w:val="right"/>
      <w:pPr>
        <w:ind w:left="4184" w:hanging="180"/>
      </w:pPr>
    </w:lvl>
    <w:lvl w:ilvl="3" w:tplc="040B000F" w:tentative="1">
      <w:start w:val="1"/>
      <w:numFmt w:val="decimal"/>
      <w:lvlText w:val="%4."/>
      <w:lvlJc w:val="left"/>
      <w:pPr>
        <w:ind w:left="4904" w:hanging="360"/>
      </w:pPr>
    </w:lvl>
    <w:lvl w:ilvl="4" w:tplc="040B0019" w:tentative="1">
      <w:start w:val="1"/>
      <w:numFmt w:val="lowerLetter"/>
      <w:lvlText w:val="%5."/>
      <w:lvlJc w:val="left"/>
      <w:pPr>
        <w:ind w:left="5624" w:hanging="360"/>
      </w:pPr>
    </w:lvl>
    <w:lvl w:ilvl="5" w:tplc="040B001B" w:tentative="1">
      <w:start w:val="1"/>
      <w:numFmt w:val="lowerRoman"/>
      <w:lvlText w:val="%6."/>
      <w:lvlJc w:val="right"/>
      <w:pPr>
        <w:ind w:left="6344" w:hanging="180"/>
      </w:pPr>
    </w:lvl>
    <w:lvl w:ilvl="6" w:tplc="040B000F" w:tentative="1">
      <w:start w:val="1"/>
      <w:numFmt w:val="decimal"/>
      <w:lvlText w:val="%7."/>
      <w:lvlJc w:val="left"/>
      <w:pPr>
        <w:ind w:left="7064" w:hanging="360"/>
      </w:pPr>
    </w:lvl>
    <w:lvl w:ilvl="7" w:tplc="040B0019" w:tentative="1">
      <w:start w:val="1"/>
      <w:numFmt w:val="lowerLetter"/>
      <w:lvlText w:val="%8."/>
      <w:lvlJc w:val="left"/>
      <w:pPr>
        <w:ind w:left="7784" w:hanging="360"/>
      </w:pPr>
    </w:lvl>
    <w:lvl w:ilvl="8" w:tplc="040B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33">
    <w:nsid w:val="5CEF1844"/>
    <w:multiLevelType w:val="hybridMultilevel"/>
    <w:tmpl w:val="50DC705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4">
    <w:nsid w:val="61705208"/>
    <w:multiLevelType w:val="hybridMultilevel"/>
    <w:tmpl w:val="7C426DD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5">
    <w:nsid w:val="61717D46"/>
    <w:multiLevelType w:val="hybridMultilevel"/>
    <w:tmpl w:val="567AD9A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6">
    <w:nsid w:val="686E0A99"/>
    <w:multiLevelType w:val="hybridMultilevel"/>
    <w:tmpl w:val="933C12CE"/>
    <w:lvl w:ilvl="0" w:tplc="0D4EBB4C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E1A03"/>
    <w:multiLevelType w:val="hybridMultilevel"/>
    <w:tmpl w:val="22044898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8">
    <w:nsid w:val="6B4F0684"/>
    <w:multiLevelType w:val="hybridMultilevel"/>
    <w:tmpl w:val="5C8E457A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9">
    <w:nsid w:val="6C3A42FD"/>
    <w:multiLevelType w:val="hybridMultilevel"/>
    <w:tmpl w:val="3F9217D2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0">
    <w:nsid w:val="6DC02270"/>
    <w:multiLevelType w:val="hybridMultilevel"/>
    <w:tmpl w:val="C0089F46"/>
    <w:lvl w:ilvl="0" w:tplc="040B000F">
      <w:start w:val="1"/>
      <w:numFmt w:val="decimal"/>
      <w:lvlText w:val="%1."/>
      <w:lvlJc w:val="left"/>
      <w:pPr>
        <w:ind w:left="2744" w:hanging="360"/>
      </w:pPr>
    </w:lvl>
    <w:lvl w:ilvl="1" w:tplc="040B0019" w:tentative="1">
      <w:start w:val="1"/>
      <w:numFmt w:val="lowerLetter"/>
      <w:lvlText w:val="%2."/>
      <w:lvlJc w:val="left"/>
      <w:pPr>
        <w:ind w:left="3464" w:hanging="360"/>
      </w:pPr>
    </w:lvl>
    <w:lvl w:ilvl="2" w:tplc="040B001B" w:tentative="1">
      <w:start w:val="1"/>
      <w:numFmt w:val="lowerRoman"/>
      <w:lvlText w:val="%3."/>
      <w:lvlJc w:val="right"/>
      <w:pPr>
        <w:ind w:left="4184" w:hanging="180"/>
      </w:pPr>
    </w:lvl>
    <w:lvl w:ilvl="3" w:tplc="040B000F" w:tentative="1">
      <w:start w:val="1"/>
      <w:numFmt w:val="decimal"/>
      <w:lvlText w:val="%4."/>
      <w:lvlJc w:val="left"/>
      <w:pPr>
        <w:ind w:left="4904" w:hanging="360"/>
      </w:pPr>
    </w:lvl>
    <w:lvl w:ilvl="4" w:tplc="040B0019" w:tentative="1">
      <w:start w:val="1"/>
      <w:numFmt w:val="lowerLetter"/>
      <w:lvlText w:val="%5."/>
      <w:lvlJc w:val="left"/>
      <w:pPr>
        <w:ind w:left="5624" w:hanging="360"/>
      </w:pPr>
    </w:lvl>
    <w:lvl w:ilvl="5" w:tplc="040B001B" w:tentative="1">
      <w:start w:val="1"/>
      <w:numFmt w:val="lowerRoman"/>
      <w:lvlText w:val="%6."/>
      <w:lvlJc w:val="right"/>
      <w:pPr>
        <w:ind w:left="6344" w:hanging="180"/>
      </w:pPr>
    </w:lvl>
    <w:lvl w:ilvl="6" w:tplc="040B000F" w:tentative="1">
      <w:start w:val="1"/>
      <w:numFmt w:val="decimal"/>
      <w:lvlText w:val="%7."/>
      <w:lvlJc w:val="left"/>
      <w:pPr>
        <w:ind w:left="7064" w:hanging="360"/>
      </w:pPr>
    </w:lvl>
    <w:lvl w:ilvl="7" w:tplc="040B0019" w:tentative="1">
      <w:start w:val="1"/>
      <w:numFmt w:val="lowerLetter"/>
      <w:lvlText w:val="%8."/>
      <w:lvlJc w:val="left"/>
      <w:pPr>
        <w:ind w:left="7784" w:hanging="360"/>
      </w:pPr>
    </w:lvl>
    <w:lvl w:ilvl="8" w:tplc="040B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41">
    <w:nsid w:val="6FAE32EF"/>
    <w:multiLevelType w:val="hybridMultilevel"/>
    <w:tmpl w:val="917CDD42"/>
    <w:lvl w:ilvl="0" w:tplc="040B000F">
      <w:start w:val="1"/>
      <w:numFmt w:val="decimal"/>
      <w:lvlText w:val="%1."/>
      <w:lvlJc w:val="left"/>
      <w:pPr>
        <w:ind w:left="2744" w:hanging="360"/>
      </w:pPr>
    </w:lvl>
    <w:lvl w:ilvl="1" w:tplc="040B0019" w:tentative="1">
      <w:start w:val="1"/>
      <w:numFmt w:val="lowerLetter"/>
      <w:lvlText w:val="%2."/>
      <w:lvlJc w:val="left"/>
      <w:pPr>
        <w:ind w:left="3464" w:hanging="360"/>
      </w:pPr>
    </w:lvl>
    <w:lvl w:ilvl="2" w:tplc="040B001B" w:tentative="1">
      <w:start w:val="1"/>
      <w:numFmt w:val="lowerRoman"/>
      <w:lvlText w:val="%3."/>
      <w:lvlJc w:val="right"/>
      <w:pPr>
        <w:ind w:left="4184" w:hanging="180"/>
      </w:pPr>
    </w:lvl>
    <w:lvl w:ilvl="3" w:tplc="040B000F" w:tentative="1">
      <w:start w:val="1"/>
      <w:numFmt w:val="decimal"/>
      <w:lvlText w:val="%4."/>
      <w:lvlJc w:val="left"/>
      <w:pPr>
        <w:ind w:left="4904" w:hanging="360"/>
      </w:pPr>
    </w:lvl>
    <w:lvl w:ilvl="4" w:tplc="040B0019" w:tentative="1">
      <w:start w:val="1"/>
      <w:numFmt w:val="lowerLetter"/>
      <w:lvlText w:val="%5."/>
      <w:lvlJc w:val="left"/>
      <w:pPr>
        <w:ind w:left="5624" w:hanging="360"/>
      </w:pPr>
    </w:lvl>
    <w:lvl w:ilvl="5" w:tplc="040B001B" w:tentative="1">
      <w:start w:val="1"/>
      <w:numFmt w:val="lowerRoman"/>
      <w:lvlText w:val="%6."/>
      <w:lvlJc w:val="right"/>
      <w:pPr>
        <w:ind w:left="6344" w:hanging="180"/>
      </w:pPr>
    </w:lvl>
    <w:lvl w:ilvl="6" w:tplc="040B000F" w:tentative="1">
      <w:start w:val="1"/>
      <w:numFmt w:val="decimal"/>
      <w:lvlText w:val="%7."/>
      <w:lvlJc w:val="left"/>
      <w:pPr>
        <w:ind w:left="7064" w:hanging="360"/>
      </w:pPr>
    </w:lvl>
    <w:lvl w:ilvl="7" w:tplc="040B0019" w:tentative="1">
      <w:start w:val="1"/>
      <w:numFmt w:val="lowerLetter"/>
      <w:lvlText w:val="%8."/>
      <w:lvlJc w:val="left"/>
      <w:pPr>
        <w:ind w:left="7784" w:hanging="360"/>
      </w:pPr>
    </w:lvl>
    <w:lvl w:ilvl="8" w:tplc="040B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42">
    <w:nsid w:val="72184A33"/>
    <w:multiLevelType w:val="hybridMultilevel"/>
    <w:tmpl w:val="8264DD30"/>
    <w:lvl w:ilvl="0" w:tplc="040B000F">
      <w:start w:val="1"/>
      <w:numFmt w:val="decimal"/>
      <w:lvlText w:val="%1."/>
      <w:lvlJc w:val="left"/>
      <w:pPr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43">
    <w:nsid w:val="74A116A0"/>
    <w:multiLevelType w:val="hybridMultilevel"/>
    <w:tmpl w:val="FC20F69C"/>
    <w:lvl w:ilvl="0" w:tplc="0D4EBB4C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4">
    <w:nsid w:val="765732D0"/>
    <w:multiLevelType w:val="hybridMultilevel"/>
    <w:tmpl w:val="847043A0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45">
    <w:nsid w:val="7A1139E1"/>
    <w:multiLevelType w:val="hybridMultilevel"/>
    <w:tmpl w:val="381270D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6">
    <w:nsid w:val="7B0530BE"/>
    <w:multiLevelType w:val="hybridMultilevel"/>
    <w:tmpl w:val="8264DD30"/>
    <w:lvl w:ilvl="0" w:tplc="040B000F">
      <w:start w:val="1"/>
      <w:numFmt w:val="decimal"/>
      <w:lvlText w:val="%1."/>
      <w:lvlJc w:val="left"/>
      <w:pPr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47">
    <w:nsid w:val="7B8F5E0F"/>
    <w:multiLevelType w:val="hybridMultilevel"/>
    <w:tmpl w:val="ACF010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247DF"/>
    <w:multiLevelType w:val="hybridMultilevel"/>
    <w:tmpl w:val="22044898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9">
    <w:nsid w:val="7E0678F1"/>
    <w:multiLevelType w:val="hybridMultilevel"/>
    <w:tmpl w:val="F29C11D2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47"/>
  </w:num>
  <w:num w:numId="2">
    <w:abstractNumId w:val="26"/>
  </w:num>
  <w:num w:numId="3">
    <w:abstractNumId w:val="43"/>
  </w:num>
  <w:num w:numId="4">
    <w:abstractNumId w:val="7"/>
  </w:num>
  <w:num w:numId="5">
    <w:abstractNumId w:val="30"/>
  </w:num>
  <w:num w:numId="6">
    <w:abstractNumId w:val="36"/>
  </w:num>
  <w:num w:numId="7">
    <w:abstractNumId w:val="33"/>
  </w:num>
  <w:num w:numId="8">
    <w:abstractNumId w:val="45"/>
  </w:num>
  <w:num w:numId="9">
    <w:abstractNumId w:val="4"/>
  </w:num>
  <w:num w:numId="10">
    <w:abstractNumId w:val="35"/>
  </w:num>
  <w:num w:numId="11">
    <w:abstractNumId w:val="13"/>
  </w:num>
  <w:num w:numId="12">
    <w:abstractNumId w:val="18"/>
  </w:num>
  <w:num w:numId="13">
    <w:abstractNumId w:val="9"/>
  </w:num>
  <w:num w:numId="14">
    <w:abstractNumId w:val="34"/>
  </w:num>
  <w:num w:numId="15">
    <w:abstractNumId w:val="44"/>
  </w:num>
  <w:num w:numId="16">
    <w:abstractNumId w:val="38"/>
  </w:num>
  <w:num w:numId="17">
    <w:abstractNumId w:val="19"/>
  </w:num>
  <w:num w:numId="18">
    <w:abstractNumId w:val="24"/>
  </w:num>
  <w:num w:numId="19">
    <w:abstractNumId w:val="5"/>
  </w:num>
  <w:num w:numId="20">
    <w:abstractNumId w:val="27"/>
  </w:num>
  <w:num w:numId="21">
    <w:abstractNumId w:val="37"/>
  </w:num>
  <w:num w:numId="22">
    <w:abstractNumId w:val="17"/>
  </w:num>
  <w:num w:numId="23">
    <w:abstractNumId w:val="15"/>
  </w:num>
  <w:num w:numId="24">
    <w:abstractNumId w:val="25"/>
  </w:num>
  <w:num w:numId="25">
    <w:abstractNumId w:val="0"/>
  </w:num>
  <w:num w:numId="26">
    <w:abstractNumId w:val="28"/>
  </w:num>
  <w:num w:numId="27">
    <w:abstractNumId w:val="32"/>
  </w:num>
  <w:num w:numId="28">
    <w:abstractNumId w:val="40"/>
  </w:num>
  <w:num w:numId="29">
    <w:abstractNumId w:val="12"/>
  </w:num>
  <w:num w:numId="30">
    <w:abstractNumId w:val="20"/>
  </w:num>
  <w:num w:numId="31">
    <w:abstractNumId w:val="8"/>
  </w:num>
  <w:num w:numId="32">
    <w:abstractNumId w:val="6"/>
  </w:num>
  <w:num w:numId="33">
    <w:abstractNumId w:val="1"/>
  </w:num>
  <w:num w:numId="34">
    <w:abstractNumId w:val="41"/>
  </w:num>
  <w:num w:numId="35">
    <w:abstractNumId w:val="21"/>
  </w:num>
  <w:num w:numId="36">
    <w:abstractNumId w:val="3"/>
  </w:num>
  <w:num w:numId="37">
    <w:abstractNumId w:val="42"/>
  </w:num>
  <w:num w:numId="38">
    <w:abstractNumId w:val="14"/>
  </w:num>
  <w:num w:numId="39">
    <w:abstractNumId w:val="22"/>
  </w:num>
  <w:num w:numId="40">
    <w:abstractNumId w:val="39"/>
  </w:num>
  <w:num w:numId="41">
    <w:abstractNumId w:val="49"/>
  </w:num>
  <w:num w:numId="42">
    <w:abstractNumId w:val="31"/>
  </w:num>
  <w:num w:numId="43">
    <w:abstractNumId w:val="46"/>
  </w:num>
  <w:num w:numId="44">
    <w:abstractNumId w:val="11"/>
  </w:num>
  <w:num w:numId="45">
    <w:abstractNumId w:val="23"/>
  </w:num>
  <w:num w:numId="46">
    <w:abstractNumId w:val="10"/>
  </w:num>
  <w:num w:numId="47">
    <w:abstractNumId w:val="29"/>
  </w:num>
  <w:num w:numId="48">
    <w:abstractNumId w:val="48"/>
  </w:num>
  <w:num w:numId="49">
    <w:abstractNumId w:val="16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43"/>
    <w:rsid w:val="00003E43"/>
    <w:rsid w:val="00012ECE"/>
    <w:rsid w:val="00051025"/>
    <w:rsid w:val="000631AD"/>
    <w:rsid w:val="00096E92"/>
    <w:rsid w:val="000C6C3B"/>
    <w:rsid w:val="000E2B7F"/>
    <w:rsid w:val="000F00F6"/>
    <w:rsid w:val="00126AD4"/>
    <w:rsid w:val="00155EED"/>
    <w:rsid w:val="00166DA7"/>
    <w:rsid w:val="00174F36"/>
    <w:rsid w:val="001A23E1"/>
    <w:rsid w:val="001B4110"/>
    <w:rsid w:val="001C059B"/>
    <w:rsid w:val="001C45CA"/>
    <w:rsid w:val="00205303"/>
    <w:rsid w:val="002140F9"/>
    <w:rsid w:val="0022558B"/>
    <w:rsid w:val="0023504E"/>
    <w:rsid w:val="0027252F"/>
    <w:rsid w:val="00280794"/>
    <w:rsid w:val="002A2C5B"/>
    <w:rsid w:val="002A3447"/>
    <w:rsid w:val="002B0644"/>
    <w:rsid w:val="002C3F75"/>
    <w:rsid w:val="002F4048"/>
    <w:rsid w:val="003021E4"/>
    <w:rsid w:val="00321034"/>
    <w:rsid w:val="00322E53"/>
    <w:rsid w:val="00331F06"/>
    <w:rsid w:val="00336872"/>
    <w:rsid w:val="00363FE3"/>
    <w:rsid w:val="00393A6F"/>
    <w:rsid w:val="003B2733"/>
    <w:rsid w:val="003B4D6E"/>
    <w:rsid w:val="003C6D15"/>
    <w:rsid w:val="003E7F60"/>
    <w:rsid w:val="003F7191"/>
    <w:rsid w:val="00402F7A"/>
    <w:rsid w:val="00420017"/>
    <w:rsid w:val="00426EAF"/>
    <w:rsid w:val="00431FB0"/>
    <w:rsid w:val="00443A0D"/>
    <w:rsid w:val="00453342"/>
    <w:rsid w:val="00464BFA"/>
    <w:rsid w:val="00473120"/>
    <w:rsid w:val="00490331"/>
    <w:rsid w:val="00495D32"/>
    <w:rsid w:val="004A7ED2"/>
    <w:rsid w:val="00514B57"/>
    <w:rsid w:val="00515910"/>
    <w:rsid w:val="0053200F"/>
    <w:rsid w:val="00545C8E"/>
    <w:rsid w:val="005610DF"/>
    <w:rsid w:val="00584C86"/>
    <w:rsid w:val="005F47A8"/>
    <w:rsid w:val="00614C4B"/>
    <w:rsid w:val="0068097D"/>
    <w:rsid w:val="00685FB1"/>
    <w:rsid w:val="006975F4"/>
    <w:rsid w:val="006A05D9"/>
    <w:rsid w:val="006A6CDE"/>
    <w:rsid w:val="006C052B"/>
    <w:rsid w:val="006D2EB6"/>
    <w:rsid w:val="006F06B0"/>
    <w:rsid w:val="00711508"/>
    <w:rsid w:val="00716BC0"/>
    <w:rsid w:val="00731673"/>
    <w:rsid w:val="00732040"/>
    <w:rsid w:val="007340C3"/>
    <w:rsid w:val="00745B60"/>
    <w:rsid w:val="0074611E"/>
    <w:rsid w:val="00771AA6"/>
    <w:rsid w:val="0077205F"/>
    <w:rsid w:val="00791920"/>
    <w:rsid w:val="007B09B1"/>
    <w:rsid w:val="007B733D"/>
    <w:rsid w:val="007E0A70"/>
    <w:rsid w:val="008123B8"/>
    <w:rsid w:val="00836AA9"/>
    <w:rsid w:val="00841F59"/>
    <w:rsid w:val="00862716"/>
    <w:rsid w:val="008D1A9C"/>
    <w:rsid w:val="008F4B45"/>
    <w:rsid w:val="00902BBD"/>
    <w:rsid w:val="0093322E"/>
    <w:rsid w:val="009566BF"/>
    <w:rsid w:val="00984DE1"/>
    <w:rsid w:val="00990343"/>
    <w:rsid w:val="009A2F37"/>
    <w:rsid w:val="009A7FD6"/>
    <w:rsid w:val="009C4FFD"/>
    <w:rsid w:val="00A219B3"/>
    <w:rsid w:val="00A27989"/>
    <w:rsid w:val="00A42062"/>
    <w:rsid w:val="00A74426"/>
    <w:rsid w:val="00AC1F3B"/>
    <w:rsid w:val="00AD56FC"/>
    <w:rsid w:val="00B02BA4"/>
    <w:rsid w:val="00B117A9"/>
    <w:rsid w:val="00B21FCC"/>
    <w:rsid w:val="00B37556"/>
    <w:rsid w:val="00B4039E"/>
    <w:rsid w:val="00B5255B"/>
    <w:rsid w:val="00B56DC8"/>
    <w:rsid w:val="00B6789C"/>
    <w:rsid w:val="00B86617"/>
    <w:rsid w:val="00B97619"/>
    <w:rsid w:val="00BB1179"/>
    <w:rsid w:val="00BD770C"/>
    <w:rsid w:val="00C012D3"/>
    <w:rsid w:val="00C02F9D"/>
    <w:rsid w:val="00C16B99"/>
    <w:rsid w:val="00C20A6D"/>
    <w:rsid w:val="00C85D0E"/>
    <w:rsid w:val="00C94242"/>
    <w:rsid w:val="00CA25BB"/>
    <w:rsid w:val="00CA6AA9"/>
    <w:rsid w:val="00CB7299"/>
    <w:rsid w:val="00CC7B18"/>
    <w:rsid w:val="00CD6F5A"/>
    <w:rsid w:val="00CF5E3C"/>
    <w:rsid w:val="00D31672"/>
    <w:rsid w:val="00D648E8"/>
    <w:rsid w:val="00D949DE"/>
    <w:rsid w:val="00DA38A2"/>
    <w:rsid w:val="00DC7EF5"/>
    <w:rsid w:val="00DE7694"/>
    <w:rsid w:val="00E16DE0"/>
    <w:rsid w:val="00E32589"/>
    <w:rsid w:val="00E45A43"/>
    <w:rsid w:val="00EA7443"/>
    <w:rsid w:val="00ED67DB"/>
    <w:rsid w:val="00EF21EA"/>
    <w:rsid w:val="00F1692A"/>
    <w:rsid w:val="00F362A3"/>
    <w:rsid w:val="00F70D7D"/>
    <w:rsid w:val="00F7121C"/>
    <w:rsid w:val="00F7479E"/>
    <w:rsid w:val="00F76A37"/>
    <w:rsid w:val="00F87B1D"/>
    <w:rsid w:val="00FD6F9E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631AD"/>
    <w:pPr>
      <w:tabs>
        <w:tab w:val="left" w:pos="130"/>
        <w:tab w:val="left" w:pos="261"/>
        <w:tab w:val="left" w:pos="391"/>
        <w:tab w:val="left" w:pos="522"/>
        <w:tab w:val="left" w:pos="652"/>
        <w:tab w:val="left" w:pos="783"/>
        <w:tab w:val="left" w:pos="913"/>
      </w:tabs>
      <w:spacing w:line="240" w:lineRule="exact"/>
    </w:pPr>
    <w:rPr>
      <w:rFonts w:ascii="Calibri" w:hAnsi="Calibri"/>
      <w:sz w:val="22"/>
      <w:szCs w:val="22"/>
    </w:rPr>
  </w:style>
  <w:style w:type="paragraph" w:styleId="Otsikko1">
    <w:name w:val="heading 1"/>
    <w:basedOn w:val="Normaali"/>
    <w:next w:val="Normaali"/>
    <w:link w:val="Otsikko1Char"/>
    <w:qFormat/>
    <w:rsid w:val="002A34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C4FF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C4FFD"/>
    <w:pPr>
      <w:tabs>
        <w:tab w:val="center" w:pos="4819"/>
        <w:tab w:val="right" w:pos="9638"/>
      </w:tabs>
    </w:pPr>
  </w:style>
  <w:style w:type="paragraph" w:styleId="Otsikko">
    <w:name w:val="Title"/>
    <w:basedOn w:val="Normaali"/>
    <w:next w:val="Normaali"/>
    <w:link w:val="OtsikkoChar"/>
    <w:qFormat/>
    <w:rsid w:val="00321034"/>
    <w:pPr>
      <w:spacing w:before="240" w:after="240" w:line="240" w:lineRule="auto"/>
      <w:outlineLvl w:val="0"/>
    </w:pPr>
    <w:rPr>
      <w:b/>
      <w:bCs/>
      <w:kern w:val="28"/>
      <w:sz w:val="26"/>
      <w:szCs w:val="32"/>
    </w:rPr>
  </w:style>
  <w:style w:type="character" w:customStyle="1" w:styleId="OtsikkoChar">
    <w:name w:val="Otsikko Char"/>
    <w:link w:val="Otsikko"/>
    <w:rsid w:val="00321034"/>
    <w:rPr>
      <w:rFonts w:ascii="Calibri" w:eastAsia="Times New Roman" w:hAnsi="Calibri" w:cs="Times New Roman"/>
      <w:b/>
      <w:bCs/>
      <w:kern w:val="28"/>
      <w:sz w:val="26"/>
      <w:szCs w:val="32"/>
    </w:rPr>
  </w:style>
  <w:style w:type="paragraph" w:customStyle="1" w:styleId="TapLeipis1">
    <w:name w:val="Tap Leipis1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0"/>
      <w:szCs w:val="20"/>
    </w:rPr>
  </w:style>
  <w:style w:type="paragraph" w:customStyle="1" w:styleId="TapLeipis2-46">
    <w:name w:val="Tap Leipis2-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40"/>
      <w:ind w:left="2608"/>
    </w:pPr>
    <w:rPr>
      <w:rFonts w:ascii="Arial" w:hAnsi="Arial"/>
      <w:sz w:val="20"/>
      <w:szCs w:val="20"/>
    </w:rPr>
  </w:style>
  <w:style w:type="paragraph" w:customStyle="1" w:styleId="TapValiotsikko">
    <w:name w:val="Tap Valiotsikko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40"/>
    </w:pPr>
    <w:rPr>
      <w:rFonts w:ascii="Arial" w:hAnsi="Arial"/>
      <w:b/>
      <w:sz w:val="20"/>
      <w:szCs w:val="20"/>
    </w:rPr>
  </w:style>
  <w:style w:type="paragraph" w:customStyle="1" w:styleId="Leipteksti46">
    <w:name w:val="Leipäteksti 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Cs w:val="20"/>
    </w:rPr>
  </w:style>
  <w:style w:type="paragraph" w:styleId="Seliteteksti">
    <w:name w:val="Balloon Text"/>
    <w:basedOn w:val="Normaali"/>
    <w:link w:val="SelitetekstiChar"/>
    <w:rsid w:val="00716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716BC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C1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fontface-51">
    <w:name w:val="ms-rtefontface-51"/>
    <w:rsid w:val="000E2B7F"/>
    <w:rPr>
      <w:rFonts w:ascii="Calibri" w:hAnsi="Calibri" w:hint="default"/>
    </w:rPr>
  </w:style>
  <w:style w:type="character" w:customStyle="1" w:styleId="Otsikko1Char">
    <w:name w:val="Otsikko 1 Char"/>
    <w:link w:val="Otsikko1"/>
    <w:rsid w:val="002A344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laotsikko">
    <w:name w:val="Subtitle"/>
    <w:basedOn w:val="Normaali"/>
    <w:next w:val="Normaali"/>
    <w:link w:val="AlaotsikkoChar"/>
    <w:qFormat/>
    <w:rsid w:val="00EF21EA"/>
    <w:pPr>
      <w:spacing w:after="60"/>
      <w:outlineLvl w:val="1"/>
    </w:pPr>
    <w:rPr>
      <w:rFonts w:asciiTheme="minorHAnsi" w:hAnsiTheme="minorHAnsi"/>
      <w:sz w:val="24"/>
      <w:szCs w:val="24"/>
    </w:rPr>
  </w:style>
  <w:style w:type="character" w:customStyle="1" w:styleId="AlaotsikkoChar">
    <w:name w:val="Alaotsikko Char"/>
    <w:link w:val="Alaotsikko"/>
    <w:rsid w:val="00EF21EA"/>
    <w:rPr>
      <w:rFonts w:asciiTheme="minorHAnsi" w:hAnsiTheme="minorHAnsi"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A3447"/>
    <w:pPr>
      <w:keepLines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/>
      <w:kern w:val="0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rsid w:val="002A3447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</w:tabs>
    </w:pPr>
  </w:style>
  <w:style w:type="paragraph" w:styleId="Sisluet2">
    <w:name w:val="toc 2"/>
    <w:basedOn w:val="Normaali"/>
    <w:next w:val="Normaali"/>
    <w:autoRedefine/>
    <w:uiPriority w:val="39"/>
    <w:rsid w:val="002A3447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</w:tabs>
      <w:ind w:left="220"/>
    </w:pPr>
  </w:style>
  <w:style w:type="character" w:styleId="Hyperlinkki">
    <w:name w:val="Hyperlink"/>
    <w:uiPriority w:val="99"/>
    <w:unhideWhenUsed/>
    <w:rsid w:val="002A3447"/>
    <w:rPr>
      <w:color w:val="0000FF"/>
      <w:u w:val="single"/>
    </w:rPr>
  </w:style>
  <w:style w:type="table" w:styleId="Vaalealuettelo-korostus1">
    <w:name w:val="Light List Accent 1"/>
    <w:basedOn w:val="Normaalitaulukko"/>
    <w:uiPriority w:val="61"/>
    <w:rsid w:val="002053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uettelokappale">
    <w:name w:val="List Paragraph"/>
    <w:basedOn w:val="Normaali"/>
    <w:uiPriority w:val="34"/>
    <w:qFormat/>
    <w:rsid w:val="00514B57"/>
    <w:pPr>
      <w:ind w:left="720"/>
      <w:contextualSpacing/>
    </w:pPr>
  </w:style>
  <w:style w:type="table" w:styleId="Vaaleavarjostus-korostus1">
    <w:name w:val="Light Shading Accent 1"/>
    <w:basedOn w:val="Normaalitaulukko"/>
    <w:uiPriority w:val="60"/>
    <w:rsid w:val="00495D3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495D3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AvattuHyperlinkki">
    <w:name w:val="FollowedHyperlink"/>
    <w:basedOn w:val="Kappaleenoletusfontti"/>
    <w:rsid w:val="0077205F"/>
    <w:rPr>
      <w:color w:val="800080" w:themeColor="followedHyperlink"/>
      <w:u w:val="single"/>
    </w:rPr>
  </w:style>
  <w:style w:type="character" w:styleId="Kommentinviite">
    <w:name w:val="annotation reference"/>
    <w:basedOn w:val="Kappaleenoletusfontti"/>
    <w:semiHidden/>
    <w:unhideWhenUsed/>
    <w:rsid w:val="00EA7443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EA744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A7443"/>
    <w:rPr>
      <w:rFonts w:ascii="Calibri" w:hAnsi="Calibr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EA744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EA7443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631AD"/>
    <w:pPr>
      <w:tabs>
        <w:tab w:val="left" w:pos="130"/>
        <w:tab w:val="left" w:pos="261"/>
        <w:tab w:val="left" w:pos="391"/>
        <w:tab w:val="left" w:pos="522"/>
        <w:tab w:val="left" w:pos="652"/>
        <w:tab w:val="left" w:pos="783"/>
        <w:tab w:val="left" w:pos="913"/>
      </w:tabs>
      <w:spacing w:line="240" w:lineRule="exact"/>
    </w:pPr>
    <w:rPr>
      <w:rFonts w:ascii="Calibri" w:hAnsi="Calibri"/>
      <w:sz w:val="22"/>
      <w:szCs w:val="22"/>
    </w:rPr>
  </w:style>
  <w:style w:type="paragraph" w:styleId="Otsikko1">
    <w:name w:val="heading 1"/>
    <w:basedOn w:val="Normaali"/>
    <w:next w:val="Normaali"/>
    <w:link w:val="Otsikko1Char"/>
    <w:qFormat/>
    <w:rsid w:val="002A34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C4FF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C4FFD"/>
    <w:pPr>
      <w:tabs>
        <w:tab w:val="center" w:pos="4819"/>
        <w:tab w:val="right" w:pos="9638"/>
      </w:tabs>
    </w:pPr>
  </w:style>
  <w:style w:type="paragraph" w:styleId="Otsikko">
    <w:name w:val="Title"/>
    <w:basedOn w:val="Normaali"/>
    <w:next w:val="Normaali"/>
    <w:link w:val="OtsikkoChar"/>
    <w:qFormat/>
    <w:rsid w:val="00321034"/>
    <w:pPr>
      <w:spacing w:before="240" w:after="240" w:line="240" w:lineRule="auto"/>
      <w:outlineLvl w:val="0"/>
    </w:pPr>
    <w:rPr>
      <w:b/>
      <w:bCs/>
      <w:kern w:val="28"/>
      <w:sz w:val="26"/>
      <w:szCs w:val="32"/>
    </w:rPr>
  </w:style>
  <w:style w:type="character" w:customStyle="1" w:styleId="OtsikkoChar">
    <w:name w:val="Otsikko Char"/>
    <w:link w:val="Otsikko"/>
    <w:rsid w:val="00321034"/>
    <w:rPr>
      <w:rFonts w:ascii="Calibri" w:eastAsia="Times New Roman" w:hAnsi="Calibri" w:cs="Times New Roman"/>
      <w:b/>
      <w:bCs/>
      <w:kern w:val="28"/>
      <w:sz w:val="26"/>
      <w:szCs w:val="32"/>
    </w:rPr>
  </w:style>
  <w:style w:type="paragraph" w:customStyle="1" w:styleId="TapLeipis1">
    <w:name w:val="Tap Leipis1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0"/>
      <w:szCs w:val="20"/>
    </w:rPr>
  </w:style>
  <w:style w:type="paragraph" w:customStyle="1" w:styleId="TapLeipis2-46">
    <w:name w:val="Tap Leipis2-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40"/>
      <w:ind w:left="2608"/>
    </w:pPr>
    <w:rPr>
      <w:rFonts w:ascii="Arial" w:hAnsi="Arial"/>
      <w:sz w:val="20"/>
      <w:szCs w:val="20"/>
    </w:rPr>
  </w:style>
  <w:style w:type="paragraph" w:customStyle="1" w:styleId="TapValiotsikko">
    <w:name w:val="Tap Valiotsikko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40"/>
    </w:pPr>
    <w:rPr>
      <w:rFonts w:ascii="Arial" w:hAnsi="Arial"/>
      <w:b/>
      <w:sz w:val="20"/>
      <w:szCs w:val="20"/>
    </w:rPr>
  </w:style>
  <w:style w:type="paragraph" w:customStyle="1" w:styleId="Leipteksti46">
    <w:name w:val="Leipäteksti 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Cs w:val="20"/>
    </w:rPr>
  </w:style>
  <w:style w:type="paragraph" w:styleId="Seliteteksti">
    <w:name w:val="Balloon Text"/>
    <w:basedOn w:val="Normaali"/>
    <w:link w:val="SelitetekstiChar"/>
    <w:rsid w:val="00716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716BC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C1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fontface-51">
    <w:name w:val="ms-rtefontface-51"/>
    <w:rsid w:val="000E2B7F"/>
    <w:rPr>
      <w:rFonts w:ascii="Calibri" w:hAnsi="Calibri" w:hint="default"/>
    </w:rPr>
  </w:style>
  <w:style w:type="character" w:customStyle="1" w:styleId="Otsikko1Char">
    <w:name w:val="Otsikko 1 Char"/>
    <w:link w:val="Otsikko1"/>
    <w:rsid w:val="002A344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laotsikko">
    <w:name w:val="Subtitle"/>
    <w:basedOn w:val="Normaali"/>
    <w:next w:val="Normaali"/>
    <w:link w:val="AlaotsikkoChar"/>
    <w:qFormat/>
    <w:rsid w:val="00EF21EA"/>
    <w:pPr>
      <w:spacing w:after="60"/>
      <w:outlineLvl w:val="1"/>
    </w:pPr>
    <w:rPr>
      <w:rFonts w:asciiTheme="minorHAnsi" w:hAnsiTheme="minorHAnsi"/>
      <w:sz w:val="24"/>
      <w:szCs w:val="24"/>
    </w:rPr>
  </w:style>
  <w:style w:type="character" w:customStyle="1" w:styleId="AlaotsikkoChar">
    <w:name w:val="Alaotsikko Char"/>
    <w:link w:val="Alaotsikko"/>
    <w:rsid w:val="00EF21EA"/>
    <w:rPr>
      <w:rFonts w:asciiTheme="minorHAnsi" w:hAnsiTheme="minorHAnsi"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A3447"/>
    <w:pPr>
      <w:keepLines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/>
      <w:kern w:val="0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rsid w:val="002A3447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</w:tabs>
    </w:pPr>
  </w:style>
  <w:style w:type="paragraph" w:styleId="Sisluet2">
    <w:name w:val="toc 2"/>
    <w:basedOn w:val="Normaali"/>
    <w:next w:val="Normaali"/>
    <w:autoRedefine/>
    <w:uiPriority w:val="39"/>
    <w:rsid w:val="002A3447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</w:tabs>
      <w:ind w:left="220"/>
    </w:pPr>
  </w:style>
  <w:style w:type="character" w:styleId="Hyperlinkki">
    <w:name w:val="Hyperlink"/>
    <w:uiPriority w:val="99"/>
    <w:unhideWhenUsed/>
    <w:rsid w:val="002A3447"/>
    <w:rPr>
      <w:color w:val="0000FF"/>
      <w:u w:val="single"/>
    </w:rPr>
  </w:style>
  <w:style w:type="table" w:styleId="Vaalealuettelo-korostus1">
    <w:name w:val="Light List Accent 1"/>
    <w:basedOn w:val="Normaalitaulukko"/>
    <w:uiPriority w:val="61"/>
    <w:rsid w:val="002053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uettelokappale">
    <w:name w:val="List Paragraph"/>
    <w:basedOn w:val="Normaali"/>
    <w:uiPriority w:val="34"/>
    <w:qFormat/>
    <w:rsid w:val="00514B57"/>
    <w:pPr>
      <w:ind w:left="720"/>
      <w:contextualSpacing/>
    </w:pPr>
  </w:style>
  <w:style w:type="table" w:styleId="Vaaleavarjostus-korostus1">
    <w:name w:val="Light Shading Accent 1"/>
    <w:basedOn w:val="Normaalitaulukko"/>
    <w:uiPriority w:val="60"/>
    <w:rsid w:val="00495D3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495D3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AvattuHyperlinkki">
    <w:name w:val="FollowedHyperlink"/>
    <w:basedOn w:val="Kappaleenoletusfontti"/>
    <w:rsid w:val="0077205F"/>
    <w:rPr>
      <w:color w:val="800080" w:themeColor="followedHyperlink"/>
      <w:u w:val="single"/>
    </w:rPr>
  </w:style>
  <w:style w:type="character" w:styleId="Kommentinviite">
    <w:name w:val="annotation reference"/>
    <w:basedOn w:val="Kappaleenoletusfontti"/>
    <w:semiHidden/>
    <w:unhideWhenUsed/>
    <w:rsid w:val="00EA7443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EA744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A7443"/>
    <w:rPr>
      <w:rFonts w:ascii="Calibri" w:hAnsi="Calibr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EA744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EA7443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www.rokote.f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www.lahitapiola.f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tulli.fi/henkiloasiakkaat/matkailijall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ormin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app04.tapio001.tapiola.fi\data\Yhteiset\L&#228;hiTapiolan%20Mallipohjat\Mallipohjat\L&#228;hiTapiola%20Asiakirjapohjat%20yhti&#246;itt&#228;in\Yhti&#246;itt&#228;in,%20k&#228;ytt&#246;&#246;n%201.1.2014\Keskusyhti&#246;\Keskusyhti&#246;_Asiakirja_f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31122E45E8FC74BB147E8BF0E11BAAA" ma:contentTypeVersion="6" ma:contentTypeDescription="Luo uusi asiakirja." ma:contentTypeScope="" ma:versionID="8bcefcb201d64669789b5f66bb50607b">
  <xsd:schema xmlns:xsd="http://www.w3.org/2001/XMLSchema" xmlns:xs="http://www.w3.org/2001/XMLSchema" xmlns:p="http://schemas.microsoft.com/office/2006/metadata/properties" xmlns:ns2="6e5eea9e-1527-4242-be1c-21837971ff0c" targetNamespace="http://schemas.microsoft.com/office/2006/metadata/properties" ma:root="true" ma:fieldsID="7ff42f6b7d8456c216287e2f14f970df" ns2:_="">
    <xsd:import namespace="6e5eea9e-1527-4242-be1c-21837971f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eea9e-1527-4242-be1c-21837971f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0898-F6C0-4AD0-B1AC-0D4975065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A681A-30FB-4DF2-A624-71D2FDF5E046}"/>
</file>

<file path=customXml/itemProps3.xml><?xml version="1.0" encoding="utf-8"?>
<ds:datastoreItem xmlns:ds="http://schemas.openxmlformats.org/officeDocument/2006/customXml" ds:itemID="{EA6581C0-DDD3-447F-AF80-00091F2C6F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572516-A89F-4F5F-A8E4-AE545920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Keskusyhtiö_Asiakirja_fi</Template>
  <TotalTime>3</TotalTime>
  <Pages>5</Pages>
  <Words>985</Words>
  <Characters>7986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Tapaturmatutkinta, prosessiohje</vt:lpstr>
    </vt:vector>
  </TitlesOfParts>
  <Company>Tieto-Tapiola Oy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Tapaturmatutkinta, prosessiohje</dc:title>
  <dc:creator>Hämäläinen Marjo</dc:creator>
  <cp:lastModifiedBy>Kynsijärvi Vesa</cp:lastModifiedBy>
  <cp:revision>6</cp:revision>
  <cp:lastPrinted>2017-05-15T11:19:00Z</cp:lastPrinted>
  <dcterms:created xsi:type="dcterms:W3CDTF">2017-05-22T04:27:00Z</dcterms:created>
  <dcterms:modified xsi:type="dcterms:W3CDTF">2017-05-22T04:40:00Z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0x010100631122E45E8FC74BB147E8BF0E11BAAA</vt:lpwstr>
  </property>
</Properties>
</file>