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E43" w:rsidRPr="003B2733" w:rsidRDefault="00003E43" w:rsidP="00D949DE">
      <w:pPr>
        <w:pStyle w:val="Otsikko"/>
        <w:tabs>
          <w:tab w:val="clear" w:pos="130"/>
          <w:tab w:val="clear" w:pos="261"/>
          <w:tab w:val="clear" w:pos="391"/>
          <w:tab w:val="clear" w:pos="522"/>
          <w:tab w:val="clear" w:pos="652"/>
          <w:tab w:val="clear" w:pos="783"/>
          <w:tab w:val="clear" w:pos="913"/>
        </w:tabs>
        <w:rPr>
          <w:rFonts w:asciiTheme="minorHAnsi" w:hAnsiTheme="minorHAnsi"/>
        </w:rPr>
      </w:pPr>
    </w:p>
    <w:p w:rsidR="00051025" w:rsidRPr="00D949DE" w:rsidRDefault="00836AA9" w:rsidP="00D949DE">
      <w:pPr>
        <w:spacing w:line="240" w:lineRule="auto"/>
        <w:rPr>
          <w:b/>
          <w:sz w:val="36"/>
        </w:rPr>
      </w:pPr>
      <w:bookmarkStart w:id="0" w:name="_Toc436677891"/>
      <w:r>
        <w:rPr>
          <w:b/>
          <w:sz w:val="36"/>
        </w:rPr>
        <w:t xml:space="preserve">Tapaturmien </w:t>
      </w:r>
      <w:r w:rsidR="00902BBD">
        <w:rPr>
          <w:b/>
          <w:sz w:val="36"/>
        </w:rPr>
        <w:t xml:space="preserve">ja läheltä piti </w:t>
      </w:r>
      <w:r w:rsidR="00E175F2">
        <w:rPr>
          <w:b/>
          <w:sz w:val="36"/>
        </w:rPr>
        <w:t>-</w:t>
      </w:r>
      <w:r w:rsidR="00902BBD">
        <w:rPr>
          <w:b/>
          <w:sz w:val="36"/>
        </w:rPr>
        <w:t xml:space="preserve">tilanteiden </w:t>
      </w:r>
      <w:r w:rsidR="002A3447" w:rsidRPr="00D949DE">
        <w:rPr>
          <w:b/>
          <w:sz w:val="36"/>
        </w:rPr>
        <w:t>tutkinta</w:t>
      </w:r>
      <w:bookmarkEnd w:id="0"/>
    </w:p>
    <w:p w:rsidR="00D949DE" w:rsidRDefault="00D949DE" w:rsidP="00D949DE">
      <w:pPr>
        <w:tabs>
          <w:tab w:val="clear" w:pos="130"/>
          <w:tab w:val="clear" w:pos="261"/>
          <w:tab w:val="clear" w:pos="391"/>
          <w:tab w:val="clear" w:pos="522"/>
          <w:tab w:val="clear" w:pos="652"/>
          <w:tab w:val="clear" w:pos="783"/>
          <w:tab w:val="clear" w:pos="913"/>
        </w:tabs>
        <w:spacing w:line="240" w:lineRule="auto"/>
        <w:rPr>
          <w:rFonts w:asciiTheme="minorHAnsi" w:hAnsiTheme="minorHAnsi"/>
        </w:rPr>
      </w:pPr>
    </w:p>
    <w:p w:rsidR="00D949DE" w:rsidRDefault="00D949DE" w:rsidP="00D949DE">
      <w:pPr>
        <w:tabs>
          <w:tab w:val="clear" w:pos="130"/>
          <w:tab w:val="clear" w:pos="261"/>
          <w:tab w:val="clear" w:pos="391"/>
          <w:tab w:val="clear" w:pos="522"/>
          <w:tab w:val="clear" w:pos="652"/>
          <w:tab w:val="clear" w:pos="783"/>
          <w:tab w:val="clear" w:pos="913"/>
        </w:tabs>
        <w:spacing w:line="240" w:lineRule="auto"/>
        <w:rPr>
          <w:rFonts w:asciiTheme="minorHAnsi" w:hAnsiTheme="minorHAnsi"/>
        </w:rPr>
      </w:pPr>
    </w:p>
    <w:p w:rsidR="00003E43" w:rsidRPr="003B2733" w:rsidRDefault="002A3447" w:rsidP="00D949DE">
      <w:pPr>
        <w:tabs>
          <w:tab w:val="clear" w:pos="130"/>
          <w:tab w:val="clear" w:pos="261"/>
          <w:tab w:val="clear" w:pos="391"/>
          <w:tab w:val="clear" w:pos="522"/>
          <w:tab w:val="clear" w:pos="652"/>
          <w:tab w:val="clear" w:pos="783"/>
          <w:tab w:val="clear" w:pos="913"/>
        </w:tabs>
        <w:spacing w:line="240" w:lineRule="auto"/>
        <w:rPr>
          <w:rFonts w:asciiTheme="minorHAnsi" w:hAnsiTheme="minorHAnsi"/>
        </w:rPr>
      </w:pPr>
      <w:r w:rsidRPr="003B2733">
        <w:rPr>
          <w:rFonts w:asciiTheme="minorHAnsi" w:hAnsiTheme="minorHAnsi"/>
        </w:rPr>
        <w:t>Voimaantulo:</w:t>
      </w:r>
      <w:r w:rsidRPr="003B2733">
        <w:rPr>
          <w:rFonts w:asciiTheme="minorHAnsi" w:hAnsiTheme="minorHAnsi"/>
        </w:rPr>
        <w:tab/>
      </w:r>
      <w:r w:rsidRPr="003B2733">
        <w:rPr>
          <w:rFonts w:asciiTheme="minorHAnsi" w:hAnsiTheme="minorHAnsi"/>
        </w:rPr>
        <w:tab/>
      </w:r>
      <w:r w:rsidR="00205303" w:rsidRPr="003B2733">
        <w:rPr>
          <w:rFonts w:asciiTheme="minorHAnsi" w:hAnsiTheme="minorHAnsi"/>
        </w:rPr>
        <w:t>&lt;</w:t>
      </w:r>
      <w:r w:rsidR="00377393" w:rsidRPr="00377393">
        <w:rPr>
          <w:rFonts w:asciiTheme="minorHAnsi" w:hAnsiTheme="minorHAnsi"/>
          <w:color w:val="FF0000"/>
        </w:rPr>
        <w:t>täytetään v</w:t>
      </w:r>
      <w:r w:rsidR="00205303" w:rsidRPr="00377393">
        <w:rPr>
          <w:rFonts w:asciiTheme="minorHAnsi" w:hAnsiTheme="minorHAnsi"/>
          <w:color w:val="FF0000"/>
        </w:rPr>
        <w:t xml:space="preserve">oimaantulo </w:t>
      </w:r>
      <w:r w:rsidRPr="00C17F8C">
        <w:rPr>
          <w:rFonts w:asciiTheme="minorHAnsi" w:hAnsiTheme="minorHAnsi"/>
          <w:color w:val="FF0000"/>
        </w:rPr>
        <w:t>pvm</w:t>
      </w:r>
      <w:r w:rsidR="00205303" w:rsidRPr="003B2733">
        <w:rPr>
          <w:rFonts w:asciiTheme="minorHAnsi" w:hAnsiTheme="minorHAnsi"/>
        </w:rPr>
        <w:t>&gt;</w:t>
      </w:r>
    </w:p>
    <w:p w:rsidR="002A3447" w:rsidRPr="003B2733" w:rsidRDefault="00C20A6D" w:rsidP="00D949DE">
      <w:pPr>
        <w:tabs>
          <w:tab w:val="clear" w:pos="130"/>
          <w:tab w:val="clear" w:pos="261"/>
          <w:tab w:val="clear" w:pos="391"/>
          <w:tab w:val="clear" w:pos="522"/>
          <w:tab w:val="clear" w:pos="652"/>
          <w:tab w:val="clear" w:pos="783"/>
          <w:tab w:val="clear" w:pos="913"/>
        </w:tabs>
        <w:spacing w:line="240" w:lineRule="auto"/>
        <w:rPr>
          <w:rFonts w:asciiTheme="minorHAnsi" w:hAnsiTheme="minorHAnsi"/>
        </w:rPr>
      </w:pPr>
      <w:r>
        <w:rPr>
          <w:rFonts w:asciiTheme="minorHAnsi" w:hAnsiTheme="minorHAnsi"/>
        </w:rPr>
        <w:t>Laatija:</w:t>
      </w:r>
      <w:r>
        <w:rPr>
          <w:rFonts w:asciiTheme="minorHAnsi" w:hAnsiTheme="minorHAnsi"/>
        </w:rPr>
        <w:tab/>
      </w:r>
      <w:r>
        <w:rPr>
          <w:rFonts w:asciiTheme="minorHAnsi" w:hAnsiTheme="minorHAnsi"/>
        </w:rPr>
        <w:tab/>
      </w:r>
      <w:r w:rsidR="009566BF">
        <w:rPr>
          <w:rFonts w:asciiTheme="minorHAnsi" w:hAnsiTheme="minorHAnsi"/>
        </w:rPr>
        <w:t>&lt;</w:t>
      </w:r>
      <w:r w:rsidR="00377393" w:rsidRPr="00377393">
        <w:rPr>
          <w:rFonts w:asciiTheme="minorHAnsi" w:hAnsiTheme="minorHAnsi"/>
          <w:color w:val="FF0000"/>
        </w:rPr>
        <w:t>täytetään n</w:t>
      </w:r>
      <w:r w:rsidR="009566BF" w:rsidRPr="00377393">
        <w:rPr>
          <w:rFonts w:asciiTheme="minorHAnsi" w:hAnsiTheme="minorHAnsi"/>
          <w:color w:val="FF0000"/>
        </w:rPr>
        <w:t>imi</w:t>
      </w:r>
      <w:r w:rsidR="009566BF">
        <w:rPr>
          <w:rFonts w:asciiTheme="minorHAnsi" w:hAnsiTheme="minorHAnsi"/>
        </w:rPr>
        <w:t>&gt;</w:t>
      </w:r>
    </w:p>
    <w:p w:rsidR="002A3447" w:rsidRPr="003B2733" w:rsidRDefault="002A3447" w:rsidP="00D949DE">
      <w:pPr>
        <w:tabs>
          <w:tab w:val="clear" w:pos="130"/>
          <w:tab w:val="clear" w:pos="261"/>
          <w:tab w:val="clear" w:pos="391"/>
          <w:tab w:val="clear" w:pos="522"/>
          <w:tab w:val="clear" w:pos="652"/>
          <w:tab w:val="clear" w:pos="783"/>
          <w:tab w:val="clear" w:pos="913"/>
        </w:tabs>
        <w:spacing w:line="240" w:lineRule="auto"/>
        <w:rPr>
          <w:rFonts w:asciiTheme="minorHAnsi" w:hAnsiTheme="minorHAnsi"/>
        </w:rPr>
      </w:pPr>
    </w:p>
    <w:p w:rsidR="002A3447" w:rsidRDefault="002A3447" w:rsidP="00D949DE">
      <w:pPr>
        <w:spacing w:line="240" w:lineRule="auto"/>
        <w:rPr>
          <w:rFonts w:asciiTheme="minorHAnsi" w:hAnsiTheme="minorHAnsi"/>
        </w:rPr>
      </w:pPr>
    </w:p>
    <w:p w:rsidR="00D949DE" w:rsidRPr="003B2733" w:rsidRDefault="00D949DE" w:rsidP="00D949DE">
      <w:pPr>
        <w:spacing w:line="240" w:lineRule="auto"/>
        <w:rPr>
          <w:rFonts w:asciiTheme="minorHAnsi" w:hAnsiTheme="minorHAnsi"/>
        </w:rPr>
      </w:pPr>
    </w:p>
    <w:sdt>
      <w:sdtPr>
        <w:rPr>
          <w:rFonts w:asciiTheme="minorHAnsi" w:eastAsia="Times New Roman" w:hAnsiTheme="minorHAnsi" w:cs="Times New Roman"/>
          <w:b w:val="0"/>
          <w:bCs w:val="0"/>
          <w:color w:val="auto"/>
          <w:sz w:val="22"/>
          <w:szCs w:val="22"/>
        </w:rPr>
        <w:id w:val="897556454"/>
        <w:docPartObj>
          <w:docPartGallery w:val="Table of Contents"/>
          <w:docPartUnique/>
        </w:docPartObj>
      </w:sdtPr>
      <w:sdtEndPr/>
      <w:sdtContent>
        <w:p w:rsidR="00012ECE" w:rsidRPr="003B2733" w:rsidRDefault="00012ECE" w:rsidP="00D949DE">
          <w:pPr>
            <w:pStyle w:val="Sisllysluettelonotsikko"/>
            <w:spacing w:line="240" w:lineRule="auto"/>
            <w:rPr>
              <w:rFonts w:asciiTheme="minorHAnsi" w:hAnsiTheme="minorHAnsi"/>
              <w:color w:val="auto"/>
            </w:rPr>
          </w:pPr>
          <w:r w:rsidRPr="003B2733">
            <w:rPr>
              <w:rFonts w:asciiTheme="minorHAnsi" w:hAnsiTheme="minorHAnsi"/>
              <w:color w:val="auto"/>
            </w:rPr>
            <w:t>Sisällysluettelo</w:t>
          </w:r>
        </w:p>
        <w:p w:rsidR="0093322E" w:rsidRDefault="00012ECE">
          <w:pPr>
            <w:pStyle w:val="Sisluet1"/>
            <w:tabs>
              <w:tab w:val="right" w:pos="9913"/>
            </w:tabs>
            <w:rPr>
              <w:rFonts w:asciiTheme="minorHAnsi" w:eastAsiaTheme="minorEastAsia" w:hAnsiTheme="minorHAnsi" w:cstheme="minorBidi"/>
              <w:noProof/>
              <w:lang w:val="en-US" w:eastAsia="en-US"/>
            </w:rPr>
          </w:pPr>
          <w:r w:rsidRPr="003B2733">
            <w:rPr>
              <w:rFonts w:asciiTheme="minorHAnsi" w:hAnsiTheme="minorHAnsi"/>
            </w:rPr>
            <w:fldChar w:fldCharType="begin"/>
          </w:r>
          <w:r w:rsidRPr="003B2733">
            <w:rPr>
              <w:rFonts w:asciiTheme="minorHAnsi" w:hAnsiTheme="minorHAnsi"/>
            </w:rPr>
            <w:instrText xml:space="preserve"> TOC \o "1-3" \h \z \u </w:instrText>
          </w:r>
          <w:r w:rsidRPr="003B2733">
            <w:rPr>
              <w:rFonts w:asciiTheme="minorHAnsi" w:hAnsiTheme="minorHAnsi"/>
            </w:rPr>
            <w:fldChar w:fldCharType="separate"/>
          </w:r>
          <w:hyperlink w:anchor="_Toc473028968" w:history="1">
            <w:r w:rsidR="0093322E" w:rsidRPr="00AE2250">
              <w:rPr>
                <w:rStyle w:val="Hyperlinkki"/>
                <w:noProof/>
              </w:rPr>
              <w:t>1. OHJEEN TARKOITUS</w:t>
            </w:r>
            <w:r w:rsidR="0093322E">
              <w:rPr>
                <w:noProof/>
                <w:webHidden/>
              </w:rPr>
              <w:tab/>
            </w:r>
            <w:r w:rsidR="0093322E">
              <w:rPr>
                <w:noProof/>
                <w:webHidden/>
              </w:rPr>
              <w:fldChar w:fldCharType="begin"/>
            </w:r>
            <w:r w:rsidR="0093322E">
              <w:rPr>
                <w:noProof/>
                <w:webHidden/>
              </w:rPr>
              <w:instrText xml:space="preserve"> PAGEREF _Toc473028968 \h </w:instrText>
            </w:r>
            <w:r w:rsidR="0093322E">
              <w:rPr>
                <w:noProof/>
                <w:webHidden/>
              </w:rPr>
            </w:r>
            <w:r w:rsidR="0093322E">
              <w:rPr>
                <w:noProof/>
                <w:webHidden/>
              </w:rPr>
              <w:fldChar w:fldCharType="separate"/>
            </w:r>
            <w:r w:rsidR="0093322E">
              <w:rPr>
                <w:noProof/>
                <w:webHidden/>
              </w:rPr>
              <w:t>1</w:t>
            </w:r>
            <w:r w:rsidR="0093322E">
              <w:rPr>
                <w:noProof/>
                <w:webHidden/>
              </w:rPr>
              <w:fldChar w:fldCharType="end"/>
            </w:r>
          </w:hyperlink>
        </w:p>
        <w:p w:rsidR="0093322E" w:rsidRDefault="00FD71A8">
          <w:pPr>
            <w:pStyle w:val="Sisluet1"/>
            <w:tabs>
              <w:tab w:val="right" w:pos="9913"/>
            </w:tabs>
            <w:rPr>
              <w:rFonts w:asciiTheme="minorHAnsi" w:eastAsiaTheme="minorEastAsia" w:hAnsiTheme="minorHAnsi" w:cstheme="minorBidi"/>
              <w:noProof/>
              <w:lang w:val="en-US" w:eastAsia="en-US"/>
            </w:rPr>
          </w:pPr>
          <w:hyperlink w:anchor="_Toc473028969" w:history="1">
            <w:r w:rsidR="0093322E" w:rsidRPr="00AE2250">
              <w:rPr>
                <w:rStyle w:val="Hyperlinkki"/>
                <w:noProof/>
              </w:rPr>
              <w:t>2. MÄÄRITELMÄT</w:t>
            </w:r>
            <w:r w:rsidR="0093322E">
              <w:rPr>
                <w:noProof/>
                <w:webHidden/>
              </w:rPr>
              <w:tab/>
            </w:r>
            <w:r w:rsidR="0093322E">
              <w:rPr>
                <w:noProof/>
                <w:webHidden/>
              </w:rPr>
              <w:fldChar w:fldCharType="begin"/>
            </w:r>
            <w:r w:rsidR="0093322E">
              <w:rPr>
                <w:noProof/>
                <w:webHidden/>
              </w:rPr>
              <w:instrText xml:space="preserve"> PAGEREF _Toc473028969 \h </w:instrText>
            </w:r>
            <w:r w:rsidR="0093322E">
              <w:rPr>
                <w:noProof/>
                <w:webHidden/>
              </w:rPr>
            </w:r>
            <w:r w:rsidR="0093322E">
              <w:rPr>
                <w:noProof/>
                <w:webHidden/>
              </w:rPr>
              <w:fldChar w:fldCharType="separate"/>
            </w:r>
            <w:r w:rsidR="0093322E">
              <w:rPr>
                <w:noProof/>
                <w:webHidden/>
              </w:rPr>
              <w:t>1</w:t>
            </w:r>
            <w:r w:rsidR="0093322E">
              <w:rPr>
                <w:noProof/>
                <w:webHidden/>
              </w:rPr>
              <w:fldChar w:fldCharType="end"/>
            </w:r>
          </w:hyperlink>
        </w:p>
        <w:p w:rsidR="0093322E" w:rsidRDefault="00FD71A8">
          <w:pPr>
            <w:pStyle w:val="Sisluet1"/>
            <w:tabs>
              <w:tab w:val="right" w:pos="9913"/>
            </w:tabs>
            <w:rPr>
              <w:rFonts w:asciiTheme="minorHAnsi" w:eastAsiaTheme="minorEastAsia" w:hAnsiTheme="minorHAnsi" w:cstheme="minorBidi"/>
              <w:noProof/>
              <w:lang w:val="en-US" w:eastAsia="en-US"/>
            </w:rPr>
          </w:pPr>
          <w:hyperlink w:anchor="_Toc473028970" w:history="1">
            <w:r w:rsidR="0093322E" w:rsidRPr="00AE2250">
              <w:rPr>
                <w:rStyle w:val="Hyperlinkki"/>
                <w:noProof/>
              </w:rPr>
              <w:t>3. ROOLIT JA VASTUUT</w:t>
            </w:r>
            <w:r w:rsidR="0093322E">
              <w:rPr>
                <w:noProof/>
                <w:webHidden/>
              </w:rPr>
              <w:tab/>
            </w:r>
            <w:r w:rsidR="0093322E">
              <w:rPr>
                <w:noProof/>
                <w:webHidden/>
              </w:rPr>
              <w:fldChar w:fldCharType="begin"/>
            </w:r>
            <w:r w:rsidR="0093322E">
              <w:rPr>
                <w:noProof/>
                <w:webHidden/>
              </w:rPr>
              <w:instrText xml:space="preserve"> PAGEREF _Toc473028970 \h </w:instrText>
            </w:r>
            <w:r w:rsidR="0093322E">
              <w:rPr>
                <w:noProof/>
                <w:webHidden/>
              </w:rPr>
            </w:r>
            <w:r w:rsidR="0093322E">
              <w:rPr>
                <w:noProof/>
                <w:webHidden/>
              </w:rPr>
              <w:fldChar w:fldCharType="separate"/>
            </w:r>
            <w:r w:rsidR="0093322E">
              <w:rPr>
                <w:noProof/>
                <w:webHidden/>
              </w:rPr>
              <w:t>2</w:t>
            </w:r>
            <w:r w:rsidR="0093322E">
              <w:rPr>
                <w:noProof/>
                <w:webHidden/>
              </w:rPr>
              <w:fldChar w:fldCharType="end"/>
            </w:r>
          </w:hyperlink>
        </w:p>
        <w:p w:rsidR="0093322E" w:rsidRDefault="00FD71A8">
          <w:pPr>
            <w:pStyle w:val="Sisluet1"/>
            <w:tabs>
              <w:tab w:val="right" w:pos="9913"/>
            </w:tabs>
            <w:rPr>
              <w:rFonts w:asciiTheme="minorHAnsi" w:eastAsiaTheme="minorEastAsia" w:hAnsiTheme="minorHAnsi" w:cstheme="minorBidi"/>
              <w:noProof/>
              <w:lang w:val="en-US" w:eastAsia="en-US"/>
            </w:rPr>
          </w:pPr>
          <w:hyperlink w:anchor="_Toc473028971" w:history="1">
            <w:r w:rsidR="0093322E" w:rsidRPr="00AE2250">
              <w:rPr>
                <w:rStyle w:val="Hyperlinkki"/>
                <w:noProof/>
              </w:rPr>
              <w:t>4. TOIMINTA TYÖPAIKKATAPATURMAN SATTUESSA</w:t>
            </w:r>
            <w:r w:rsidR="0093322E">
              <w:rPr>
                <w:noProof/>
                <w:webHidden/>
              </w:rPr>
              <w:tab/>
            </w:r>
            <w:r w:rsidR="0093322E">
              <w:rPr>
                <w:noProof/>
                <w:webHidden/>
              </w:rPr>
              <w:fldChar w:fldCharType="begin"/>
            </w:r>
            <w:r w:rsidR="0093322E">
              <w:rPr>
                <w:noProof/>
                <w:webHidden/>
              </w:rPr>
              <w:instrText xml:space="preserve"> PAGEREF _Toc473028971 \h </w:instrText>
            </w:r>
            <w:r w:rsidR="0093322E">
              <w:rPr>
                <w:noProof/>
                <w:webHidden/>
              </w:rPr>
            </w:r>
            <w:r w:rsidR="0093322E">
              <w:rPr>
                <w:noProof/>
                <w:webHidden/>
              </w:rPr>
              <w:fldChar w:fldCharType="separate"/>
            </w:r>
            <w:r w:rsidR="0093322E">
              <w:rPr>
                <w:noProof/>
                <w:webHidden/>
              </w:rPr>
              <w:t>2</w:t>
            </w:r>
            <w:r w:rsidR="0093322E">
              <w:rPr>
                <w:noProof/>
                <w:webHidden/>
              </w:rPr>
              <w:fldChar w:fldCharType="end"/>
            </w:r>
          </w:hyperlink>
        </w:p>
        <w:p w:rsidR="0093322E" w:rsidRDefault="00FD71A8">
          <w:pPr>
            <w:pStyle w:val="Sisluet1"/>
            <w:tabs>
              <w:tab w:val="right" w:pos="9913"/>
            </w:tabs>
            <w:rPr>
              <w:rFonts w:asciiTheme="minorHAnsi" w:eastAsiaTheme="minorEastAsia" w:hAnsiTheme="minorHAnsi" w:cstheme="minorBidi"/>
              <w:noProof/>
              <w:lang w:val="en-US" w:eastAsia="en-US"/>
            </w:rPr>
          </w:pPr>
          <w:hyperlink w:anchor="_Toc473028972" w:history="1">
            <w:r w:rsidR="0093322E" w:rsidRPr="00AE2250">
              <w:rPr>
                <w:rStyle w:val="Hyperlinkki"/>
                <w:noProof/>
              </w:rPr>
              <w:t>5. TAPATURMAN TUTKIMINEN</w:t>
            </w:r>
            <w:r w:rsidR="0093322E">
              <w:rPr>
                <w:noProof/>
                <w:webHidden/>
              </w:rPr>
              <w:tab/>
            </w:r>
            <w:r w:rsidR="0093322E">
              <w:rPr>
                <w:noProof/>
                <w:webHidden/>
              </w:rPr>
              <w:fldChar w:fldCharType="begin"/>
            </w:r>
            <w:r w:rsidR="0093322E">
              <w:rPr>
                <w:noProof/>
                <w:webHidden/>
              </w:rPr>
              <w:instrText xml:space="preserve"> PAGEREF _Toc473028972 \h </w:instrText>
            </w:r>
            <w:r w:rsidR="0093322E">
              <w:rPr>
                <w:noProof/>
                <w:webHidden/>
              </w:rPr>
            </w:r>
            <w:r w:rsidR="0093322E">
              <w:rPr>
                <w:noProof/>
                <w:webHidden/>
              </w:rPr>
              <w:fldChar w:fldCharType="separate"/>
            </w:r>
            <w:r w:rsidR="0093322E">
              <w:rPr>
                <w:noProof/>
                <w:webHidden/>
              </w:rPr>
              <w:t>3</w:t>
            </w:r>
            <w:r w:rsidR="0093322E">
              <w:rPr>
                <w:noProof/>
                <w:webHidden/>
              </w:rPr>
              <w:fldChar w:fldCharType="end"/>
            </w:r>
          </w:hyperlink>
        </w:p>
        <w:p w:rsidR="0093322E" w:rsidRDefault="00FD71A8">
          <w:pPr>
            <w:pStyle w:val="Sisluet1"/>
            <w:tabs>
              <w:tab w:val="right" w:pos="9913"/>
            </w:tabs>
            <w:rPr>
              <w:rFonts w:asciiTheme="minorHAnsi" w:eastAsiaTheme="minorEastAsia" w:hAnsiTheme="minorHAnsi" w:cstheme="minorBidi"/>
              <w:noProof/>
              <w:lang w:val="en-US" w:eastAsia="en-US"/>
            </w:rPr>
          </w:pPr>
          <w:hyperlink w:anchor="_Toc473028973" w:history="1">
            <w:r w:rsidR="0093322E" w:rsidRPr="00AE2250">
              <w:rPr>
                <w:rStyle w:val="Hyperlinkki"/>
                <w:noProof/>
              </w:rPr>
              <w:t>6. TYÖPAIKAN TURVALLISUUSVIESTINTÄ</w:t>
            </w:r>
            <w:r w:rsidR="0093322E">
              <w:rPr>
                <w:noProof/>
                <w:webHidden/>
              </w:rPr>
              <w:tab/>
            </w:r>
            <w:r w:rsidR="0093322E">
              <w:rPr>
                <w:noProof/>
                <w:webHidden/>
              </w:rPr>
              <w:fldChar w:fldCharType="begin"/>
            </w:r>
            <w:r w:rsidR="0093322E">
              <w:rPr>
                <w:noProof/>
                <w:webHidden/>
              </w:rPr>
              <w:instrText xml:space="preserve"> PAGEREF _Toc473028973 \h </w:instrText>
            </w:r>
            <w:r w:rsidR="0093322E">
              <w:rPr>
                <w:noProof/>
                <w:webHidden/>
              </w:rPr>
            </w:r>
            <w:r w:rsidR="0093322E">
              <w:rPr>
                <w:noProof/>
                <w:webHidden/>
              </w:rPr>
              <w:fldChar w:fldCharType="separate"/>
            </w:r>
            <w:r w:rsidR="0093322E">
              <w:rPr>
                <w:noProof/>
                <w:webHidden/>
              </w:rPr>
              <w:t>3</w:t>
            </w:r>
            <w:r w:rsidR="0093322E">
              <w:rPr>
                <w:noProof/>
                <w:webHidden/>
              </w:rPr>
              <w:fldChar w:fldCharType="end"/>
            </w:r>
          </w:hyperlink>
        </w:p>
        <w:p w:rsidR="00012ECE" w:rsidRPr="003B2733" w:rsidRDefault="00012ECE" w:rsidP="00D949DE">
          <w:pPr>
            <w:spacing w:line="240" w:lineRule="auto"/>
            <w:rPr>
              <w:rFonts w:asciiTheme="minorHAnsi" w:hAnsiTheme="minorHAnsi"/>
            </w:rPr>
          </w:pPr>
          <w:r w:rsidRPr="003B2733">
            <w:rPr>
              <w:rFonts w:asciiTheme="minorHAnsi" w:hAnsiTheme="minorHAnsi"/>
              <w:b/>
              <w:bCs/>
            </w:rPr>
            <w:fldChar w:fldCharType="end"/>
          </w:r>
        </w:p>
      </w:sdtContent>
    </w:sdt>
    <w:p w:rsidR="00A219B3" w:rsidRDefault="00A219B3" w:rsidP="00D949DE">
      <w:pPr>
        <w:spacing w:line="240" w:lineRule="auto"/>
        <w:rPr>
          <w:rFonts w:asciiTheme="minorHAnsi" w:hAnsiTheme="minorHAnsi"/>
        </w:rPr>
      </w:pPr>
    </w:p>
    <w:p w:rsidR="00C0607F" w:rsidRDefault="00C0607F" w:rsidP="00D949DE">
      <w:pPr>
        <w:spacing w:line="240" w:lineRule="auto"/>
        <w:rPr>
          <w:rFonts w:asciiTheme="minorHAnsi" w:hAnsiTheme="minorHAnsi"/>
        </w:rPr>
      </w:pPr>
    </w:p>
    <w:p w:rsidR="00C0607F" w:rsidRDefault="00C0607F" w:rsidP="00D949DE">
      <w:pPr>
        <w:spacing w:line="240" w:lineRule="auto"/>
        <w:rPr>
          <w:rFonts w:asciiTheme="minorHAnsi" w:hAnsiTheme="minorHAnsi"/>
        </w:rPr>
      </w:pPr>
    </w:p>
    <w:p w:rsidR="00003E43" w:rsidRPr="003B2733" w:rsidRDefault="00711508" w:rsidP="00D949DE">
      <w:pPr>
        <w:pStyle w:val="Otsikko"/>
        <w:rPr>
          <w:rFonts w:asciiTheme="minorHAnsi" w:hAnsiTheme="minorHAnsi"/>
        </w:rPr>
      </w:pPr>
      <w:bookmarkStart w:id="1" w:name="_Toc436677893"/>
      <w:bookmarkStart w:id="2" w:name="_Toc473028968"/>
      <w:r>
        <w:rPr>
          <w:rFonts w:asciiTheme="minorHAnsi" w:hAnsiTheme="minorHAnsi"/>
        </w:rPr>
        <w:t>1</w:t>
      </w:r>
      <w:r w:rsidR="00003E43" w:rsidRPr="003B2733">
        <w:rPr>
          <w:rFonts w:asciiTheme="minorHAnsi" w:hAnsiTheme="minorHAnsi"/>
        </w:rPr>
        <w:t xml:space="preserve">. </w:t>
      </w:r>
      <w:r w:rsidR="0093322E">
        <w:rPr>
          <w:rFonts w:asciiTheme="minorHAnsi" w:hAnsiTheme="minorHAnsi"/>
        </w:rPr>
        <w:t xml:space="preserve">OHJEEN </w:t>
      </w:r>
      <w:r w:rsidR="00003E43" w:rsidRPr="003B2733">
        <w:rPr>
          <w:rFonts w:asciiTheme="minorHAnsi" w:hAnsiTheme="minorHAnsi"/>
        </w:rPr>
        <w:t>TARKOITUS</w:t>
      </w:r>
      <w:bookmarkEnd w:id="1"/>
      <w:bookmarkEnd w:id="2"/>
    </w:p>
    <w:p w:rsidR="00DE7694" w:rsidRDefault="00711508" w:rsidP="00D949DE">
      <w:pPr>
        <w:tabs>
          <w:tab w:val="clear" w:pos="130"/>
          <w:tab w:val="clear" w:pos="261"/>
          <w:tab w:val="clear" w:pos="391"/>
          <w:tab w:val="clear" w:pos="522"/>
          <w:tab w:val="clear" w:pos="652"/>
          <w:tab w:val="clear" w:pos="783"/>
          <w:tab w:val="clear" w:pos="913"/>
        </w:tabs>
        <w:spacing w:line="240" w:lineRule="auto"/>
        <w:ind w:left="2608"/>
        <w:rPr>
          <w:rFonts w:asciiTheme="minorHAnsi" w:hAnsiTheme="minorHAnsi"/>
        </w:rPr>
      </w:pPr>
      <w:r>
        <w:rPr>
          <w:rFonts w:asciiTheme="minorHAnsi" w:hAnsiTheme="minorHAnsi"/>
        </w:rPr>
        <w:t xml:space="preserve">Tässä ohjeessa kuvataan </w:t>
      </w:r>
      <w:r w:rsidR="00377393">
        <w:rPr>
          <w:rFonts w:asciiTheme="minorHAnsi" w:hAnsiTheme="minorHAnsi"/>
          <w:sz w:val="20"/>
        </w:rPr>
        <w:t>&lt;</w:t>
      </w:r>
      <w:r w:rsidR="00377393" w:rsidRPr="00377393">
        <w:rPr>
          <w:rFonts w:asciiTheme="minorHAnsi" w:hAnsiTheme="minorHAnsi"/>
          <w:color w:val="FF0000"/>
          <w:sz w:val="20"/>
        </w:rPr>
        <w:t xml:space="preserve">täytetään </w:t>
      </w:r>
      <w:r w:rsidR="00377393" w:rsidRPr="00377393">
        <w:rPr>
          <w:rFonts w:asciiTheme="minorHAnsi" w:hAnsiTheme="minorHAnsi"/>
          <w:color w:val="FF0000"/>
        </w:rPr>
        <w:t xml:space="preserve">Työpaikan </w:t>
      </w:r>
      <w:r w:rsidR="00902BBD" w:rsidRPr="00377393">
        <w:rPr>
          <w:rFonts w:asciiTheme="minorHAnsi" w:hAnsiTheme="minorHAnsi"/>
          <w:color w:val="FF0000"/>
        </w:rPr>
        <w:t>Oy</w:t>
      </w:r>
      <w:r w:rsidR="00377393" w:rsidRPr="00377393">
        <w:rPr>
          <w:rFonts w:asciiTheme="minorHAnsi" w:hAnsiTheme="minorHAnsi"/>
          <w:color w:val="000000" w:themeColor="text1"/>
        </w:rPr>
        <w:t>&gt;</w:t>
      </w:r>
      <w:r w:rsidR="00003E43" w:rsidRPr="00377393">
        <w:rPr>
          <w:rFonts w:asciiTheme="minorHAnsi" w:hAnsiTheme="minorHAnsi"/>
          <w:color w:val="FF0000"/>
        </w:rPr>
        <w:t xml:space="preserve"> </w:t>
      </w:r>
      <w:r w:rsidR="00003E43" w:rsidRPr="003B2733">
        <w:rPr>
          <w:rFonts w:asciiTheme="minorHAnsi" w:hAnsiTheme="minorHAnsi"/>
        </w:rPr>
        <w:t>yle</w:t>
      </w:r>
      <w:r>
        <w:rPr>
          <w:rFonts w:asciiTheme="minorHAnsi" w:hAnsiTheme="minorHAnsi"/>
        </w:rPr>
        <w:t>isohjeet tapaturman</w:t>
      </w:r>
      <w:r w:rsidR="00902BBD">
        <w:rPr>
          <w:rFonts w:asciiTheme="minorHAnsi" w:hAnsiTheme="minorHAnsi"/>
        </w:rPr>
        <w:t xml:space="preserve"> ja läheltä piti </w:t>
      </w:r>
      <w:r w:rsidR="00E175F2">
        <w:rPr>
          <w:rFonts w:asciiTheme="minorHAnsi" w:hAnsiTheme="minorHAnsi"/>
        </w:rPr>
        <w:t>-</w:t>
      </w:r>
      <w:r w:rsidR="00902BBD">
        <w:rPr>
          <w:rFonts w:asciiTheme="minorHAnsi" w:hAnsiTheme="minorHAnsi"/>
        </w:rPr>
        <w:t>tilanteen</w:t>
      </w:r>
      <w:r>
        <w:rPr>
          <w:rFonts w:asciiTheme="minorHAnsi" w:hAnsiTheme="minorHAnsi"/>
        </w:rPr>
        <w:t xml:space="preserve"> sattuessa.</w:t>
      </w:r>
      <w:r w:rsidR="00F1692A">
        <w:rPr>
          <w:rFonts w:asciiTheme="minorHAnsi" w:hAnsiTheme="minorHAnsi"/>
        </w:rPr>
        <w:t xml:space="preserve"> </w:t>
      </w:r>
      <w:r w:rsidR="00B5255B">
        <w:rPr>
          <w:rFonts w:asciiTheme="minorHAnsi" w:hAnsiTheme="minorHAnsi"/>
        </w:rPr>
        <w:t>Tutkinnan</w:t>
      </w:r>
      <w:r>
        <w:rPr>
          <w:rFonts w:asciiTheme="minorHAnsi" w:hAnsiTheme="minorHAnsi"/>
        </w:rPr>
        <w:t xml:space="preserve"> tavoitteena on järjestelmällisesti tunnistaa</w:t>
      </w:r>
      <w:r w:rsidR="00B6789C" w:rsidRPr="003B2733">
        <w:rPr>
          <w:rFonts w:asciiTheme="minorHAnsi" w:hAnsiTheme="minorHAnsi"/>
        </w:rPr>
        <w:t xml:space="preserve"> työpaikan piilevät vaaratekijät</w:t>
      </w:r>
      <w:r>
        <w:rPr>
          <w:rFonts w:asciiTheme="minorHAnsi" w:hAnsiTheme="minorHAnsi"/>
        </w:rPr>
        <w:t xml:space="preserve"> ja ennaltaehkäistä uusien syntyminen</w:t>
      </w:r>
      <w:r w:rsidR="00B6789C" w:rsidRPr="003B2733">
        <w:rPr>
          <w:rFonts w:asciiTheme="minorHAnsi" w:hAnsiTheme="minorHAnsi"/>
        </w:rPr>
        <w:t xml:space="preserve">. </w:t>
      </w:r>
    </w:p>
    <w:p w:rsidR="00DE7694" w:rsidRDefault="00DE7694" w:rsidP="00D949DE">
      <w:pPr>
        <w:tabs>
          <w:tab w:val="clear" w:pos="130"/>
          <w:tab w:val="clear" w:pos="261"/>
          <w:tab w:val="clear" w:pos="391"/>
          <w:tab w:val="clear" w:pos="522"/>
          <w:tab w:val="clear" w:pos="652"/>
          <w:tab w:val="clear" w:pos="783"/>
          <w:tab w:val="clear" w:pos="913"/>
        </w:tabs>
        <w:spacing w:line="240" w:lineRule="auto"/>
        <w:ind w:left="2608"/>
        <w:rPr>
          <w:rFonts w:asciiTheme="minorHAnsi" w:hAnsiTheme="minorHAnsi"/>
        </w:rPr>
      </w:pPr>
    </w:p>
    <w:p w:rsidR="00B6789C" w:rsidRDefault="00F1692A" w:rsidP="00D949DE">
      <w:pPr>
        <w:tabs>
          <w:tab w:val="clear" w:pos="130"/>
          <w:tab w:val="clear" w:pos="261"/>
          <w:tab w:val="clear" w:pos="391"/>
          <w:tab w:val="clear" w:pos="522"/>
          <w:tab w:val="clear" w:pos="652"/>
          <w:tab w:val="clear" w:pos="783"/>
          <w:tab w:val="clear" w:pos="913"/>
        </w:tabs>
        <w:spacing w:line="240" w:lineRule="auto"/>
        <w:ind w:left="2608"/>
        <w:rPr>
          <w:rFonts w:asciiTheme="minorHAnsi" w:hAnsiTheme="minorHAnsi"/>
          <w:color w:val="000000" w:themeColor="text1"/>
        </w:rPr>
      </w:pPr>
      <w:r w:rsidRPr="001E5F96">
        <w:rPr>
          <w:rFonts w:asciiTheme="minorHAnsi" w:hAnsiTheme="minorHAnsi"/>
          <w:color w:val="000000" w:themeColor="text1"/>
        </w:rPr>
        <w:t xml:space="preserve">Kaikki </w:t>
      </w:r>
      <w:r w:rsidR="00FE5ECE" w:rsidRPr="001E5F96">
        <w:rPr>
          <w:rFonts w:asciiTheme="minorHAnsi" w:hAnsiTheme="minorHAnsi"/>
          <w:color w:val="000000" w:themeColor="text1"/>
        </w:rPr>
        <w:t>työpaikka- ja työmatkatapaturmat sekä l</w:t>
      </w:r>
      <w:r w:rsidR="00902BBD" w:rsidRPr="001E5F96">
        <w:rPr>
          <w:rFonts w:asciiTheme="minorHAnsi" w:hAnsiTheme="minorHAnsi"/>
          <w:color w:val="000000" w:themeColor="text1"/>
        </w:rPr>
        <w:t>äheltä piti</w:t>
      </w:r>
      <w:r w:rsidR="00E175F2" w:rsidRPr="001E5F96">
        <w:rPr>
          <w:rFonts w:asciiTheme="minorHAnsi" w:hAnsiTheme="minorHAnsi"/>
          <w:color w:val="000000" w:themeColor="text1"/>
        </w:rPr>
        <w:t xml:space="preserve"> -</w:t>
      </w:r>
      <w:r w:rsidR="00902BBD" w:rsidRPr="001E5F96">
        <w:rPr>
          <w:rFonts w:asciiTheme="minorHAnsi" w:hAnsiTheme="minorHAnsi"/>
          <w:color w:val="000000" w:themeColor="text1"/>
        </w:rPr>
        <w:t>tilanteet</w:t>
      </w:r>
      <w:r w:rsidRPr="001E5F96">
        <w:rPr>
          <w:rFonts w:asciiTheme="minorHAnsi" w:hAnsiTheme="minorHAnsi"/>
          <w:color w:val="000000" w:themeColor="text1"/>
        </w:rPr>
        <w:t xml:space="preserve"> </w:t>
      </w:r>
      <w:r w:rsidR="00C0607F">
        <w:rPr>
          <w:rFonts w:asciiTheme="minorHAnsi" w:hAnsiTheme="minorHAnsi"/>
          <w:color w:val="000000" w:themeColor="text1"/>
        </w:rPr>
        <w:t>suositellaan tutkittavaksi</w:t>
      </w:r>
      <w:r w:rsidR="00FE5ECE" w:rsidRPr="001E5F96">
        <w:rPr>
          <w:rFonts w:asciiTheme="minorHAnsi" w:hAnsiTheme="minorHAnsi"/>
          <w:color w:val="000000" w:themeColor="text1"/>
        </w:rPr>
        <w:t xml:space="preserve"> </w:t>
      </w:r>
      <w:r w:rsidRPr="001E5F96">
        <w:rPr>
          <w:rFonts w:asciiTheme="minorHAnsi" w:hAnsiTheme="minorHAnsi"/>
          <w:color w:val="000000" w:themeColor="text1"/>
        </w:rPr>
        <w:t>tämän ohjeen mukaisesti.</w:t>
      </w:r>
    </w:p>
    <w:p w:rsidR="00C0607F" w:rsidRDefault="00C0607F" w:rsidP="00D949DE">
      <w:pPr>
        <w:tabs>
          <w:tab w:val="clear" w:pos="130"/>
          <w:tab w:val="clear" w:pos="261"/>
          <w:tab w:val="clear" w:pos="391"/>
          <w:tab w:val="clear" w:pos="522"/>
          <w:tab w:val="clear" w:pos="652"/>
          <w:tab w:val="clear" w:pos="783"/>
          <w:tab w:val="clear" w:pos="913"/>
        </w:tabs>
        <w:spacing w:line="240" w:lineRule="auto"/>
        <w:ind w:left="2608"/>
        <w:rPr>
          <w:rFonts w:asciiTheme="minorHAnsi" w:hAnsiTheme="minorHAnsi"/>
          <w:color w:val="000000" w:themeColor="text1"/>
        </w:rPr>
      </w:pPr>
    </w:p>
    <w:p w:rsidR="00C0607F" w:rsidRPr="00C0607F" w:rsidRDefault="00C0607F" w:rsidP="00D949DE">
      <w:pPr>
        <w:tabs>
          <w:tab w:val="clear" w:pos="130"/>
          <w:tab w:val="clear" w:pos="261"/>
          <w:tab w:val="clear" w:pos="391"/>
          <w:tab w:val="clear" w:pos="522"/>
          <w:tab w:val="clear" w:pos="652"/>
          <w:tab w:val="clear" w:pos="783"/>
          <w:tab w:val="clear" w:pos="913"/>
        </w:tabs>
        <w:spacing w:line="240" w:lineRule="auto"/>
        <w:ind w:left="2608"/>
        <w:rPr>
          <w:rFonts w:asciiTheme="minorHAnsi" w:hAnsiTheme="minorHAnsi"/>
          <w:color w:val="FF0000"/>
        </w:rPr>
      </w:pPr>
      <w:r>
        <w:rPr>
          <w:rFonts w:asciiTheme="minorHAnsi" w:hAnsiTheme="minorHAnsi"/>
          <w:color w:val="FF0000"/>
        </w:rPr>
        <w:t xml:space="preserve">Hyödyntäkää tätä ohjetta kehittäessänne työpaikkanne omia työturvallisuuden käytäntöjä ja prosesseja. </w:t>
      </w:r>
    </w:p>
    <w:p w:rsidR="00C0607F" w:rsidRDefault="00C0607F" w:rsidP="00D949DE">
      <w:pPr>
        <w:tabs>
          <w:tab w:val="clear" w:pos="130"/>
          <w:tab w:val="clear" w:pos="261"/>
          <w:tab w:val="clear" w:pos="391"/>
          <w:tab w:val="clear" w:pos="522"/>
          <w:tab w:val="clear" w:pos="652"/>
          <w:tab w:val="clear" w:pos="783"/>
          <w:tab w:val="clear" w:pos="913"/>
        </w:tabs>
        <w:spacing w:line="240" w:lineRule="auto"/>
        <w:ind w:left="2608"/>
        <w:rPr>
          <w:rFonts w:asciiTheme="minorHAnsi" w:hAnsiTheme="minorHAnsi"/>
          <w:color w:val="000000" w:themeColor="text1"/>
        </w:rPr>
      </w:pPr>
    </w:p>
    <w:p w:rsidR="00C0607F" w:rsidRDefault="00C0607F" w:rsidP="00D949DE">
      <w:pPr>
        <w:tabs>
          <w:tab w:val="clear" w:pos="130"/>
          <w:tab w:val="clear" w:pos="261"/>
          <w:tab w:val="clear" w:pos="391"/>
          <w:tab w:val="clear" w:pos="522"/>
          <w:tab w:val="clear" w:pos="652"/>
          <w:tab w:val="clear" w:pos="783"/>
          <w:tab w:val="clear" w:pos="913"/>
        </w:tabs>
        <w:spacing w:line="240" w:lineRule="auto"/>
        <w:ind w:left="2608"/>
        <w:rPr>
          <w:rFonts w:asciiTheme="minorHAnsi" w:hAnsiTheme="minorHAnsi"/>
          <w:color w:val="FF0000"/>
        </w:rPr>
      </w:pPr>
    </w:p>
    <w:p w:rsidR="00C0607F" w:rsidRDefault="00C0607F" w:rsidP="00D949DE">
      <w:pPr>
        <w:tabs>
          <w:tab w:val="clear" w:pos="130"/>
          <w:tab w:val="clear" w:pos="261"/>
          <w:tab w:val="clear" w:pos="391"/>
          <w:tab w:val="clear" w:pos="522"/>
          <w:tab w:val="clear" w:pos="652"/>
          <w:tab w:val="clear" w:pos="783"/>
          <w:tab w:val="clear" w:pos="913"/>
        </w:tabs>
        <w:spacing w:line="240" w:lineRule="auto"/>
        <w:ind w:left="2608"/>
        <w:rPr>
          <w:rFonts w:asciiTheme="minorHAnsi" w:hAnsiTheme="minorHAnsi"/>
          <w:color w:val="FF0000"/>
        </w:rPr>
      </w:pPr>
    </w:p>
    <w:p w:rsidR="00C0607F" w:rsidRDefault="00C0607F" w:rsidP="00D949DE">
      <w:pPr>
        <w:tabs>
          <w:tab w:val="clear" w:pos="130"/>
          <w:tab w:val="clear" w:pos="261"/>
          <w:tab w:val="clear" w:pos="391"/>
          <w:tab w:val="clear" w:pos="522"/>
          <w:tab w:val="clear" w:pos="652"/>
          <w:tab w:val="clear" w:pos="783"/>
          <w:tab w:val="clear" w:pos="913"/>
        </w:tabs>
        <w:spacing w:line="240" w:lineRule="auto"/>
        <w:ind w:left="2608"/>
        <w:rPr>
          <w:rFonts w:asciiTheme="minorHAnsi" w:hAnsiTheme="minorHAnsi"/>
          <w:color w:val="FF0000"/>
        </w:rPr>
      </w:pPr>
    </w:p>
    <w:p w:rsidR="00C0607F" w:rsidRDefault="00C0607F" w:rsidP="00D949DE">
      <w:pPr>
        <w:tabs>
          <w:tab w:val="clear" w:pos="130"/>
          <w:tab w:val="clear" w:pos="261"/>
          <w:tab w:val="clear" w:pos="391"/>
          <w:tab w:val="clear" w:pos="522"/>
          <w:tab w:val="clear" w:pos="652"/>
          <w:tab w:val="clear" w:pos="783"/>
          <w:tab w:val="clear" w:pos="913"/>
        </w:tabs>
        <w:spacing w:line="240" w:lineRule="auto"/>
        <w:ind w:left="2608"/>
        <w:rPr>
          <w:rFonts w:asciiTheme="minorHAnsi" w:hAnsiTheme="minorHAnsi"/>
          <w:color w:val="FF0000"/>
        </w:rPr>
      </w:pPr>
    </w:p>
    <w:p w:rsidR="00C0607F" w:rsidRDefault="00C0607F" w:rsidP="00D949DE">
      <w:pPr>
        <w:tabs>
          <w:tab w:val="clear" w:pos="130"/>
          <w:tab w:val="clear" w:pos="261"/>
          <w:tab w:val="clear" w:pos="391"/>
          <w:tab w:val="clear" w:pos="522"/>
          <w:tab w:val="clear" w:pos="652"/>
          <w:tab w:val="clear" w:pos="783"/>
          <w:tab w:val="clear" w:pos="913"/>
        </w:tabs>
        <w:spacing w:line="240" w:lineRule="auto"/>
        <w:ind w:left="2608"/>
        <w:rPr>
          <w:rFonts w:asciiTheme="minorHAnsi" w:hAnsiTheme="minorHAnsi"/>
          <w:color w:val="FF0000"/>
        </w:rPr>
      </w:pPr>
    </w:p>
    <w:p w:rsidR="00C0607F" w:rsidRDefault="00C0607F" w:rsidP="00D949DE">
      <w:pPr>
        <w:tabs>
          <w:tab w:val="clear" w:pos="130"/>
          <w:tab w:val="clear" w:pos="261"/>
          <w:tab w:val="clear" w:pos="391"/>
          <w:tab w:val="clear" w:pos="522"/>
          <w:tab w:val="clear" w:pos="652"/>
          <w:tab w:val="clear" w:pos="783"/>
          <w:tab w:val="clear" w:pos="913"/>
        </w:tabs>
        <w:spacing w:line="240" w:lineRule="auto"/>
        <w:ind w:left="2608"/>
        <w:rPr>
          <w:rFonts w:asciiTheme="minorHAnsi" w:hAnsiTheme="minorHAnsi"/>
          <w:color w:val="FF0000"/>
        </w:rPr>
      </w:pPr>
    </w:p>
    <w:p w:rsidR="00C0607F" w:rsidRDefault="00C0607F" w:rsidP="00D949DE">
      <w:pPr>
        <w:tabs>
          <w:tab w:val="clear" w:pos="130"/>
          <w:tab w:val="clear" w:pos="261"/>
          <w:tab w:val="clear" w:pos="391"/>
          <w:tab w:val="clear" w:pos="522"/>
          <w:tab w:val="clear" w:pos="652"/>
          <w:tab w:val="clear" w:pos="783"/>
          <w:tab w:val="clear" w:pos="913"/>
        </w:tabs>
        <w:spacing w:line="240" w:lineRule="auto"/>
        <w:ind w:left="2608"/>
        <w:rPr>
          <w:rFonts w:asciiTheme="minorHAnsi" w:hAnsiTheme="minorHAnsi"/>
          <w:color w:val="FF0000"/>
        </w:rPr>
      </w:pPr>
    </w:p>
    <w:p w:rsidR="00C0607F" w:rsidRDefault="00C0607F" w:rsidP="00D949DE">
      <w:pPr>
        <w:tabs>
          <w:tab w:val="clear" w:pos="130"/>
          <w:tab w:val="clear" w:pos="261"/>
          <w:tab w:val="clear" w:pos="391"/>
          <w:tab w:val="clear" w:pos="522"/>
          <w:tab w:val="clear" w:pos="652"/>
          <w:tab w:val="clear" w:pos="783"/>
          <w:tab w:val="clear" w:pos="913"/>
        </w:tabs>
        <w:spacing w:line="240" w:lineRule="auto"/>
        <w:ind w:left="2608"/>
        <w:rPr>
          <w:rFonts w:asciiTheme="minorHAnsi" w:hAnsiTheme="minorHAnsi"/>
          <w:color w:val="FF0000"/>
        </w:rPr>
      </w:pPr>
    </w:p>
    <w:p w:rsidR="00C0607F" w:rsidRDefault="00C0607F" w:rsidP="00D949DE">
      <w:pPr>
        <w:tabs>
          <w:tab w:val="clear" w:pos="130"/>
          <w:tab w:val="clear" w:pos="261"/>
          <w:tab w:val="clear" w:pos="391"/>
          <w:tab w:val="clear" w:pos="522"/>
          <w:tab w:val="clear" w:pos="652"/>
          <w:tab w:val="clear" w:pos="783"/>
          <w:tab w:val="clear" w:pos="913"/>
        </w:tabs>
        <w:spacing w:line="240" w:lineRule="auto"/>
        <w:ind w:left="2608"/>
        <w:rPr>
          <w:rFonts w:asciiTheme="minorHAnsi" w:hAnsiTheme="minorHAnsi"/>
          <w:color w:val="FF0000"/>
        </w:rPr>
      </w:pPr>
    </w:p>
    <w:p w:rsidR="00C0607F" w:rsidRDefault="00C0607F" w:rsidP="00D949DE">
      <w:pPr>
        <w:tabs>
          <w:tab w:val="clear" w:pos="130"/>
          <w:tab w:val="clear" w:pos="261"/>
          <w:tab w:val="clear" w:pos="391"/>
          <w:tab w:val="clear" w:pos="522"/>
          <w:tab w:val="clear" w:pos="652"/>
          <w:tab w:val="clear" w:pos="783"/>
          <w:tab w:val="clear" w:pos="913"/>
        </w:tabs>
        <w:spacing w:line="240" w:lineRule="auto"/>
        <w:ind w:left="2608"/>
        <w:rPr>
          <w:rFonts w:asciiTheme="minorHAnsi" w:hAnsiTheme="minorHAnsi"/>
          <w:color w:val="FF0000"/>
        </w:rPr>
      </w:pPr>
    </w:p>
    <w:p w:rsidR="00C0607F" w:rsidRDefault="00C0607F" w:rsidP="00D949DE">
      <w:pPr>
        <w:tabs>
          <w:tab w:val="clear" w:pos="130"/>
          <w:tab w:val="clear" w:pos="261"/>
          <w:tab w:val="clear" w:pos="391"/>
          <w:tab w:val="clear" w:pos="522"/>
          <w:tab w:val="clear" w:pos="652"/>
          <w:tab w:val="clear" w:pos="783"/>
          <w:tab w:val="clear" w:pos="913"/>
        </w:tabs>
        <w:spacing w:line="240" w:lineRule="auto"/>
        <w:ind w:left="2608"/>
        <w:rPr>
          <w:rFonts w:asciiTheme="minorHAnsi" w:hAnsiTheme="minorHAnsi"/>
          <w:color w:val="FF0000"/>
        </w:rPr>
      </w:pPr>
    </w:p>
    <w:p w:rsidR="00C0607F" w:rsidRDefault="00C0607F" w:rsidP="00D949DE">
      <w:pPr>
        <w:tabs>
          <w:tab w:val="clear" w:pos="130"/>
          <w:tab w:val="clear" w:pos="261"/>
          <w:tab w:val="clear" w:pos="391"/>
          <w:tab w:val="clear" w:pos="522"/>
          <w:tab w:val="clear" w:pos="652"/>
          <w:tab w:val="clear" w:pos="783"/>
          <w:tab w:val="clear" w:pos="913"/>
        </w:tabs>
        <w:spacing w:line="240" w:lineRule="auto"/>
        <w:ind w:left="2608"/>
        <w:rPr>
          <w:rFonts w:asciiTheme="minorHAnsi" w:hAnsiTheme="minorHAnsi"/>
          <w:color w:val="FF0000"/>
        </w:rPr>
      </w:pPr>
    </w:p>
    <w:p w:rsidR="00C0607F" w:rsidRDefault="00C0607F" w:rsidP="00D949DE">
      <w:pPr>
        <w:tabs>
          <w:tab w:val="clear" w:pos="130"/>
          <w:tab w:val="clear" w:pos="261"/>
          <w:tab w:val="clear" w:pos="391"/>
          <w:tab w:val="clear" w:pos="522"/>
          <w:tab w:val="clear" w:pos="652"/>
          <w:tab w:val="clear" w:pos="783"/>
          <w:tab w:val="clear" w:pos="913"/>
        </w:tabs>
        <w:spacing w:line="240" w:lineRule="auto"/>
        <w:ind w:left="2608"/>
        <w:rPr>
          <w:rFonts w:asciiTheme="minorHAnsi" w:hAnsiTheme="minorHAnsi"/>
          <w:color w:val="FF0000"/>
        </w:rPr>
      </w:pPr>
    </w:p>
    <w:p w:rsidR="006C052B" w:rsidRPr="00C0607F" w:rsidRDefault="0093322E" w:rsidP="00C0607F">
      <w:pPr>
        <w:pStyle w:val="Otsikko"/>
        <w:spacing w:before="0" w:after="0"/>
        <w:rPr>
          <w:rFonts w:asciiTheme="minorHAnsi" w:hAnsiTheme="minorHAnsi"/>
          <w:b w:val="0"/>
          <w:sz w:val="22"/>
        </w:rPr>
      </w:pPr>
      <w:bookmarkStart w:id="3" w:name="_Toc436677897"/>
      <w:bookmarkStart w:id="4" w:name="_Toc473028969"/>
      <w:r>
        <w:rPr>
          <w:rFonts w:asciiTheme="minorHAnsi" w:hAnsiTheme="minorHAnsi"/>
        </w:rPr>
        <w:lastRenderedPageBreak/>
        <w:t>2</w:t>
      </w:r>
      <w:r w:rsidR="00711508" w:rsidRPr="003B2733">
        <w:rPr>
          <w:rFonts w:asciiTheme="minorHAnsi" w:hAnsiTheme="minorHAnsi"/>
        </w:rPr>
        <w:t>. MÄÄRITELMÄT</w:t>
      </w:r>
      <w:bookmarkEnd w:id="3"/>
      <w:bookmarkEnd w:id="4"/>
      <w:r w:rsidR="00C0607F">
        <w:tab/>
      </w:r>
      <w:r w:rsidR="00C0607F">
        <w:tab/>
      </w:r>
      <w:r w:rsidR="00C0607F">
        <w:tab/>
      </w:r>
      <w:r w:rsidR="00C0607F">
        <w:tab/>
      </w:r>
      <w:r w:rsidR="00C0607F">
        <w:tab/>
      </w:r>
      <w:r w:rsidR="00C0607F" w:rsidRPr="00C0607F">
        <w:rPr>
          <w:b w:val="0"/>
        </w:rPr>
        <w:tab/>
      </w:r>
      <w:r w:rsidR="00C0607F" w:rsidRPr="00C0607F">
        <w:rPr>
          <w:b w:val="0"/>
        </w:rPr>
        <w:tab/>
      </w:r>
      <w:r w:rsidR="00C0607F" w:rsidRPr="00C0607F">
        <w:rPr>
          <w:b w:val="0"/>
        </w:rPr>
        <w:tab/>
      </w:r>
      <w:r w:rsidR="00C0607F" w:rsidRPr="00C0607F">
        <w:rPr>
          <w:b w:val="0"/>
        </w:rPr>
        <w:tab/>
      </w:r>
      <w:r w:rsidR="00C0607F" w:rsidRPr="00C0607F">
        <w:rPr>
          <w:b w:val="0"/>
        </w:rPr>
        <w:tab/>
      </w:r>
      <w:r w:rsidR="00C0607F" w:rsidRPr="00C0607F">
        <w:rPr>
          <w:b w:val="0"/>
        </w:rPr>
        <w:tab/>
      </w:r>
      <w:r w:rsidR="00C0607F" w:rsidRPr="00C0607F">
        <w:rPr>
          <w:b w:val="0"/>
        </w:rPr>
        <w:tab/>
      </w:r>
      <w:r w:rsidR="00C0607F" w:rsidRPr="00C0607F">
        <w:rPr>
          <w:b w:val="0"/>
        </w:rPr>
        <w:tab/>
      </w:r>
      <w:r w:rsidR="00C0607F" w:rsidRPr="00C0607F">
        <w:rPr>
          <w:b w:val="0"/>
        </w:rPr>
        <w:tab/>
      </w:r>
      <w:r w:rsidR="00C0607F" w:rsidRPr="00C0607F">
        <w:rPr>
          <w:b w:val="0"/>
        </w:rPr>
        <w:tab/>
      </w:r>
      <w:r w:rsidR="00C0607F" w:rsidRPr="00C0607F">
        <w:rPr>
          <w:b w:val="0"/>
        </w:rPr>
        <w:tab/>
      </w:r>
      <w:r w:rsidR="00C0607F" w:rsidRPr="00C0607F">
        <w:rPr>
          <w:b w:val="0"/>
        </w:rPr>
        <w:tab/>
      </w:r>
      <w:r w:rsidR="00C0607F" w:rsidRPr="00C0607F">
        <w:rPr>
          <w:b w:val="0"/>
        </w:rPr>
        <w:tab/>
      </w:r>
      <w:r w:rsidR="00C0607F" w:rsidRPr="00C0607F">
        <w:rPr>
          <w:b w:val="0"/>
        </w:rPr>
        <w:tab/>
      </w:r>
      <w:r w:rsidR="00C0607F" w:rsidRPr="00C0607F">
        <w:rPr>
          <w:b w:val="0"/>
        </w:rPr>
        <w:tab/>
      </w:r>
      <w:r w:rsidR="00C0607F" w:rsidRPr="00C0607F">
        <w:rPr>
          <w:b w:val="0"/>
        </w:rPr>
        <w:tab/>
      </w:r>
      <w:r w:rsidR="00C0607F">
        <w:rPr>
          <w:b w:val="0"/>
        </w:rPr>
        <w:tab/>
      </w:r>
      <w:r w:rsidR="00C0607F">
        <w:rPr>
          <w:b w:val="0"/>
        </w:rPr>
        <w:tab/>
      </w:r>
      <w:r w:rsidR="00C0607F">
        <w:rPr>
          <w:b w:val="0"/>
        </w:rPr>
        <w:tab/>
      </w:r>
      <w:r w:rsidR="00C0607F">
        <w:rPr>
          <w:b w:val="0"/>
        </w:rPr>
        <w:tab/>
      </w:r>
      <w:r w:rsidR="00C0607F">
        <w:rPr>
          <w:b w:val="0"/>
        </w:rPr>
        <w:tab/>
      </w:r>
      <w:r w:rsidR="00C0607F">
        <w:rPr>
          <w:b w:val="0"/>
        </w:rPr>
        <w:tab/>
      </w:r>
      <w:r w:rsidR="00C0607F">
        <w:rPr>
          <w:b w:val="0"/>
        </w:rPr>
        <w:tab/>
      </w:r>
      <w:r w:rsidR="00C0607F">
        <w:rPr>
          <w:b w:val="0"/>
        </w:rPr>
        <w:tab/>
      </w:r>
      <w:r w:rsidR="006C052B" w:rsidRPr="00C0607F">
        <w:rPr>
          <w:rFonts w:asciiTheme="minorHAnsi" w:hAnsiTheme="minorHAnsi"/>
          <w:sz w:val="22"/>
        </w:rPr>
        <w:t xml:space="preserve">Läheltä piti </w:t>
      </w:r>
      <w:r w:rsidR="00E175F2" w:rsidRPr="00C0607F">
        <w:rPr>
          <w:rFonts w:asciiTheme="minorHAnsi" w:hAnsiTheme="minorHAnsi"/>
          <w:sz w:val="22"/>
        </w:rPr>
        <w:t>-</w:t>
      </w:r>
      <w:r w:rsidR="006C052B" w:rsidRPr="00C0607F">
        <w:rPr>
          <w:rFonts w:asciiTheme="minorHAnsi" w:hAnsiTheme="minorHAnsi"/>
          <w:sz w:val="22"/>
        </w:rPr>
        <w:t>tilanne</w:t>
      </w:r>
    </w:p>
    <w:p w:rsidR="006C052B" w:rsidRDefault="006C052B" w:rsidP="00C0607F">
      <w:pPr>
        <w:tabs>
          <w:tab w:val="clear" w:pos="130"/>
          <w:tab w:val="clear" w:pos="261"/>
          <w:tab w:val="clear" w:pos="391"/>
          <w:tab w:val="clear" w:pos="522"/>
          <w:tab w:val="clear" w:pos="652"/>
          <w:tab w:val="clear" w:pos="783"/>
          <w:tab w:val="clear" w:pos="913"/>
        </w:tabs>
        <w:spacing w:line="240" w:lineRule="auto"/>
        <w:ind w:left="2608"/>
        <w:rPr>
          <w:rFonts w:asciiTheme="minorHAnsi" w:hAnsiTheme="minorHAnsi"/>
        </w:rPr>
      </w:pPr>
      <w:r>
        <w:rPr>
          <w:rFonts w:asciiTheme="minorHAnsi" w:hAnsiTheme="minorHAnsi"/>
        </w:rPr>
        <w:t>Tilanne</w:t>
      </w:r>
      <w:r w:rsidRPr="006C052B">
        <w:rPr>
          <w:rFonts w:asciiTheme="minorHAnsi" w:hAnsiTheme="minorHAnsi"/>
        </w:rPr>
        <w:t xml:space="preserve">, jossa tapaturman sattuminen on ollut lähellä, mutta henkilövahingoilta on kuitenkin vältytty. </w:t>
      </w:r>
      <w:r>
        <w:rPr>
          <w:rFonts w:asciiTheme="minorHAnsi" w:hAnsiTheme="minorHAnsi"/>
        </w:rPr>
        <w:t>Tilanteesta voi aiheutua materiaalivahinkoja.</w:t>
      </w:r>
    </w:p>
    <w:p w:rsidR="00FE5ECE" w:rsidRDefault="00FE5ECE" w:rsidP="006C052B">
      <w:pPr>
        <w:tabs>
          <w:tab w:val="clear" w:pos="130"/>
          <w:tab w:val="clear" w:pos="261"/>
          <w:tab w:val="clear" w:pos="391"/>
          <w:tab w:val="clear" w:pos="522"/>
          <w:tab w:val="clear" w:pos="652"/>
          <w:tab w:val="clear" w:pos="783"/>
          <w:tab w:val="clear" w:pos="913"/>
        </w:tabs>
        <w:spacing w:line="240" w:lineRule="auto"/>
        <w:ind w:left="2608"/>
        <w:rPr>
          <w:rFonts w:asciiTheme="minorHAnsi" w:hAnsiTheme="minorHAnsi"/>
        </w:rPr>
      </w:pPr>
    </w:p>
    <w:p w:rsidR="00711508" w:rsidRPr="003B2733" w:rsidRDefault="00711508" w:rsidP="00D949DE">
      <w:pPr>
        <w:tabs>
          <w:tab w:val="clear" w:pos="130"/>
          <w:tab w:val="clear" w:pos="261"/>
          <w:tab w:val="clear" w:pos="391"/>
          <w:tab w:val="clear" w:pos="522"/>
          <w:tab w:val="clear" w:pos="652"/>
          <w:tab w:val="clear" w:pos="783"/>
          <w:tab w:val="clear" w:pos="913"/>
        </w:tabs>
        <w:spacing w:line="240" w:lineRule="auto"/>
        <w:ind w:left="3912" w:hanging="1304"/>
        <w:rPr>
          <w:rFonts w:asciiTheme="minorHAnsi" w:hAnsiTheme="minorHAnsi"/>
          <w:b/>
        </w:rPr>
      </w:pPr>
      <w:r w:rsidRPr="003B2733">
        <w:rPr>
          <w:rFonts w:asciiTheme="minorHAnsi" w:hAnsiTheme="minorHAnsi"/>
          <w:b/>
        </w:rPr>
        <w:t xml:space="preserve">Tapaturma </w:t>
      </w:r>
    </w:p>
    <w:p w:rsidR="00711508" w:rsidRPr="003B2733" w:rsidRDefault="00711508" w:rsidP="00D949DE">
      <w:pPr>
        <w:tabs>
          <w:tab w:val="clear" w:pos="130"/>
          <w:tab w:val="clear" w:pos="261"/>
          <w:tab w:val="clear" w:pos="391"/>
          <w:tab w:val="clear" w:pos="522"/>
          <w:tab w:val="clear" w:pos="652"/>
          <w:tab w:val="clear" w:pos="783"/>
          <w:tab w:val="clear" w:pos="913"/>
        </w:tabs>
        <w:spacing w:line="240" w:lineRule="auto"/>
        <w:ind w:left="2608"/>
        <w:rPr>
          <w:rFonts w:asciiTheme="minorHAnsi" w:hAnsiTheme="minorHAnsi"/>
        </w:rPr>
      </w:pPr>
      <w:r w:rsidRPr="003B2733">
        <w:rPr>
          <w:rFonts w:asciiTheme="minorHAnsi" w:hAnsiTheme="minorHAnsi"/>
        </w:rPr>
        <w:t>Tapaturmalla tarkoitetaan henkilöön kohdistuvaa äkillistä, ennalta arvaamatonta, ulkoista tapahtumaa, joka vaatii hoitohenkilökunnan toimenpiteitä.</w:t>
      </w:r>
    </w:p>
    <w:p w:rsidR="00711508" w:rsidRPr="003B2733" w:rsidRDefault="00711508" w:rsidP="00D949DE">
      <w:pPr>
        <w:tabs>
          <w:tab w:val="clear" w:pos="130"/>
          <w:tab w:val="clear" w:pos="261"/>
          <w:tab w:val="clear" w:pos="391"/>
          <w:tab w:val="clear" w:pos="522"/>
          <w:tab w:val="clear" w:pos="652"/>
          <w:tab w:val="clear" w:pos="783"/>
          <w:tab w:val="clear" w:pos="913"/>
        </w:tabs>
        <w:spacing w:line="240" w:lineRule="auto"/>
        <w:ind w:left="2608"/>
        <w:rPr>
          <w:rFonts w:asciiTheme="minorHAnsi" w:hAnsiTheme="minorHAnsi"/>
        </w:rPr>
      </w:pPr>
    </w:p>
    <w:p w:rsidR="00711508" w:rsidRPr="003B2733" w:rsidRDefault="00711508" w:rsidP="00D949DE">
      <w:pPr>
        <w:tabs>
          <w:tab w:val="clear" w:pos="130"/>
          <w:tab w:val="clear" w:pos="261"/>
          <w:tab w:val="clear" w:pos="391"/>
          <w:tab w:val="clear" w:pos="522"/>
          <w:tab w:val="clear" w:pos="652"/>
          <w:tab w:val="clear" w:pos="783"/>
          <w:tab w:val="clear" w:pos="913"/>
        </w:tabs>
        <w:spacing w:line="240" w:lineRule="auto"/>
        <w:ind w:left="2608"/>
        <w:rPr>
          <w:rFonts w:asciiTheme="minorHAnsi" w:hAnsiTheme="minorHAnsi"/>
          <w:b/>
        </w:rPr>
      </w:pPr>
      <w:r w:rsidRPr="003B2733">
        <w:rPr>
          <w:rFonts w:asciiTheme="minorHAnsi" w:hAnsiTheme="minorHAnsi"/>
          <w:b/>
        </w:rPr>
        <w:t>Työpaikkatapaturma</w:t>
      </w:r>
    </w:p>
    <w:p w:rsidR="00711508" w:rsidRPr="003B2733" w:rsidRDefault="00711508" w:rsidP="00D949DE">
      <w:pPr>
        <w:tabs>
          <w:tab w:val="clear" w:pos="130"/>
          <w:tab w:val="clear" w:pos="261"/>
          <w:tab w:val="clear" w:pos="391"/>
          <w:tab w:val="clear" w:pos="522"/>
          <w:tab w:val="clear" w:pos="652"/>
          <w:tab w:val="clear" w:pos="783"/>
          <w:tab w:val="clear" w:pos="913"/>
        </w:tabs>
        <w:spacing w:line="240" w:lineRule="auto"/>
        <w:ind w:left="2608"/>
        <w:rPr>
          <w:rFonts w:asciiTheme="minorHAnsi" w:hAnsiTheme="minorHAnsi"/>
        </w:rPr>
      </w:pPr>
      <w:r w:rsidRPr="003B2733">
        <w:rPr>
          <w:rFonts w:asciiTheme="minorHAnsi" w:hAnsiTheme="minorHAnsi"/>
        </w:rPr>
        <w:t xml:space="preserve">Työpaikkatapaturmiksi luetaan työpaikalla, sen alueella tai varsinaisen työpaikan ulkopuolisessa työkohteessa sattuneet tapaturmat. </w:t>
      </w:r>
    </w:p>
    <w:p w:rsidR="00E175F2" w:rsidRDefault="00E175F2" w:rsidP="00D949DE">
      <w:pPr>
        <w:tabs>
          <w:tab w:val="clear" w:pos="130"/>
          <w:tab w:val="clear" w:pos="261"/>
          <w:tab w:val="clear" w:pos="391"/>
          <w:tab w:val="clear" w:pos="522"/>
          <w:tab w:val="clear" w:pos="652"/>
          <w:tab w:val="clear" w:pos="783"/>
          <w:tab w:val="clear" w:pos="913"/>
        </w:tabs>
        <w:spacing w:line="240" w:lineRule="auto"/>
        <w:ind w:left="2608"/>
        <w:rPr>
          <w:rFonts w:asciiTheme="minorHAnsi" w:hAnsiTheme="minorHAnsi"/>
          <w:b/>
        </w:rPr>
      </w:pPr>
    </w:p>
    <w:p w:rsidR="00711508" w:rsidRPr="003B2733" w:rsidRDefault="00711508" w:rsidP="00D949DE">
      <w:pPr>
        <w:tabs>
          <w:tab w:val="clear" w:pos="130"/>
          <w:tab w:val="clear" w:pos="261"/>
          <w:tab w:val="clear" w:pos="391"/>
          <w:tab w:val="clear" w:pos="522"/>
          <w:tab w:val="clear" w:pos="652"/>
          <w:tab w:val="clear" w:pos="783"/>
          <w:tab w:val="clear" w:pos="913"/>
        </w:tabs>
        <w:spacing w:line="240" w:lineRule="auto"/>
        <w:ind w:left="2608"/>
        <w:rPr>
          <w:rFonts w:asciiTheme="minorHAnsi" w:hAnsiTheme="minorHAnsi"/>
          <w:b/>
        </w:rPr>
      </w:pPr>
      <w:r w:rsidRPr="003B2733">
        <w:rPr>
          <w:rFonts w:asciiTheme="minorHAnsi" w:hAnsiTheme="minorHAnsi"/>
          <w:b/>
        </w:rPr>
        <w:t>Työmatkatapaturma</w:t>
      </w:r>
    </w:p>
    <w:p w:rsidR="00711508" w:rsidRPr="003B2733" w:rsidRDefault="00711508" w:rsidP="00D949DE">
      <w:pPr>
        <w:tabs>
          <w:tab w:val="clear" w:pos="130"/>
          <w:tab w:val="clear" w:pos="261"/>
          <w:tab w:val="clear" w:pos="391"/>
          <w:tab w:val="clear" w:pos="522"/>
          <w:tab w:val="clear" w:pos="652"/>
          <w:tab w:val="clear" w:pos="783"/>
          <w:tab w:val="clear" w:pos="913"/>
        </w:tabs>
        <w:spacing w:line="240" w:lineRule="auto"/>
        <w:ind w:left="2608"/>
        <w:rPr>
          <w:rFonts w:asciiTheme="minorHAnsi" w:hAnsiTheme="minorHAnsi"/>
        </w:rPr>
      </w:pPr>
      <w:r w:rsidRPr="003B2733">
        <w:rPr>
          <w:rFonts w:asciiTheme="minorHAnsi" w:hAnsiTheme="minorHAnsi"/>
        </w:rPr>
        <w:t>Työmatkatapaturmiksi luetaan matkalla asunnosta työpaikalle tai päinvastoin tapahtuneet tapaturmat.</w:t>
      </w:r>
    </w:p>
    <w:p w:rsidR="00711508" w:rsidRPr="003B2733" w:rsidRDefault="00711508" w:rsidP="00D949DE">
      <w:pPr>
        <w:tabs>
          <w:tab w:val="clear" w:pos="130"/>
          <w:tab w:val="clear" w:pos="261"/>
          <w:tab w:val="clear" w:pos="391"/>
          <w:tab w:val="clear" w:pos="522"/>
          <w:tab w:val="clear" w:pos="652"/>
          <w:tab w:val="clear" w:pos="783"/>
          <w:tab w:val="clear" w:pos="913"/>
        </w:tabs>
        <w:spacing w:line="240" w:lineRule="auto"/>
        <w:ind w:left="2608"/>
        <w:rPr>
          <w:rFonts w:asciiTheme="minorHAnsi" w:hAnsiTheme="minorHAnsi"/>
          <w:b/>
        </w:rPr>
      </w:pPr>
      <w:r w:rsidRPr="003B2733">
        <w:rPr>
          <w:rFonts w:asciiTheme="minorHAnsi" w:hAnsiTheme="minorHAnsi"/>
          <w:b/>
        </w:rPr>
        <w:t>Vakava työtapaturma</w:t>
      </w:r>
    </w:p>
    <w:p w:rsidR="00711508" w:rsidRPr="003B2733" w:rsidRDefault="00711508" w:rsidP="00D949DE">
      <w:pPr>
        <w:tabs>
          <w:tab w:val="clear" w:pos="130"/>
          <w:tab w:val="clear" w:pos="261"/>
          <w:tab w:val="clear" w:pos="391"/>
          <w:tab w:val="clear" w:pos="522"/>
          <w:tab w:val="clear" w:pos="652"/>
          <w:tab w:val="clear" w:pos="783"/>
          <w:tab w:val="clear" w:pos="913"/>
        </w:tabs>
        <w:spacing w:line="240" w:lineRule="auto"/>
        <w:ind w:left="2608"/>
        <w:rPr>
          <w:rFonts w:asciiTheme="minorHAnsi" w:hAnsiTheme="minorHAnsi"/>
        </w:rPr>
      </w:pPr>
      <w:r w:rsidRPr="003B2733">
        <w:rPr>
          <w:rFonts w:asciiTheme="minorHAnsi" w:hAnsiTheme="minorHAnsi"/>
        </w:rPr>
        <w:t>Työpaikkatapaturma, jonka seurauksena on kuolema tai vaikealaatuinen vamma. Vaikealaatuinen vamma on sellainen, joka suurella todennäköisyydellä jää pysyväksi ja vaikeuttaa loukkaantuneen normaaleja toimintoja.</w:t>
      </w:r>
    </w:p>
    <w:p w:rsidR="00711508" w:rsidRPr="003B2733" w:rsidRDefault="00711508" w:rsidP="00D949DE">
      <w:pPr>
        <w:tabs>
          <w:tab w:val="clear" w:pos="130"/>
          <w:tab w:val="clear" w:pos="261"/>
          <w:tab w:val="clear" w:pos="391"/>
          <w:tab w:val="clear" w:pos="522"/>
          <w:tab w:val="clear" w:pos="652"/>
          <w:tab w:val="clear" w:pos="783"/>
          <w:tab w:val="clear" w:pos="913"/>
        </w:tabs>
        <w:spacing w:line="240" w:lineRule="auto"/>
        <w:ind w:left="2608"/>
        <w:rPr>
          <w:rFonts w:asciiTheme="minorHAnsi" w:hAnsiTheme="minorHAnsi"/>
        </w:rPr>
      </w:pPr>
    </w:p>
    <w:p w:rsidR="00711508" w:rsidRPr="003B2733" w:rsidRDefault="00711508" w:rsidP="00D949DE">
      <w:pPr>
        <w:tabs>
          <w:tab w:val="clear" w:pos="130"/>
          <w:tab w:val="clear" w:pos="261"/>
          <w:tab w:val="clear" w:pos="391"/>
          <w:tab w:val="clear" w:pos="522"/>
          <w:tab w:val="clear" w:pos="652"/>
          <w:tab w:val="clear" w:pos="783"/>
          <w:tab w:val="clear" w:pos="913"/>
        </w:tabs>
        <w:spacing w:line="240" w:lineRule="auto"/>
        <w:ind w:left="2608"/>
        <w:rPr>
          <w:rFonts w:asciiTheme="minorHAnsi" w:hAnsiTheme="minorHAnsi"/>
        </w:rPr>
      </w:pPr>
      <w:r w:rsidRPr="003B2733">
        <w:rPr>
          <w:rFonts w:asciiTheme="minorHAnsi" w:hAnsiTheme="minorHAnsi"/>
        </w:rPr>
        <w:t>Vaikealaatuiseksi vammaksi katsotaan esimerkiksi leikkaushoitoa vaativat tai vaikeat murtumat, vaikea sijoiltaan meno, ruumiinjäsenen tai sen osan menetys, vaikea sisäelinten vamma, aivovamma, laaja ihovaurio tai muu pysyvä vaikea terveydenhaitta. Jos vammojen lopullista vaikeusastetta on vaikea arvioida, ilmoitus on syytä tehdä, sillä vammojen laatu saattaa selvitä vasta myöhemmissä tutkimuksissa.</w:t>
      </w:r>
    </w:p>
    <w:p w:rsidR="00003E43" w:rsidRDefault="0093322E" w:rsidP="00D949DE">
      <w:pPr>
        <w:pStyle w:val="Otsikko"/>
        <w:rPr>
          <w:rFonts w:asciiTheme="minorHAnsi" w:hAnsiTheme="minorHAnsi"/>
        </w:rPr>
      </w:pPr>
      <w:bookmarkStart w:id="5" w:name="_Toc436677895"/>
      <w:bookmarkStart w:id="6" w:name="_Toc473028970"/>
      <w:r>
        <w:rPr>
          <w:rFonts w:asciiTheme="minorHAnsi" w:hAnsiTheme="minorHAnsi"/>
        </w:rPr>
        <w:t>3</w:t>
      </w:r>
      <w:r w:rsidR="00003E43" w:rsidRPr="003B2733">
        <w:rPr>
          <w:rFonts w:asciiTheme="minorHAnsi" w:hAnsiTheme="minorHAnsi"/>
        </w:rPr>
        <w:t>. ROOLIT JA VASTUUT</w:t>
      </w:r>
      <w:bookmarkEnd w:id="5"/>
      <w:bookmarkEnd w:id="6"/>
    </w:p>
    <w:p w:rsidR="00C0607F" w:rsidRPr="00C0607F" w:rsidRDefault="00C0607F" w:rsidP="00C0607F"/>
    <w:tbl>
      <w:tblPr>
        <w:tblStyle w:val="Normaaliluettelo1-korostus1"/>
        <w:tblW w:w="7654" w:type="dxa"/>
        <w:tblInd w:w="2660" w:type="dxa"/>
        <w:tblLayout w:type="fixed"/>
        <w:tblLook w:val="0480" w:firstRow="0" w:lastRow="0" w:firstColumn="1" w:lastColumn="0" w:noHBand="0" w:noVBand="1"/>
      </w:tblPr>
      <w:tblGrid>
        <w:gridCol w:w="1701"/>
        <w:gridCol w:w="5953"/>
      </w:tblGrid>
      <w:tr w:rsidR="003021E4" w:rsidRPr="003B2733" w:rsidTr="00420017">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701" w:type="dxa"/>
          </w:tcPr>
          <w:p w:rsidR="003021E4" w:rsidRPr="003B2733" w:rsidRDefault="003021E4" w:rsidP="00D949DE">
            <w:pPr>
              <w:tabs>
                <w:tab w:val="clear" w:pos="130"/>
                <w:tab w:val="clear" w:pos="261"/>
                <w:tab w:val="clear" w:pos="391"/>
                <w:tab w:val="clear" w:pos="522"/>
                <w:tab w:val="clear" w:pos="652"/>
                <w:tab w:val="clear" w:pos="783"/>
                <w:tab w:val="clear" w:pos="913"/>
              </w:tabs>
              <w:spacing w:line="240" w:lineRule="auto"/>
              <w:rPr>
                <w:rFonts w:asciiTheme="minorHAnsi" w:hAnsiTheme="minorHAnsi"/>
              </w:rPr>
            </w:pPr>
            <w:r w:rsidRPr="003B2733">
              <w:rPr>
                <w:rFonts w:asciiTheme="minorHAnsi" w:hAnsiTheme="minorHAnsi"/>
              </w:rPr>
              <w:t>Työntekijä</w:t>
            </w:r>
          </w:p>
        </w:tc>
        <w:tc>
          <w:tcPr>
            <w:tcW w:w="5953" w:type="dxa"/>
          </w:tcPr>
          <w:p w:rsidR="003021E4" w:rsidRPr="003B2733" w:rsidRDefault="003021E4" w:rsidP="00D949DE">
            <w:pPr>
              <w:pStyle w:val="Luettelokappale"/>
              <w:numPr>
                <w:ilvl w:val="0"/>
                <w:numId w:val="12"/>
              </w:numPr>
              <w:tabs>
                <w:tab w:val="clear" w:pos="130"/>
                <w:tab w:val="clear" w:pos="261"/>
                <w:tab w:val="clear" w:pos="391"/>
                <w:tab w:val="clear" w:pos="522"/>
                <w:tab w:val="clear" w:pos="652"/>
                <w:tab w:val="clear" w:pos="783"/>
                <w:tab w:val="clear" w:pos="913"/>
              </w:tabs>
              <w:spacing w:line="240" w:lineRule="auto"/>
              <w:ind w:left="317"/>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B2733">
              <w:rPr>
                <w:rFonts w:asciiTheme="minorHAnsi" w:hAnsiTheme="minorHAnsi"/>
              </w:rPr>
              <w:t>Ilmoitus esimiehelle</w:t>
            </w:r>
            <w:r w:rsidR="00431FB0">
              <w:rPr>
                <w:rFonts w:asciiTheme="minorHAnsi" w:hAnsiTheme="minorHAnsi"/>
              </w:rPr>
              <w:t xml:space="preserve"> välittömästi</w:t>
            </w:r>
            <w:r w:rsidRPr="003B2733">
              <w:rPr>
                <w:rFonts w:asciiTheme="minorHAnsi" w:hAnsiTheme="minorHAnsi"/>
              </w:rPr>
              <w:t>.</w:t>
            </w:r>
          </w:p>
        </w:tc>
      </w:tr>
      <w:tr w:rsidR="003021E4" w:rsidRPr="003B2733" w:rsidTr="00420017">
        <w:trPr>
          <w:trHeight w:val="1832"/>
        </w:trPr>
        <w:tc>
          <w:tcPr>
            <w:cnfStyle w:val="001000000000" w:firstRow="0" w:lastRow="0" w:firstColumn="1" w:lastColumn="0" w:oddVBand="0" w:evenVBand="0" w:oddHBand="0" w:evenHBand="0" w:firstRowFirstColumn="0" w:firstRowLastColumn="0" w:lastRowFirstColumn="0" w:lastRowLastColumn="0"/>
            <w:tcW w:w="1701" w:type="dxa"/>
          </w:tcPr>
          <w:p w:rsidR="003021E4" w:rsidRPr="003B2733" w:rsidRDefault="003021E4" w:rsidP="00D949DE">
            <w:pPr>
              <w:tabs>
                <w:tab w:val="clear" w:pos="130"/>
                <w:tab w:val="clear" w:pos="261"/>
                <w:tab w:val="clear" w:pos="391"/>
                <w:tab w:val="clear" w:pos="522"/>
                <w:tab w:val="clear" w:pos="652"/>
                <w:tab w:val="clear" w:pos="783"/>
                <w:tab w:val="clear" w:pos="913"/>
              </w:tabs>
              <w:spacing w:line="240" w:lineRule="auto"/>
              <w:rPr>
                <w:rFonts w:asciiTheme="minorHAnsi" w:hAnsiTheme="minorHAnsi"/>
              </w:rPr>
            </w:pPr>
            <w:r w:rsidRPr="003B2733">
              <w:rPr>
                <w:rFonts w:asciiTheme="minorHAnsi" w:hAnsiTheme="minorHAnsi"/>
              </w:rPr>
              <w:t>Esimies</w:t>
            </w:r>
          </w:p>
        </w:tc>
        <w:tc>
          <w:tcPr>
            <w:tcW w:w="5953" w:type="dxa"/>
          </w:tcPr>
          <w:p w:rsidR="003021E4" w:rsidRPr="003B2733" w:rsidRDefault="003021E4" w:rsidP="00D949DE">
            <w:pPr>
              <w:pStyle w:val="Luettelokappale"/>
              <w:numPr>
                <w:ilvl w:val="0"/>
                <w:numId w:val="1"/>
              </w:numPr>
              <w:tabs>
                <w:tab w:val="clear" w:pos="130"/>
                <w:tab w:val="clear" w:pos="261"/>
                <w:tab w:val="clear" w:pos="391"/>
                <w:tab w:val="clear" w:pos="522"/>
                <w:tab w:val="clear" w:pos="652"/>
                <w:tab w:val="clear" w:pos="783"/>
                <w:tab w:val="clear" w:pos="913"/>
              </w:tabs>
              <w:spacing w:line="240" w:lineRule="auto"/>
              <w:ind w:left="317"/>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B2733">
              <w:rPr>
                <w:rFonts w:asciiTheme="minorHAnsi" w:hAnsiTheme="minorHAnsi"/>
              </w:rPr>
              <w:t>Tapaturmailmoituksen</w:t>
            </w:r>
            <w:r w:rsidR="00F1692A">
              <w:rPr>
                <w:rFonts w:asciiTheme="minorHAnsi" w:hAnsiTheme="minorHAnsi"/>
              </w:rPr>
              <w:t xml:space="preserve"> ja vakuutustodistuksen täyttäminen</w:t>
            </w:r>
            <w:r w:rsidRPr="003B2733">
              <w:rPr>
                <w:rFonts w:asciiTheme="minorHAnsi" w:hAnsiTheme="minorHAnsi"/>
              </w:rPr>
              <w:t xml:space="preserve"> </w:t>
            </w:r>
          </w:p>
          <w:p w:rsidR="003021E4" w:rsidRPr="003B2733" w:rsidRDefault="003021E4" w:rsidP="00D949DE">
            <w:pPr>
              <w:pStyle w:val="Luettelokappale"/>
              <w:numPr>
                <w:ilvl w:val="0"/>
                <w:numId w:val="1"/>
              </w:numPr>
              <w:tabs>
                <w:tab w:val="clear" w:pos="130"/>
                <w:tab w:val="clear" w:pos="261"/>
                <w:tab w:val="clear" w:pos="391"/>
                <w:tab w:val="clear" w:pos="522"/>
                <w:tab w:val="clear" w:pos="652"/>
                <w:tab w:val="clear" w:pos="783"/>
                <w:tab w:val="clear" w:pos="913"/>
              </w:tabs>
              <w:spacing w:line="240" w:lineRule="auto"/>
              <w:ind w:left="317"/>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B2733">
              <w:rPr>
                <w:rFonts w:asciiTheme="minorHAnsi" w:hAnsiTheme="minorHAnsi"/>
              </w:rPr>
              <w:t xml:space="preserve">Vakavasta työtapaturmasta ilmoitettava viipymättä </w:t>
            </w:r>
            <w:r w:rsidR="00F87B1D">
              <w:rPr>
                <w:rFonts w:asciiTheme="minorHAnsi" w:hAnsiTheme="minorHAnsi"/>
              </w:rPr>
              <w:t xml:space="preserve">työsuojelupäällikölle, </w:t>
            </w:r>
            <w:r w:rsidRPr="003B2733">
              <w:rPr>
                <w:rFonts w:asciiTheme="minorHAnsi" w:hAnsiTheme="minorHAnsi"/>
              </w:rPr>
              <w:t xml:space="preserve">työsuojeluviranomaiselle ja poliisille. </w:t>
            </w:r>
          </w:p>
          <w:p w:rsidR="003021E4" w:rsidRPr="003B2733" w:rsidRDefault="003021E4" w:rsidP="00D949DE">
            <w:pPr>
              <w:pStyle w:val="Luettelokappale"/>
              <w:numPr>
                <w:ilvl w:val="0"/>
                <w:numId w:val="1"/>
              </w:numPr>
              <w:tabs>
                <w:tab w:val="clear" w:pos="130"/>
                <w:tab w:val="clear" w:pos="261"/>
                <w:tab w:val="clear" w:pos="391"/>
                <w:tab w:val="clear" w:pos="522"/>
                <w:tab w:val="clear" w:pos="652"/>
                <w:tab w:val="clear" w:pos="783"/>
                <w:tab w:val="clear" w:pos="913"/>
              </w:tabs>
              <w:spacing w:line="240" w:lineRule="auto"/>
              <w:ind w:left="317"/>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B2733">
              <w:rPr>
                <w:rFonts w:asciiTheme="minorHAnsi" w:hAnsiTheme="minorHAnsi"/>
              </w:rPr>
              <w:t>Tapaturman tutkinnan aloittaminen</w:t>
            </w:r>
          </w:p>
          <w:p w:rsidR="003021E4" w:rsidRPr="003B2733" w:rsidRDefault="003021E4" w:rsidP="00D949DE">
            <w:pPr>
              <w:pStyle w:val="Luettelokappale"/>
              <w:numPr>
                <w:ilvl w:val="0"/>
                <w:numId w:val="1"/>
              </w:numPr>
              <w:tabs>
                <w:tab w:val="clear" w:pos="130"/>
                <w:tab w:val="clear" w:pos="261"/>
                <w:tab w:val="clear" w:pos="391"/>
                <w:tab w:val="clear" w:pos="522"/>
                <w:tab w:val="clear" w:pos="652"/>
                <w:tab w:val="clear" w:pos="783"/>
                <w:tab w:val="clear" w:pos="913"/>
              </w:tabs>
              <w:spacing w:line="240" w:lineRule="auto"/>
              <w:ind w:left="317"/>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B2733">
              <w:rPr>
                <w:rFonts w:asciiTheme="minorHAnsi" w:hAnsiTheme="minorHAnsi"/>
              </w:rPr>
              <w:t>Korjaavien toimenpiteiden määrittely, niiden toteutus sekä seuranta.</w:t>
            </w:r>
          </w:p>
          <w:p w:rsidR="003021E4" w:rsidRPr="003B2733" w:rsidRDefault="00495D32" w:rsidP="00D949DE">
            <w:pPr>
              <w:pStyle w:val="Luettelokappale"/>
              <w:numPr>
                <w:ilvl w:val="0"/>
                <w:numId w:val="1"/>
              </w:numPr>
              <w:tabs>
                <w:tab w:val="clear" w:pos="130"/>
                <w:tab w:val="clear" w:pos="261"/>
                <w:tab w:val="clear" w:pos="391"/>
                <w:tab w:val="clear" w:pos="522"/>
                <w:tab w:val="clear" w:pos="652"/>
                <w:tab w:val="clear" w:pos="783"/>
                <w:tab w:val="clear" w:pos="913"/>
              </w:tabs>
              <w:spacing w:line="240" w:lineRule="auto"/>
              <w:ind w:left="317"/>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Tapaturman käsittely omassa työyhteisössä</w:t>
            </w:r>
          </w:p>
        </w:tc>
      </w:tr>
      <w:tr w:rsidR="00F1692A" w:rsidRPr="003B2733" w:rsidTr="00420017">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701" w:type="dxa"/>
          </w:tcPr>
          <w:p w:rsidR="00F1692A" w:rsidRPr="003B2733" w:rsidRDefault="00420017" w:rsidP="00420017">
            <w:pPr>
              <w:tabs>
                <w:tab w:val="clear" w:pos="130"/>
                <w:tab w:val="clear" w:pos="261"/>
                <w:tab w:val="clear" w:pos="391"/>
                <w:tab w:val="clear" w:pos="522"/>
                <w:tab w:val="clear" w:pos="652"/>
                <w:tab w:val="clear" w:pos="783"/>
                <w:tab w:val="clear" w:pos="913"/>
              </w:tabs>
              <w:spacing w:line="240" w:lineRule="auto"/>
              <w:rPr>
                <w:rFonts w:asciiTheme="minorHAnsi" w:hAnsiTheme="minorHAnsi"/>
              </w:rPr>
            </w:pPr>
            <w:r>
              <w:rPr>
                <w:rFonts w:asciiTheme="minorHAnsi" w:hAnsiTheme="minorHAnsi"/>
              </w:rPr>
              <w:t>Työsuojelu-päällikkö</w:t>
            </w:r>
          </w:p>
        </w:tc>
        <w:tc>
          <w:tcPr>
            <w:tcW w:w="5953" w:type="dxa"/>
          </w:tcPr>
          <w:p w:rsidR="00420017" w:rsidRPr="00D949DE" w:rsidRDefault="00420017" w:rsidP="00420017">
            <w:pPr>
              <w:pStyle w:val="Luettelokappale"/>
              <w:numPr>
                <w:ilvl w:val="0"/>
                <w:numId w:val="12"/>
              </w:numPr>
              <w:tabs>
                <w:tab w:val="clear" w:pos="130"/>
                <w:tab w:val="clear" w:pos="261"/>
                <w:tab w:val="clear" w:pos="391"/>
                <w:tab w:val="clear" w:pos="522"/>
                <w:tab w:val="clear" w:pos="652"/>
                <w:tab w:val="clear" w:pos="783"/>
                <w:tab w:val="clear" w:pos="913"/>
              </w:tabs>
              <w:spacing w:line="240" w:lineRule="auto"/>
              <w:ind w:left="318"/>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949DE">
              <w:rPr>
                <w:rFonts w:asciiTheme="minorHAnsi" w:hAnsiTheme="minorHAnsi"/>
              </w:rPr>
              <w:t>Tapaturmatutkinnan asiantuntija</w:t>
            </w:r>
          </w:p>
          <w:p w:rsidR="00495D32" w:rsidRPr="00D949DE" w:rsidRDefault="00F87B1D" w:rsidP="00420017">
            <w:pPr>
              <w:pStyle w:val="Luettelokappale"/>
              <w:numPr>
                <w:ilvl w:val="0"/>
                <w:numId w:val="12"/>
              </w:numPr>
              <w:tabs>
                <w:tab w:val="clear" w:pos="130"/>
                <w:tab w:val="clear" w:pos="261"/>
                <w:tab w:val="clear" w:pos="391"/>
                <w:tab w:val="clear" w:pos="522"/>
                <w:tab w:val="clear" w:pos="652"/>
                <w:tab w:val="clear" w:pos="783"/>
                <w:tab w:val="clear" w:pos="913"/>
              </w:tabs>
              <w:spacing w:line="240" w:lineRule="auto"/>
              <w:ind w:left="318"/>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Tiedotus johtoryhmälle</w:t>
            </w:r>
            <w:r w:rsidR="00420017">
              <w:rPr>
                <w:rFonts w:asciiTheme="minorHAnsi" w:hAnsiTheme="minorHAnsi"/>
              </w:rPr>
              <w:t xml:space="preserve"> ja työsuojelutoimikunnalle</w:t>
            </w:r>
          </w:p>
        </w:tc>
      </w:tr>
      <w:tr w:rsidR="00420017" w:rsidRPr="003B2733" w:rsidTr="00420017">
        <w:trPr>
          <w:trHeight w:val="580"/>
        </w:trPr>
        <w:tc>
          <w:tcPr>
            <w:cnfStyle w:val="001000000000" w:firstRow="0" w:lastRow="0" w:firstColumn="1" w:lastColumn="0" w:oddVBand="0" w:evenVBand="0" w:oddHBand="0" w:evenHBand="0" w:firstRowFirstColumn="0" w:firstRowLastColumn="0" w:lastRowFirstColumn="0" w:lastRowLastColumn="0"/>
            <w:tcW w:w="1701" w:type="dxa"/>
          </w:tcPr>
          <w:p w:rsidR="00420017" w:rsidRDefault="00F87B1D" w:rsidP="00420017">
            <w:pPr>
              <w:tabs>
                <w:tab w:val="clear" w:pos="130"/>
                <w:tab w:val="clear" w:pos="261"/>
                <w:tab w:val="clear" w:pos="391"/>
                <w:tab w:val="clear" w:pos="522"/>
                <w:tab w:val="clear" w:pos="652"/>
                <w:tab w:val="clear" w:pos="783"/>
                <w:tab w:val="clear" w:pos="913"/>
              </w:tabs>
              <w:spacing w:line="240" w:lineRule="auto"/>
              <w:rPr>
                <w:rFonts w:asciiTheme="minorHAnsi" w:hAnsiTheme="minorHAnsi"/>
              </w:rPr>
            </w:pPr>
            <w:r>
              <w:rPr>
                <w:rFonts w:asciiTheme="minorHAnsi" w:hAnsiTheme="minorHAnsi"/>
              </w:rPr>
              <w:t>Työ</w:t>
            </w:r>
            <w:r w:rsidR="00420017">
              <w:rPr>
                <w:rFonts w:asciiTheme="minorHAnsi" w:hAnsiTheme="minorHAnsi"/>
              </w:rPr>
              <w:t>suojelu-valtuutettu</w:t>
            </w:r>
          </w:p>
        </w:tc>
        <w:tc>
          <w:tcPr>
            <w:tcW w:w="5953" w:type="dxa"/>
          </w:tcPr>
          <w:p w:rsidR="00F87B1D" w:rsidRPr="00D949DE" w:rsidRDefault="00F87B1D" w:rsidP="00F87B1D">
            <w:pPr>
              <w:pStyle w:val="Luettelokappale"/>
              <w:numPr>
                <w:ilvl w:val="0"/>
                <w:numId w:val="12"/>
              </w:numPr>
              <w:tabs>
                <w:tab w:val="clear" w:pos="130"/>
                <w:tab w:val="clear" w:pos="261"/>
                <w:tab w:val="clear" w:pos="391"/>
                <w:tab w:val="clear" w:pos="522"/>
                <w:tab w:val="clear" w:pos="652"/>
                <w:tab w:val="clear" w:pos="783"/>
                <w:tab w:val="clear" w:pos="913"/>
              </w:tabs>
              <w:spacing w:line="240" w:lineRule="auto"/>
              <w:ind w:left="318"/>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949DE">
              <w:rPr>
                <w:rFonts w:asciiTheme="minorHAnsi" w:hAnsiTheme="minorHAnsi"/>
              </w:rPr>
              <w:t>Tapaturmatutkinnan asiantuntija</w:t>
            </w:r>
          </w:p>
          <w:p w:rsidR="00420017" w:rsidRDefault="00420017" w:rsidP="00420017">
            <w:pPr>
              <w:pStyle w:val="Luettelokappale"/>
              <w:numPr>
                <w:ilvl w:val="0"/>
                <w:numId w:val="12"/>
              </w:numPr>
              <w:tabs>
                <w:tab w:val="clear" w:pos="130"/>
                <w:tab w:val="clear" w:pos="261"/>
                <w:tab w:val="clear" w:pos="391"/>
                <w:tab w:val="clear" w:pos="522"/>
                <w:tab w:val="clear" w:pos="652"/>
                <w:tab w:val="clear" w:pos="783"/>
                <w:tab w:val="clear" w:pos="913"/>
              </w:tabs>
              <w:spacing w:line="240" w:lineRule="auto"/>
              <w:ind w:left="318"/>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Tapaturmien käsittely työsuojelutoimikunnassa</w:t>
            </w:r>
          </w:p>
          <w:p w:rsidR="00420017" w:rsidRPr="00D949DE" w:rsidRDefault="00420017" w:rsidP="00F87B1D">
            <w:pPr>
              <w:pStyle w:val="Luettelokappale"/>
              <w:numPr>
                <w:ilvl w:val="0"/>
                <w:numId w:val="12"/>
              </w:numPr>
              <w:tabs>
                <w:tab w:val="clear" w:pos="130"/>
                <w:tab w:val="clear" w:pos="261"/>
                <w:tab w:val="clear" w:pos="391"/>
                <w:tab w:val="clear" w:pos="522"/>
                <w:tab w:val="clear" w:pos="652"/>
                <w:tab w:val="clear" w:pos="783"/>
                <w:tab w:val="clear" w:pos="913"/>
              </w:tabs>
              <w:spacing w:line="240" w:lineRule="auto"/>
              <w:ind w:left="318"/>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949DE">
              <w:rPr>
                <w:rFonts w:asciiTheme="minorHAnsi" w:hAnsiTheme="minorHAnsi"/>
              </w:rPr>
              <w:t xml:space="preserve">Tiedottaminen </w:t>
            </w:r>
          </w:p>
        </w:tc>
      </w:tr>
      <w:tr w:rsidR="00420017" w:rsidRPr="003B2733" w:rsidTr="00420017">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701" w:type="dxa"/>
          </w:tcPr>
          <w:p w:rsidR="00420017" w:rsidRDefault="00F87B1D" w:rsidP="00420017">
            <w:pPr>
              <w:tabs>
                <w:tab w:val="clear" w:pos="130"/>
                <w:tab w:val="clear" w:pos="261"/>
                <w:tab w:val="clear" w:pos="391"/>
                <w:tab w:val="clear" w:pos="522"/>
                <w:tab w:val="clear" w:pos="652"/>
                <w:tab w:val="clear" w:pos="783"/>
                <w:tab w:val="clear" w:pos="913"/>
              </w:tabs>
              <w:spacing w:line="240" w:lineRule="auto"/>
              <w:rPr>
                <w:rFonts w:asciiTheme="minorHAnsi" w:hAnsiTheme="minorHAnsi"/>
              </w:rPr>
            </w:pPr>
            <w:r>
              <w:rPr>
                <w:rFonts w:asciiTheme="minorHAnsi" w:hAnsiTheme="minorHAnsi"/>
              </w:rPr>
              <w:t>Palkan</w:t>
            </w:r>
            <w:r w:rsidR="00420017">
              <w:rPr>
                <w:rFonts w:asciiTheme="minorHAnsi" w:hAnsiTheme="minorHAnsi"/>
              </w:rPr>
              <w:t>laskenta</w:t>
            </w:r>
          </w:p>
        </w:tc>
        <w:tc>
          <w:tcPr>
            <w:tcW w:w="5953" w:type="dxa"/>
          </w:tcPr>
          <w:p w:rsidR="00420017" w:rsidRDefault="00420017" w:rsidP="00420017">
            <w:pPr>
              <w:pStyle w:val="Luettelokappale"/>
              <w:numPr>
                <w:ilvl w:val="0"/>
                <w:numId w:val="12"/>
              </w:numPr>
              <w:tabs>
                <w:tab w:val="clear" w:pos="130"/>
                <w:tab w:val="clear" w:pos="261"/>
                <w:tab w:val="clear" w:pos="391"/>
                <w:tab w:val="clear" w:pos="522"/>
                <w:tab w:val="clear" w:pos="652"/>
                <w:tab w:val="clear" w:pos="783"/>
                <w:tab w:val="clear" w:pos="913"/>
              </w:tabs>
              <w:spacing w:line="240" w:lineRule="auto"/>
              <w:ind w:left="318"/>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Tapaturmatietojen (mm. palkkatietojen) täyttäminen vakuutusyhtiöön</w:t>
            </w:r>
          </w:p>
        </w:tc>
      </w:tr>
    </w:tbl>
    <w:p w:rsidR="00003E43" w:rsidRDefault="00003E43" w:rsidP="00D949DE">
      <w:pPr>
        <w:tabs>
          <w:tab w:val="clear" w:pos="130"/>
          <w:tab w:val="clear" w:pos="261"/>
          <w:tab w:val="clear" w:pos="391"/>
          <w:tab w:val="clear" w:pos="522"/>
          <w:tab w:val="clear" w:pos="652"/>
          <w:tab w:val="clear" w:pos="783"/>
          <w:tab w:val="clear" w:pos="913"/>
        </w:tabs>
        <w:spacing w:line="240" w:lineRule="auto"/>
        <w:rPr>
          <w:rFonts w:asciiTheme="minorHAnsi" w:hAnsiTheme="minorHAnsi"/>
        </w:rPr>
      </w:pPr>
    </w:p>
    <w:p w:rsidR="00C0607F" w:rsidRPr="003B2733" w:rsidRDefault="00C0607F" w:rsidP="00D949DE">
      <w:pPr>
        <w:tabs>
          <w:tab w:val="clear" w:pos="130"/>
          <w:tab w:val="clear" w:pos="261"/>
          <w:tab w:val="clear" w:pos="391"/>
          <w:tab w:val="clear" w:pos="522"/>
          <w:tab w:val="clear" w:pos="652"/>
          <w:tab w:val="clear" w:pos="783"/>
          <w:tab w:val="clear" w:pos="913"/>
        </w:tabs>
        <w:spacing w:line="240" w:lineRule="auto"/>
        <w:rPr>
          <w:rFonts w:asciiTheme="minorHAnsi" w:hAnsiTheme="minorHAnsi"/>
        </w:rPr>
      </w:pPr>
    </w:p>
    <w:p w:rsidR="00003E43" w:rsidRPr="003B2733" w:rsidRDefault="0093322E" w:rsidP="00D949DE">
      <w:pPr>
        <w:pStyle w:val="Otsikko"/>
        <w:rPr>
          <w:rFonts w:asciiTheme="minorHAnsi" w:hAnsiTheme="minorHAnsi"/>
        </w:rPr>
      </w:pPr>
      <w:bookmarkStart w:id="7" w:name="_Toc436677898"/>
      <w:bookmarkStart w:id="8" w:name="_Toc473028971"/>
      <w:r>
        <w:rPr>
          <w:rFonts w:asciiTheme="minorHAnsi" w:hAnsiTheme="minorHAnsi"/>
        </w:rPr>
        <w:lastRenderedPageBreak/>
        <w:t>4</w:t>
      </w:r>
      <w:r w:rsidR="00003E43" w:rsidRPr="003B2733">
        <w:rPr>
          <w:rFonts w:asciiTheme="minorHAnsi" w:hAnsiTheme="minorHAnsi"/>
        </w:rPr>
        <w:t>. TOIMINTA TYÖPAIKKATAPATURMAN SATTUESSA</w:t>
      </w:r>
      <w:bookmarkEnd w:id="7"/>
      <w:bookmarkEnd w:id="8"/>
    </w:p>
    <w:p w:rsidR="00003E43" w:rsidRPr="003B2733" w:rsidRDefault="008F4B45" w:rsidP="00D949DE">
      <w:pPr>
        <w:tabs>
          <w:tab w:val="clear" w:pos="130"/>
          <w:tab w:val="clear" w:pos="261"/>
          <w:tab w:val="clear" w:pos="391"/>
          <w:tab w:val="clear" w:pos="522"/>
          <w:tab w:val="clear" w:pos="652"/>
          <w:tab w:val="clear" w:pos="783"/>
          <w:tab w:val="clear" w:pos="913"/>
        </w:tabs>
        <w:spacing w:line="240" w:lineRule="auto"/>
        <w:ind w:left="2608"/>
        <w:rPr>
          <w:rFonts w:asciiTheme="minorHAnsi" w:hAnsiTheme="minorHAnsi"/>
          <w:b/>
        </w:rPr>
      </w:pPr>
      <w:r w:rsidRPr="003B2733">
        <w:rPr>
          <w:rFonts w:asciiTheme="minorHAnsi" w:hAnsiTheme="minorHAnsi"/>
          <w:b/>
        </w:rPr>
        <w:t>Yleisiä ohjeita</w:t>
      </w:r>
    </w:p>
    <w:p w:rsidR="00003E43" w:rsidRPr="003B2733" w:rsidRDefault="00003E43" w:rsidP="00D949DE">
      <w:pPr>
        <w:pStyle w:val="Luettelokappale"/>
        <w:numPr>
          <w:ilvl w:val="0"/>
          <w:numId w:val="6"/>
        </w:numPr>
        <w:tabs>
          <w:tab w:val="clear" w:pos="130"/>
          <w:tab w:val="clear" w:pos="261"/>
          <w:tab w:val="clear" w:pos="391"/>
          <w:tab w:val="clear" w:pos="522"/>
          <w:tab w:val="clear" w:pos="652"/>
          <w:tab w:val="clear" w:pos="783"/>
          <w:tab w:val="clear" w:pos="913"/>
        </w:tabs>
        <w:spacing w:line="240" w:lineRule="auto"/>
        <w:rPr>
          <w:rFonts w:asciiTheme="minorHAnsi" w:hAnsiTheme="minorHAnsi"/>
        </w:rPr>
      </w:pPr>
      <w:r w:rsidRPr="003B2733">
        <w:rPr>
          <w:rFonts w:asciiTheme="minorHAnsi" w:hAnsiTheme="minorHAnsi"/>
        </w:rPr>
        <w:t xml:space="preserve">Työtapaturman sattuessa </w:t>
      </w:r>
      <w:r w:rsidR="008F4B45" w:rsidRPr="003B2733">
        <w:rPr>
          <w:rFonts w:asciiTheme="minorHAnsi" w:hAnsiTheme="minorHAnsi"/>
        </w:rPr>
        <w:t>toimi</w:t>
      </w:r>
      <w:r w:rsidRPr="003B2733">
        <w:rPr>
          <w:rFonts w:asciiTheme="minorHAnsi" w:hAnsiTheme="minorHAnsi"/>
        </w:rPr>
        <w:t xml:space="preserve"> maltillisesti ja nopeasti. </w:t>
      </w:r>
    </w:p>
    <w:p w:rsidR="00003E43" w:rsidRPr="003B2733" w:rsidRDefault="008F4B45" w:rsidP="00D949DE">
      <w:pPr>
        <w:pStyle w:val="Luettelokappale"/>
        <w:numPr>
          <w:ilvl w:val="0"/>
          <w:numId w:val="6"/>
        </w:numPr>
        <w:tabs>
          <w:tab w:val="clear" w:pos="130"/>
          <w:tab w:val="clear" w:pos="261"/>
          <w:tab w:val="clear" w:pos="391"/>
          <w:tab w:val="clear" w:pos="522"/>
          <w:tab w:val="clear" w:pos="652"/>
          <w:tab w:val="clear" w:pos="783"/>
          <w:tab w:val="clear" w:pos="913"/>
        </w:tabs>
        <w:spacing w:line="240" w:lineRule="auto"/>
        <w:rPr>
          <w:rFonts w:asciiTheme="minorHAnsi" w:hAnsiTheme="minorHAnsi"/>
        </w:rPr>
      </w:pPr>
      <w:r w:rsidRPr="003B2733">
        <w:rPr>
          <w:rFonts w:asciiTheme="minorHAnsi" w:hAnsiTheme="minorHAnsi"/>
        </w:rPr>
        <w:t>S</w:t>
      </w:r>
      <w:r w:rsidR="00003E43" w:rsidRPr="003B2733">
        <w:rPr>
          <w:rFonts w:asciiTheme="minorHAnsi" w:hAnsiTheme="minorHAnsi"/>
        </w:rPr>
        <w:t>elvitä ensiavun tarve.</w:t>
      </w:r>
    </w:p>
    <w:p w:rsidR="00003E43" w:rsidRPr="003B2733" w:rsidRDefault="00A27989" w:rsidP="00D949DE">
      <w:pPr>
        <w:pStyle w:val="Luettelokappale"/>
        <w:numPr>
          <w:ilvl w:val="0"/>
          <w:numId w:val="6"/>
        </w:numPr>
        <w:tabs>
          <w:tab w:val="clear" w:pos="130"/>
          <w:tab w:val="clear" w:pos="261"/>
          <w:tab w:val="clear" w:pos="391"/>
          <w:tab w:val="clear" w:pos="522"/>
          <w:tab w:val="clear" w:pos="652"/>
          <w:tab w:val="clear" w:pos="783"/>
          <w:tab w:val="clear" w:pos="913"/>
        </w:tabs>
        <w:spacing w:line="240" w:lineRule="auto"/>
        <w:rPr>
          <w:rFonts w:asciiTheme="minorHAnsi" w:hAnsiTheme="minorHAnsi"/>
        </w:rPr>
      </w:pPr>
      <w:r w:rsidRPr="003B2733">
        <w:rPr>
          <w:rFonts w:asciiTheme="minorHAnsi" w:hAnsiTheme="minorHAnsi"/>
        </w:rPr>
        <w:t>Hälytä paikalle</w:t>
      </w:r>
      <w:r w:rsidR="00003E43" w:rsidRPr="003B2733">
        <w:rPr>
          <w:rFonts w:asciiTheme="minorHAnsi" w:hAnsiTheme="minorHAnsi"/>
        </w:rPr>
        <w:t xml:space="preserve"> ensiapukoulutuksen saanut henkilö ja vakavan tapaturman sattuessa </w:t>
      </w:r>
      <w:r w:rsidRPr="003B2733">
        <w:rPr>
          <w:rFonts w:asciiTheme="minorHAnsi" w:hAnsiTheme="minorHAnsi"/>
        </w:rPr>
        <w:t>tee</w:t>
      </w:r>
      <w:r w:rsidR="00003E43" w:rsidRPr="003B2733">
        <w:rPr>
          <w:rFonts w:asciiTheme="minorHAnsi" w:hAnsiTheme="minorHAnsi"/>
        </w:rPr>
        <w:t xml:space="preserve"> hätäilmoitus numeroon 112.</w:t>
      </w:r>
    </w:p>
    <w:p w:rsidR="00003E43" w:rsidRPr="003B2733" w:rsidRDefault="00A27989" w:rsidP="00D949DE">
      <w:pPr>
        <w:pStyle w:val="Luettelokappale"/>
        <w:numPr>
          <w:ilvl w:val="0"/>
          <w:numId w:val="6"/>
        </w:numPr>
        <w:tabs>
          <w:tab w:val="clear" w:pos="130"/>
          <w:tab w:val="clear" w:pos="261"/>
          <w:tab w:val="clear" w:pos="391"/>
          <w:tab w:val="clear" w:pos="522"/>
          <w:tab w:val="clear" w:pos="652"/>
          <w:tab w:val="clear" w:pos="783"/>
          <w:tab w:val="clear" w:pos="913"/>
        </w:tabs>
        <w:spacing w:line="240" w:lineRule="auto"/>
        <w:rPr>
          <w:rFonts w:asciiTheme="minorHAnsi" w:hAnsiTheme="minorHAnsi"/>
        </w:rPr>
      </w:pPr>
      <w:r w:rsidRPr="003B2733">
        <w:rPr>
          <w:rFonts w:asciiTheme="minorHAnsi" w:hAnsiTheme="minorHAnsi"/>
        </w:rPr>
        <w:t>Ilmoita a</w:t>
      </w:r>
      <w:r w:rsidR="00003E43" w:rsidRPr="003B2733">
        <w:rPr>
          <w:rFonts w:asciiTheme="minorHAnsi" w:hAnsiTheme="minorHAnsi"/>
        </w:rPr>
        <w:t>siasta heti esimiehelle sekä vakavassa tapauksessa työsuojelupäällikölle.</w:t>
      </w:r>
    </w:p>
    <w:p w:rsidR="00003E43" w:rsidRPr="003B2733" w:rsidRDefault="00A27989" w:rsidP="00D949DE">
      <w:pPr>
        <w:pStyle w:val="Luettelokappale"/>
        <w:numPr>
          <w:ilvl w:val="0"/>
          <w:numId w:val="6"/>
        </w:numPr>
        <w:tabs>
          <w:tab w:val="clear" w:pos="130"/>
          <w:tab w:val="clear" w:pos="261"/>
          <w:tab w:val="clear" w:pos="391"/>
          <w:tab w:val="clear" w:pos="522"/>
          <w:tab w:val="clear" w:pos="652"/>
          <w:tab w:val="clear" w:pos="783"/>
          <w:tab w:val="clear" w:pos="913"/>
        </w:tabs>
        <w:spacing w:line="240" w:lineRule="auto"/>
        <w:rPr>
          <w:rFonts w:asciiTheme="minorHAnsi" w:hAnsiTheme="minorHAnsi"/>
        </w:rPr>
      </w:pPr>
      <w:r w:rsidRPr="003B2733">
        <w:rPr>
          <w:rFonts w:asciiTheme="minorHAnsi" w:hAnsiTheme="minorHAnsi"/>
        </w:rPr>
        <w:t>Estä l</w:t>
      </w:r>
      <w:r w:rsidR="00003E43" w:rsidRPr="003B2733">
        <w:rPr>
          <w:rFonts w:asciiTheme="minorHAnsi" w:hAnsiTheme="minorHAnsi"/>
        </w:rPr>
        <w:t>isävahinkojen syntyminen ja</w:t>
      </w:r>
      <w:r w:rsidRPr="003B2733">
        <w:rPr>
          <w:rFonts w:asciiTheme="minorHAnsi" w:hAnsiTheme="minorHAnsi"/>
        </w:rPr>
        <w:t xml:space="preserve"> hälytä </w:t>
      </w:r>
      <w:r w:rsidR="00003E43" w:rsidRPr="003B2733">
        <w:rPr>
          <w:rFonts w:asciiTheme="minorHAnsi" w:hAnsiTheme="minorHAnsi"/>
        </w:rPr>
        <w:t>tarvittaessa lisäapua.</w:t>
      </w:r>
    </w:p>
    <w:p w:rsidR="007340C3" w:rsidRPr="003B2733" w:rsidRDefault="007340C3" w:rsidP="00D949DE">
      <w:pPr>
        <w:tabs>
          <w:tab w:val="clear" w:pos="130"/>
          <w:tab w:val="clear" w:pos="261"/>
          <w:tab w:val="clear" w:pos="391"/>
          <w:tab w:val="clear" w:pos="522"/>
          <w:tab w:val="clear" w:pos="652"/>
          <w:tab w:val="clear" w:pos="783"/>
          <w:tab w:val="clear" w:pos="913"/>
        </w:tabs>
        <w:spacing w:line="240" w:lineRule="auto"/>
        <w:ind w:left="2608"/>
        <w:rPr>
          <w:rFonts w:asciiTheme="minorHAnsi" w:hAnsiTheme="minorHAnsi"/>
        </w:rPr>
      </w:pPr>
    </w:p>
    <w:p w:rsidR="00003E43" w:rsidRPr="003B2733" w:rsidRDefault="00003E43" w:rsidP="00D949DE">
      <w:pPr>
        <w:tabs>
          <w:tab w:val="clear" w:pos="130"/>
          <w:tab w:val="clear" w:pos="261"/>
          <w:tab w:val="clear" w:pos="391"/>
          <w:tab w:val="clear" w:pos="522"/>
          <w:tab w:val="clear" w:pos="652"/>
          <w:tab w:val="clear" w:pos="783"/>
          <w:tab w:val="clear" w:pos="913"/>
        </w:tabs>
        <w:spacing w:line="240" w:lineRule="auto"/>
        <w:ind w:left="2608"/>
        <w:rPr>
          <w:rFonts w:asciiTheme="minorHAnsi" w:hAnsiTheme="minorHAnsi"/>
          <w:b/>
        </w:rPr>
      </w:pPr>
      <w:r w:rsidRPr="003B2733">
        <w:rPr>
          <w:rFonts w:asciiTheme="minorHAnsi" w:hAnsiTheme="minorHAnsi"/>
          <w:b/>
        </w:rPr>
        <w:t>Loukkaantunut</w:t>
      </w:r>
    </w:p>
    <w:p w:rsidR="00003E43" w:rsidRPr="003B2733" w:rsidRDefault="00003E43" w:rsidP="00D949DE">
      <w:pPr>
        <w:pStyle w:val="Luettelokappale"/>
        <w:numPr>
          <w:ilvl w:val="0"/>
          <w:numId w:val="5"/>
        </w:numPr>
        <w:tabs>
          <w:tab w:val="clear" w:pos="130"/>
          <w:tab w:val="clear" w:pos="261"/>
          <w:tab w:val="clear" w:pos="391"/>
          <w:tab w:val="clear" w:pos="522"/>
          <w:tab w:val="clear" w:pos="652"/>
          <w:tab w:val="clear" w:pos="783"/>
          <w:tab w:val="clear" w:pos="913"/>
        </w:tabs>
        <w:spacing w:line="240" w:lineRule="auto"/>
        <w:rPr>
          <w:rFonts w:asciiTheme="minorHAnsi" w:hAnsiTheme="minorHAnsi"/>
        </w:rPr>
      </w:pPr>
      <w:r w:rsidRPr="003B2733">
        <w:rPr>
          <w:rFonts w:asciiTheme="minorHAnsi" w:hAnsiTheme="minorHAnsi"/>
        </w:rPr>
        <w:t>Ilmoita sattuneesta tapaturmasta</w:t>
      </w:r>
      <w:r w:rsidR="007340C3" w:rsidRPr="003B2733">
        <w:rPr>
          <w:rFonts w:asciiTheme="minorHAnsi" w:hAnsiTheme="minorHAnsi"/>
        </w:rPr>
        <w:t xml:space="preserve"> </w:t>
      </w:r>
      <w:r w:rsidRPr="003B2733">
        <w:rPr>
          <w:rFonts w:asciiTheme="minorHAnsi" w:hAnsiTheme="minorHAnsi"/>
        </w:rPr>
        <w:t>välittömästi esimiehelle.</w:t>
      </w:r>
    </w:p>
    <w:p w:rsidR="00B37556" w:rsidRPr="003B2733" w:rsidRDefault="00003E43" w:rsidP="00D949DE">
      <w:pPr>
        <w:pStyle w:val="Luettelokappale"/>
        <w:numPr>
          <w:ilvl w:val="0"/>
          <w:numId w:val="5"/>
        </w:numPr>
        <w:tabs>
          <w:tab w:val="clear" w:pos="130"/>
          <w:tab w:val="clear" w:pos="261"/>
          <w:tab w:val="clear" w:pos="391"/>
          <w:tab w:val="clear" w:pos="522"/>
          <w:tab w:val="clear" w:pos="652"/>
          <w:tab w:val="clear" w:pos="783"/>
          <w:tab w:val="clear" w:pos="913"/>
        </w:tabs>
        <w:spacing w:line="240" w:lineRule="auto"/>
        <w:rPr>
          <w:rFonts w:asciiTheme="minorHAnsi" w:hAnsiTheme="minorHAnsi"/>
        </w:rPr>
      </w:pPr>
      <w:r w:rsidRPr="003B2733">
        <w:rPr>
          <w:rFonts w:asciiTheme="minorHAnsi" w:hAnsiTheme="minorHAnsi"/>
        </w:rPr>
        <w:t xml:space="preserve">Hakeudu </w:t>
      </w:r>
      <w:r w:rsidR="00B37556" w:rsidRPr="003B2733">
        <w:rPr>
          <w:rFonts w:asciiTheme="minorHAnsi" w:hAnsiTheme="minorHAnsi"/>
        </w:rPr>
        <w:t>työterveyshuoltoon</w:t>
      </w:r>
      <w:r w:rsidRPr="003B2733">
        <w:rPr>
          <w:rFonts w:asciiTheme="minorHAnsi" w:hAnsiTheme="minorHAnsi"/>
        </w:rPr>
        <w:t>/lääkärille.</w:t>
      </w:r>
    </w:p>
    <w:p w:rsidR="00003E43" w:rsidRPr="003B2733" w:rsidRDefault="00003E43" w:rsidP="00D949DE">
      <w:pPr>
        <w:pStyle w:val="Luettelokappale"/>
        <w:numPr>
          <w:ilvl w:val="0"/>
          <w:numId w:val="5"/>
        </w:numPr>
        <w:tabs>
          <w:tab w:val="clear" w:pos="130"/>
          <w:tab w:val="clear" w:pos="261"/>
          <w:tab w:val="clear" w:pos="391"/>
          <w:tab w:val="clear" w:pos="522"/>
          <w:tab w:val="clear" w:pos="652"/>
          <w:tab w:val="clear" w:pos="783"/>
          <w:tab w:val="clear" w:pos="913"/>
        </w:tabs>
        <w:spacing w:line="240" w:lineRule="auto"/>
        <w:rPr>
          <w:rFonts w:asciiTheme="minorHAnsi" w:hAnsiTheme="minorHAnsi"/>
        </w:rPr>
      </w:pPr>
      <w:r w:rsidRPr="003B2733">
        <w:rPr>
          <w:rFonts w:asciiTheme="minorHAnsi" w:hAnsiTheme="minorHAnsi"/>
        </w:rPr>
        <w:t>Saat esimieheltäsi vakuutustodistuksen,</w:t>
      </w:r>
      <w:r w:rsidR="007340C3" w:rsidRPr="003B2733">
        <w:rPr>
          <w:rFonts w:asciiTheme="minorHAnsi" w:hAnsiTheme="minorHAnsi"/>
        </w:rPr>
        <w:t xml:space="preserve"> </w:t>
      </w:r>
      <w:r w:rsidRPr="003B2733">
        <w:rPr>
          <w:rFonts w:asciiTheme="minorHAnsi" w:hAnsiTheme="minorHAnsi"/>
        </w:rPr>
        <w:t>jolla saa lääkärikäynnin ja mahdolliset lääkärin</w:t>
      </w:r>
      <w:r w:rsidR="007340C3" w:rsidRPr="003B2733">
        <w:rPr>
          <w:rFonts w:asciiTheme="minorHAnsi" w:hAnsiTheme="minorHAnsi"/>
        </w:rPr>
        <w:t xml:space="preserve"> </w:t>
      </w:r>
      <w:r w:rsidRPr="003B2733">
        <w:rPr>
          <w:rFonts w:asciiTheme="minorHAnsi" w:hAnsiTheme="minorHAnsi"/>
        </w:rPr>
        <w:t>määräämät lääkkeet maksutta.</w:t>
      </w:r>
    </w:p>
    <w:p w:rsidR="007340C3" w:rsidRDefault="007340C3" w:rsidP="00D949DE">
      <w:pPr>
        <w:tabs>
          <w:tab w:val="clear" w:pos="130"/>
          <w:tab w:val="clear" w:pos="261"/>
          <w:tab w:val="clear" w:pos="391"/>
          <w:tab w:val="clear" w:pos="522"/>
          <w:tab w:val="clear" w:pos="652"/>
          <w:tab w:val="clear" w:pos="783"/>
          <w:tab w:val="clear" w:pos="913"/>
        </w:tabs>
        <w:spacing w:line="240" w:lineRule="auto"/>
        <w:ind w:left="2608"/>
        <w:rPr>
          <w:rFonts w:asciiTheme="minorHAnsi" w:hAnsiTheme="minorHAnsi"/>
        </w:rPr>
      </w:pPr>
    </w:p>
    <w:p w:rsidR="001E5F96" w:rsidRDefault="001E5F96" w:rsidP="00D949DE">
      <w:pPr>
        <w:tabs>
          <w:tab w:val="clear" w:pos="130"/>
          <w:tab w:val="clear" w:pos="261"/>
          <w:tab w:val="clear" w:pos="391"/>
          <w:tab w:val="clear" w:pos="522"/>
          <w:tab w:val="clear" w:pos="652"/>
          <w:tab w:val="clear" w:pos="783"/>
          <w:tab w:val="clear" w:pos="913"/>
        </w:tabs>
        <w:spacing w:line="240" w:lineRule="auto"/>
        <w:ind w:left="2608"/>
        <w:rPr>
          <w:rFonts w:asciiTheme="minorHAnsi" w:hAnsiTheme="minorHAnsi"/>
          <w:b/>
        </w:rPr>
      </w:pPr>
    </w:p>
    <w:p w:rsidR="001E5F96" w:rsidRDefault="001E5F96" w:rsidP="00D949DE">
      <w:pPr>
        <w:tabs>
          <w:tab w:val="clear" w:pos="130"/>
          <w:tab w:val="clear" w:pos="261"/>
          <w:tab w:val="clear" w:pos="391"/>
          <w:tab w:val="clear" w:pos="522"/>
          <w:tab w:val="clear" w:pos="652"/>
          <w:tab w:val="clear" w:pos="783"/>
          <w:tab w:val="clear" w:pos="913"/>
        </w:tabs>
        <w:spacing w:line="240" w:lineRule="auto"/>
        <w:ind w:left="2608"/>
        <w:rPr>
          <w:rFonts w:asciiTheme="minorHAnsi" w:hAnsiTheme="minorHAnsi"/>
          <w:b/>
        </w:rPr>
      </w:pPr>
    </w:p>
    <w:p w:rsidR="00003E43" w:rsidRPr="003B2733" w:rsidRDefault="00003E43" w:rsidP="00D949DE">
      <w:pPr>
        <w:tabs>
          <w:tab w:val="clear" w:pos="130"/>
          <w:tab w:val="clear" w:pos="261"/>
          <w:tab w:val="clear" w:pos="391"/>
          <w:tab w:val="clear" w:pos="522"/>
          <w:tab w:val="clear" w:pos="652"/>
          <w:tab w:val="clear" w:pos="783"/>
          <w:tab w:val="clear" w:pos="913"/>
        </w:tabs>
        <w:spacing w:line="240" w:lineRule="auto"/>
        <w:ind w:left="2608"/>
        <w:rPr>
          <w:rFonts w:asciiTheme="minorHAnsi" w:hAnsiTheme="minorHAnsi"/>
          <w:b/>
        </w:rPr>
      </w:pPr>
      <w:r w:rsidRPr="003B2733">
        <w:rPr>
          <w:rFonts w:asciiTheme="minorHAnsi" w:hAnsiTheme="minorHAnsi"/>
          <w:b/>
        </w:rPr>
        <w:t>Esimies</w:t>
      </w:r>
    </w:p>
    <w:p w:rsidR="00B37556" w:rsidRPr="003B2733" w:rsidRDefault="00B37556" w:rsidP="00D949DE">
      <w:pPr>
        <w:pStyle w:val="Luettelokappale"/>
        <w:numPr>
          <w:ilvl w:val="0"/>
          <w:numId w:val="3"/>
        </w:numPr>
        <w:tabs>
          <w:tab w:val="clear" w:pos="130"/>
          <w:tab w:val="clear" w:pos="261"/>
          <w:tab w:val="clear" w:pos="391"/>
          <w:tab w:val="clear" w:pos="522"/>
          <w:tab w:val="clear" w:pos="652"/>
          <w:tab w:val="clear" w:pos="783"/>
          <w:tab w:val="clear" w:pos="913"/>
        </w:tabs>
        <w:spacing w:line="240" w:lineRule="auto"/>
        <w:rPr>
          <w:rFonts w:asciiTheme="minorHAnsi" w:hAnsiTheme="minorHAnsi"/>
        </w:rPr>
      </w:pPr>
      <w:r w:rsidRPr="003B2733">
        <w:rPr>
          <w:rFonts w:asciiTheme="minorHAnsi" w:hAnsiTheme="minorHAnsi"/>
        </w:rPr>
        <w:t xml:space="preserve">Järjestä vahingoittuneelle ensiapu ja kuljetus hoitoon mahdollisimman nopeasti. </w:t>
      </w:r>
      <w:r w:rsidR="008F4B45" w:rsidRPr="003B2733">
        <w:rPr>
          <w:rFonts w:asciiTheme="minorHAnsi" w:hAnsiTheme="minorHAnsi"/>
        </w:rPr>
        <w:t>Sähkötapaturman jälkeen on oireettomankin työntekijän aina syytä hakeutua hoitoon heti.</w:t>
      </w:r>
    </w:p>
    <w:p w:rsidR="00F87B1D" w:rsidRDefault="00003E43" w:rsidP="00D949DE">
      <w:pPr>
        <w:pStyle w:val="Luettelokappale"/>
        <w:numPr>
          <w:ilvl w:val="0"/>
          <w:numId w:val="3"/>
        </w:numPr>
        <w:tabs>
          <w:tab w:val="clear" w:pos="130"/>
          <w:tab w:val="clear" w:pos="261"/>
          <w:tab w:val="clear" w:pos="391"/>
          <w:tab w:val="clear" w:pos="522"/>
          <w:tab w:val="clear" w:pos="652"/>
          <w:tab w:val="clear" w:pos="783"/>
          <w:tab w:val="clear" w:pos="913"/>
        </w:tabs>
        <w:spacing w:line="240" w:lineRule="auto"/>
        <w:rPr>
          <w:rFonts w:asciiTheme="minorHAnsi" w:hAnsiTheme="minorHAnsi"/>
        </w:rPr>
      </w:pPr>
      <w:r w:rsidRPr="00C17F8C">
        <w:rPr>
          <w:rFonts w:asciiTheme="minorHAnsi" w:hAnsiTheme="minorHAnsi"/>
          <w:b/>
        </w:rPr>
        <w:t xml:space="preserve">Täytä </w:t>
      </w:r>
      <w:r w:rsidR="009566BF" w:rsidRPr="00C17F8C">
        <w:rPr>
          <w:rFonts w:asciiTheme="minorHAnsi" w:hAnsiTheme="minorHAnsi"/>
          <w:b/>
        </w:rPr>
        <w:t>tapaturmailmoitus</w:t>
      </w:r>
      <w:r w:rsidR="009566BF">
        <w:rPr>
          <w:rFonts w:asciiTheme="minorHAnsi" w:hAnsiTheme="minorHAnsi"/>
        </w:rPr>
        <w:t xml:space="preserve"> &lt;</w:t>
      </w:r>
      <w:r w:rsidR="00377393" w:rsidRPr="00377393">
        <w:rPr>
          <w:rFonts w:asciiTheme="minorHAnsi" w:hAnsiTheme="minorHAnsi"/>
          <w:color w:val="FF0000"/>
        </w:rPr>
        <w:t xml:space="preserve">täytetään </w:t>
      </w:r>
      <w:r w:rsidR="00377393">
        <w:rPr>
          <w:rFonts w:asciiTheme="minorHAnsi" w:hAnsiTheme="minorHAnsi"/>
          <w:color w:val="FF0000"/>
        </w:rPr>
        <w:t xml:space="preserve">esim. </w:t>
      </w:r>
      <w:r w:rsidR="00377393" w:rsidRPr="00377393">
        <w:rPr>
          <w:rFonts w:asciiTheme="minorHAnsi" w:hAnsiTheme="minorHAnsi"/>
          <w:color w:val="FF0000"/>
        </w:rPr>
        <w:t>paikka</w:t>
      </w:r>
      <w:r w:rsidR="00C17F8C" w:rsidRPr="00377393">
        <w:rPr>
          <w:rFonts w:asciiTheme="minorHAnsi" w:hAnsiTheme="minorHAnsi"/>
          <w:color w:val="FF0000"/>
        </w:rPr>
        <w:t xml:space="preserve"> </w:t>
      </w:r>
      <w:r w:rsidR="00377393">
        <w:rPr>
          <w:rFonts w:asciiTheme="minorHAnsi" w:hAnsiTheme="minorHAnsi"/>
          <w:color w:val="FF0000"/>
        </w:rPr>
        <w:t>i</w:t>
      </w:r>
      <w:r w:rsidR="00C17F8C">
        <w:rPr>
          <w:rFonts w:asciiTheme="minorHAnsi" w:hAnsiTheme="minorHAnsi"/>
          <w:color w:val="FF0000"/>
        </w:rPr>
        <w:t>ntrassa</w:t>
      </w:r>
      <w:r w:rsidR="009566BF">
        <w:rPr>
          <w:rFonts w:asciiTheme="minorHAnsi" w:hAnsiTheme="minorHAnsi"/>
        </w:rPr>
        <w:t>&gt;</w:t>
      </w:r>
    </w:p>
    <w:p w:rsidR="00003E43" w:rsidRPr="00F87B1D" w:rsidRDefault="00B37556" w:rsidP="00D949DE">
      <w:pPr>
        <w:pStyle w:val="Luettelokappale"/>
        <w:numPr>
          <w:ilvl w:val="0"/>
          <w:numId w:val="3"/>
        </w:numPr>
        <w:tabs>
          <w:tab w:val="clear" w:pos="130"/>
          <w:tab w:val="clear" w:pos="261"/>
          <w:tab w:val="clear" w:pos="391"/>
          <w:tab w:val="clear" w:pos="522"/>
          <w:tab w:val="clear" w:pos="652"/>
          <w:tab w:val="clear" w:pos="783"/>
          <w:tab w:val="clear" w:pos="913"/>
        </w:tabs>
        <w:spacing w:line="240" w:lineRule="auto"/>
        <w:rPr>
          <w:rFonts w:asciiTheme="minorHAnsi" w:hAnsiTheme="minorHAnsi"/>
        </w:rPr>
      </w:pPr>
      <w:r w:rsidRPr="00C17F8C">
        <w:rPr>
          <w:rFonts w:asciiTheme="minorHAnsi" w:hAnsiTheme="minorHAnsi"/>
          <w:b/>
        </w:rPr>
        <w:t>Täytä vakuutustodistus</w:t>
      </w:r>
      <w:r w:rsidR="00F87B1D">
        <w:rPr>
          <w:rFonts w:asciiTheme="minorHAnsi" w:hAnsiTheme="minorHAnsi"/>
        </w:rPr>
        <w:t xml:space="preserve"> </w:t>
      </w:r>
      <w:hyperlink r:id="rId11" w:history="1">
        <w:r w:rsidR="0077205F" w:rsidRPr="009942D4">
          <w:rPr>
            <w:rStyle w:val="Hyperlinkki"/>
            <w:rFonts w:asciiTheme="minorHAnsi" w:hAnsiTheme="minorHAnsi"/>
          </w:rPr>
          <w:t>www.lahitapiola.fi/vakuutustodistus</w:t>
        </w:r>
      </w:hyperlink>
      <w:r w:rsidR="00E175F2">
        <w:rPr>
          <w:rStyle w:val="Hyperlinkki"/>
          <w:rFonts w:asciiTheme="minorHAnsi" w:hAnsiTheme="minorHAnsi"/>
        </w:rPr>
        <w:t>,</w:t>
      </w:r>
      <w:r w:rsidR="00E175F2">
        <w:rPr>
          <w:rStyle w:val="Hyperlinkki"/>
          <w:rFonts w:asciiTheme="minorHAnsi" w:hAnsiTheme="minorHAnsi"/>
          <w:u w:val="none"/>
        </w:rPr>
        <w:t xml:space="preserve"> </w:t>
      </w:r>
      <w:r w:rsidR="00E175F2" w:rsidRPr="00E175F2">
        <w:rPr>
          <w:rStyle w:val="Hyperlinkki"/>
          <w:rFonts w:asciiTheme="minorHAnsi" w:hAnsiTheme="minorHAnsi"/>
          <w:color w:val="000000" w:themeColor="text1"/>
          <w:u w:val="none"/>
        </w:rPr>
        <w:t xml:space="preserve">täytä ilmoitukseen loukkaantuneen matkapuhelinnumero, jolloin hän vakuutustodistuksen tekstiviestillä. </w:t>
      </w:r>
      <w:r w:rsidR="00711508" w:rsidRPr="00F87B1D">
        <w:rPr>
          <w:rFonts w:asciiTheme="minorHAnsi" w:hAnsiTheme="minorHAnsi"/>
        </w:rPr>
        <w:t xml:space="preserve">Vaihtoehtoisesti </w:t>
      </w:r>
      <w:r w:rsidR="00E175F2" w:rsidRPr="00E175F2">
        <w:rPr>
          <w:rFonts w:asciiTheme="minorHAnsi" w:hAnsiTheme="minorHAnsi"/>
          <w:color w:val="000000" w:themeColor="text1"/>
        </w:rPr>
        <w:t xml:space="preserve">tulosta sekä allekirjoita </w:t>
      </w:r>
      <w:r w:rsidR="00E175F2">
        <w:rPr>
          <w:rFonts w:asciiTheme="minorHAnsi" w:hAnsiTheme="minorHAnsi"/>
          <w:color w:val="000000" w:themeColor="text1"/>
        </w:rPr>
        <w:t xml:space="preserve">vakuutustodistus, </w:t>
      </w:r>
      <w:r w:rsidR="00E175F2" w:rsidRPr="00F87B1D">
        <w:rPr>
          <w:rFonts w:asciiTheme="minorHAnsi" w:hAnsiTheme="minorHAnsi"/>
        </w:rPr>
        <w:t>anna loukkaantuneelle työntekijälle tai lähetä hoitolaitokseen jälkikäteen</w:t>
      </w:r>
      <w:r w:rsidR="00E175F2">
        <w:rPr>
          <w:rFonts w:asciiTheme="minorHAnsi" w:hAnsiTheme="minorHAnsi"/>
        </w:rPr>
        <w:t xml:space="preserve">. </w:t>
      </w:r>
      <w:r w:rsidR="00420017" w:rsidRPr="00F87B1D">
        <w:rPr>
          <w:rFonts w:asciiTheme="minorHAnsi" w:hAnsiTheme="minorHAnsi"/>
        </w:rPr>
        <w:t xml:space="preserve"> </w:t>
      </w:r>
    </w:p>
    <w:p w:rsidR="00B37556" w:rsidRPr="003B2733" w:rsidRDefault="00B37556" w:rsidP="00D949DE">
      <w:pPr>
        <w:pStyle w:val="Luettelokappale"/>
        <w:numPr>
          <w:ilvl w:val="0"/>
          <w:numId w:val="3"/>
        </w:numPr>
        <w:tabs>
          <w:tab w:val="clear" w:pos="130"/>
          <w:tab w:val="clear" w:pos="261"/>
          <w:tab w:val="clear" w:pos="391"/>
          <w:tab w:val="clear" w:pos="522"/>
          <w:tab w:val="clear" w:pos="652"/>
          <w:tab w:val="clear" w:pos="783"/>
          <w:tab w:val="clear" w:pos="913"/>
        </w:tabs>
        <w:spacing w:line="240" w:lineRule="auto"/>
        <w:rPr>
          <w:rFonts w:asciiTheme="minorHAnsi" w:hAnsiTheme="minorHAnsi"/>
        </w:rPr>
      </w:pPr>
      <w:r w:rsidRPr="003B2733">
        <w:rPr>
          <w:rFonts w:asciiTheme="minorHAnsi" w:hAnsiTheme="minorHAnsi"/>
        </w:rPr>
        <w:t>Ilmoita vakavista tapauksista poliisille ja Aluehallintoviraston työsuojelun vastuualueelle.</w:t>
      </w:r>
    </w:p>
    <w:p w:rsidR="00F1692A" w:rsidRDefault="008F4B45" w:rsidP="00D949DE">
      <w:pPr>
        <w:pStyle w:val="Luettelokappale"/>
        <w:numPr>
          <w:ilvl w:val="0"/>
          <w:numId w:val="3"/>
        </w:numPr>
        <w:tabs>
          <w:tab w:val="clear" w:pos="130"/>
          <w:tab w:val="clear" w:pos="261"/>
          <w:tab w:val="clear" w:pos="391"/>
          <w:tab w:val="clear" w:pos="522"/>
          <w:tab w:val="clear" w:pos="652"/>
          <w:tab w:val="clear" w:pos="783"/>
          <w:tab w:val="clear" w:pos="913"/>
        </w:tabs>
        <w:spacing w:line="240" w:lineRule="auto"/>
        <w:rPr>
          <w:rFonts w:asciiTheme="minorHAnsi" w:hAnsiTheme="minorHAnsi"/>
        </w:rPr>
      </w:pPr>
      <w:r w:rsidRPr="003B2733">
        <w:rPr>
          <w:rFonts w:asciiTheme="minorHAnsi" w:hAnsiTheme="minorHAnsi"/>
        </w:rPr>
        <w:t>Aloita tapaturmatutkinta</w:t>
      </w:r>
      <w:r w:rsidR="00495D32">
        <w:rPr>
          <w:rFonts w:asciiTheme="minorHAnsi" w:hAnsiTheme="minorHAnsi"/>
        </w:rPr>
        <w:t xml:space="preserve"> (ks. kohta </w:t>
      </w:r>
      <w:r w:rsidR="00FE5ECE">
        <w:rPr>
          <w:rFonts w:asciiTheme="minorHAnsi" w:hAnsiTheme="minorHAnsi"/>
        </w:rPr>
        <w:t>5</w:t>
      </w:r>
      <w:r w:rsidR="00495D32">
        <w:rPr>
          <w:rFonts w:asciiTheme="minorHAnsi" w:hAnsiTheme="minorHAnsi"/>
        </w:rPr>
        <w:t>)</w:t>
      </w:r>
    </w:p>
    <w:p w:rsidR="00003E43" w:rsidRDefault="00003E43" w:rsidP="00D949DE">
      <w:pPr>
        <w:pStyle w:val="Luettelokappale"/>
        <w:numPr>
          <w:ilvl w:val="0"/>
          <w:numId w:val="3"/>
        </w:numPr>
        <w:tabs>
          <w:tab w:val="clear" w:pos="130"/>
          <w:tab w:val="clear" w:pos="261"/>
          <w:tab w:val="clear" w:pos="391"/>
          <w:tab w:val="clear" w:pos="522"/>
          <w:tab w:val="clear" w:pos="652"/>
          <w:tab w:val="clear" w:pos="783"/>
          <w:tab w:val="clear" w:pos="913"/>
        </w:tabs>
        <w:spacing w:line="240" w:lineRule="auto"/>
        <w:rPr>
          <w:rFonts w:asciiTheme="minorHAnsi" w:hAnsiTheme="minorHAnsi"/>
        </w:rPr>
      </w:pPr>
      <w:r w:rsidRPr="003B2733">
        <w:rPr>
          <w:rFonts w:asciiTheme="minorHAnsi" w:hAnsiTheme="minorHAnsi"/>
        </w:rPr>
        <w:t>Huolehdi toimenpiteistä vastaavan</w:t>
      </w:r>
      <w:r w:rsidR="007340C3" w:rsidRPr="003B2733">
        <w:rPr>
          <w:rFonts w:asciiTheme="minorHAnsi" w:hAnsiTheme="minorHAnsi"/>
        </w:rPr>
        <w:t xml:space="preserve"> </w:t>
      </w:r>
      <w:r w:rsidRPr="003B2733">
        <w:rPr>
          <w:rFonts w:asciiTheme="minorHAnsi" w:hAnsiTheme="minorHAnsi"/>
        </w:rPr>
        <w:t>tapaturman välttämiseksi.</w:t>
      </w:r>
    </w:p>
    <w:p w:rsidR="00003E43" w:rsidRPr="003B2733" w:rsidRDefault="0093322E" w:rsidP="00D949DE">
      <w:pPr>
        <w:pStyle w:val="Otsikko"/>
        <w:rPr>
          <w:rFonts w:asciiTheme="minorHAnsi" w:hAnsiTheme="minorHAnsi"/>
        </w:rPr>
      </w:pPr>
      <w:bookmarkStart w:id="9" w:name="_Toc436677899"/>
      <w:bookmarkStart w:id="10" w:name="_Toc473028972"/>
      <w:r>
        <w:rPr>
          <w:rFonts w:asciiTheme="minorHAnsi" w:hAnsiTheme="minorHAnsi"/>
        </w:rPr>
        <w:t>5</w:t>
      </w:r>
      <w:r w:rsidR="00003E43" w:rsidRPr="003B2733">
        <w:rPr>
          <w:rFonts w:asciiTheme="minorHAnsi" w:hAnsiTheme="minorHAnsi"/>
        </w:rPr>
        <w:t>. TAPATURMAN</w:t>
      </w:r>
      <w:r w:rsidR="000631AD">
        <w:rPr>
          <w:rFonts w:asciiTheme="minorHAnsi" w:hAnsiTheme="minorHAnsi"/>
        </w:rPr>
        <w:t xml:space="preserve"> </w:t>
      </w:r>
      <w:r w:rsidR="00003E43" w:rsidRPr="003B2733">
        <w:rPr>
          <w:rFonts w:asciiTheme="minorHAnsi" w:hAnsiTheme="minorHAnsi"/>
        </w:rPr>
        <w:t>TUTKIMINEN</w:t>
      </w:r>
      <w:bookmarkEnd w:id="9"/>
      <w:bookmarkEnd w:id="10"/>
    </w:p>
    <w:p w:rsidR="00F1692A" w:rsidRPr="003B2733" w:rsidRDefault="00F1692A" w:rsidP="00D949DE">
      <w:pPr>
        <w:tabs>
          <w:tab w:val="clear" w:pos="130"/>
          <w:tab w:val="clear" w:pos="261"/>
          <w:tab w:val="clear" w:pos="391"/>
          <w:tab w:val="clear" w:pos="522"/>
          <w:tab w:val="clear" w:pos="652"/>
          <w:tab w:val="clear" w:pos="783"/>
          <w:tab w:val="clear" w:pos="913"/>
        </w:tabs>
        <w:spacing w:line="240" w:lineRule="auto"/>
        <w:ind w:left="2608"/>
        <w:rPr>
          <w:rFonts w:asciiTheme="minorHAnsi" w:hAnsiTheme="minorHAnsi"/>
        </w:rPr>
      </w:pPr>
      <w:r w:rsidRPr="003B2733">
        <w:rPr>
          <w:rFonts w:asciiTheme="minorHAnsi" w:hAnsiTheme="minorHAnsi"/>
        </w:rPr>
        <w:t xml:space="preserve">Tapaturman tutkinnan tavoitteena on estää vastaavan tapahtuman sattuminen ja poistaa todetut tapaturmavaaraa aiheuttavat tekijät. </w:t>
      </w:r>
      <w:r w:rsidRPr="00FE5ECE">
        <w:rPr>
          <w:rFonts w:asciiTheme="minorHAnsi" w:hAnsiTheme="minorHAnsi"/>
          <w:b/>
        </w:rPr>
        <w:t>Tutkinnassa etsitään aina tapaturmaan johtaneita syitä ja tapaturmatekijöitä, ei syyllisiä!</w:t>
      </w:r>
    </w:p>
    <w:p w:rsidR="00F1692A" w:rsidRPr="003B2733" w:rsidRDefault="00F1692A" w:rsidP="00D949DE">
      <w:pPr>
        <w:tabs>
          <w:tab w:val="clear" w:pos="130"/>
          <w:tab w:val="clear" w:pos="261"/>
          <w:tab w:val="clear" w:pos="391"/>
          <w:tab w:val="clear" w:pos="522"/>
          <w:tab w:val="clear" w:pos="652"/>
          <w:tab w:val="clear" w:pos="783"/>
          <w:tab w:val="clear" w:pos="913"/>
        </w:tabs>
        <w:spacing w:line="240" w:lineRule="auto"/>
        <w:ind w:left="2608"/>
        <w:rPr>
          <w:rFonts w:asciiTheme="minorHAnsi" w:hAnsiTheme="minorHAnsi"/>
        </w:rPr>
      </w:pPr>
    </w:p>
    <w:p w:rsidR="00495D32" w:rsidRDefault="00003E43" w:rsidP="00D949DE">
      <w:pPr>
        <w:tabs>
          <w:tab w:val="clear" w:pos="130"/>
          <w:tab w:val="clear" w:pos="261"/>
          <w:tab w:val="clear" w:pos="391"/>
          <w:tab w:val="clear" w:pos="522"/>
          <w:tab w:val="clear" w:pos="652"/>
          <w:tab w:val="clear" w:pos="783"/>
          <w:tab w:val="clear" w:pos="913"/>
        </w:tabs>
        <w:spacing w:line="240" w:lineRule="auto"/>
        <w:ind w:left="2608"/>
        <w:rPr>
          <w:rFonts w:asciiTheme="minorHAnsi" w:hAnsiTheme="minorHAnsi"/>
        </w:rPr>
      </w:pPr>
      <w:r w:rsidRPr="00495D32">
        <w:rPr>
          <w:rFonts w:asciiTheme="minorHAnsi" w:hAnsiTheme="minorHAnsi"/>
        </w:rPr>
        <w:t>Esimies käynnistä</w:t>
      </w:r>
      <w:r w:rsidR="00A27989" w:rsidRPr="00495D32">
        <w:rPr>
          <w:rFonts w:asciiTheme="minorHAnsi" w:hAnsiTheme="minorHAnsi"/>
        </w:rPr>
        <w:t>ä työpaikkatapaturman tutkinnan.</w:t>
      </w:r>
      <w:r w:rsidR="00CC7B18" w:rsidRPr="00495D32">
        <w:rPr>
          <w:rFonts w:asciiTheme="minorHAnsi" w:hAnsiTheme="minorHAnsi"/>
        </w:rPr>
        <w:t xml:space="preserve"> </w:t>
      </w:r>
    </w:p>
    <w:p w:rsidR="00495D32" w:rsidRPr="00495D32" w:rsidRDefault="00495D32" w:rsidP="00D949DE">
      <w:pPr>
        <w:pStyle w:val="Luettelokappale"/>
        <w:numPr>
          <w:ilvl w:val="0"/>
          <w:numId w:val="15"/>
        </w:numPr>
        <w:tabs>
          <w:tab w:val="clear" w:pos="130"/>
          <w:tab w:val="clear" w:pos="261"/>
          <w:tab w:val="clear" w:pos="391"/>
          <w:tab w:val="clear" w:pos="522"/>
          <w:tab w:val="clear" w:pos="652"/>
          <w:tab w:val="clear" w:pos="783"/>
          <w:tab w:val="clear" w:pos="913"/>
        </w:tabs>
        <w:spacing w:line="240" w:lineRule="auto"/>
        <w:rPr>
          <w:rFonts w:asciiTheme="minorHAnsi" w:hAnsiTheme="minorHAnsi"/>
        </w:rPr>
      </w:pPr>
      <w:r w:rsidRPr="00495D32">
        <w:rPr>
          <w:rFonts w:asciiTheme="minorHAnsi" w:hAnsiTheme="minorHAnsi"/>
        </w:rPr>
        <w:t>Käy viipymättä tapahtumapaikalla tutustumassa tapahtumapaikkaan</w:t>
      </w:r>
      <w:r w:rsidR="00AD56FC">
        <w:rPr>
          <w:rFonts w:asciiTheme="minorHAnsi" w:hAnsiTheme="minorHAnsi"/>
        </w:rPr>
        <w:t xml:space="preserve"> ja varmista että se on turvallinen</w:t>
      </w:r>
      <w:r w:rsidRPr="00495D32">
        <w:rPr>
          <w:rFonts w:asciiTheme="minorHAnsi" w:hAnsiTheme="minorHAnsi"/>
        </w:rPr>
        <w:t>.</w:t>
      </w:r>
    </w:p>
    <w:p w:rsidR="00495D32" w:rsidRPr="00464BFA" w:rsidRDefault="00464BFA" w:rsidP="00464BFA">
      <w:pPr>
        <w:pStyle w:val="Luettelokappale"/>
        <w:numPr>
          <w:ilvl w:val="0"/>
          <w:numId w:val="15"/>
        </w:numPr>
        <w:tabs>
          <w:tab w:val="clear" w:pos="130"/>
          <w:tab w:val="clear" w:pos="261"/>
          <w:tab w:val="clear" w:pos="391"/>
          <w:tab w:val="clear" w:pos="522"/>
          <w:tab w:val="clear" w:pos="652"/>
          <w:tab w:val="clear" w:pos="783"/>
          <w:tab w:val="clear" w:pos="913"/>
        </w:tabs>
        <w:spacing w:line="240" w:lineRule="auto"/>
        <w:rPr>
          <w:rFonts w:asciiTheme="minorHAnsi" w:hAnsiTheme="minorHAnsi"/>
        </w:rPr>
      </w:pPr>
      <w:r w:rsidRPr="00495D32">
        <w:rPr>
          <w:rFonts w:asciiTheme="minorHAnsi" w:hAnsiTheme="minorHAnsi"/>
        </w:rPr>
        <w:t xml:space="preserve">Kutsu </w:t>
      </w:r>
      <w:r>
        <w:rPr>
          <w:rFonts w:asciiTheme="minorHAnsi" w:hAnsiTheme="minorHAnsi"/>
        </w:rPr>
        <w:t>koolle ryhmä tapaturman tutkintaa varten</w:t>
      </w:r>
      <w:r w:rsidR="00AD56FC">
        <w:rPr>
          <w:rFonts w:asciiTheme="minorHAnsi" w:hAnsiTheme="minorHAnsi"/>
        </w:rPr>
        <w:t xml:space="preserve"> </w:t>
      </w:r>
      <w:r w:rsidR="001E5F96">
        <w:rPr>
          <w:rFonts w:asciiTheme="minorHAnsi" w:hAnsiTheme="minorHAnsi"/>
        </w:rPr>
        <w:t>mahdollisimman pian</w:t>
      </w:r>
      <w:r>
        <w:rPr>
          <w:rFonts w:asciiTheme="minorHAnsi" w:hAnsiTheme="minorHAnsi"/>
        </w:rPr>
        <w:t xml:space="preserve">. Ryhmä voi koostua esim. </w:t>
      </w:r>
    </w:p>
    <w:p w:rsidR="00495D32" w:rsidRPr="00495D32" w:rsidRDefault="00495D32" w:rsidP="00D949DE">
      <w:pPr>
        <w:pStyle w:val="Luettelokappale"/>
        <w:numPr>
          <w:ilvl w:val="1"/>
          <w:numId w:val="16"/>
        </w:numPr>
        <w:tabs>
          <w:tab w:val="clear" w:pos="130"/>
          <w:tab w:val="clear" w:pos="261"/>
          <w:tab w:val="clear" w:pos="391"/>
          <w:tab w:val="clear" w:pos="522"/>
          <w:tab w:val="clear" w:pos="652"/>
          <w:tab w:val="clear" w:pos="783"/>
          <w:tab w:val="clear" w:pos="913"/>
        </w:tabs>
        <w:spacing w:line="240" w:lineRule="auto"/>
        <w:rPr>
          <w:rFonts w:asciiTheme="minorHAnsi" w:hAnsiTheme="minorHAnsi"/>
        </w:rPr>
      </w:pPr>
      <w:r w:rsidRPr="00495D32">
        <w:rPr>
          <w:rFonts w:asciiTheme="minorHAnsi" w:hAnsiTheme="minorHAnsi"/>
        </w:rPr>
        <w:t>henkilö, jolle tapaturma sattui</w:t>
      </w:r>
    </w:p>
    <w:p w:rsidR="00495D32" w:rsidRPr="00495D32" w:rsidRDefault="00495D32" w:rsidP="00D949DE">
      <w:pPr>
        <w:pStyle w:val="Luettelokappale"/>
        <w:numPr>
          <w:ilvl w:val="1"/>
          <w:numId w:val="16"/>
        </w:numPr>
        <w:tabs>
          <w:tab w:val="clear" w:pos="130"/>
          <w:tab w:val="clear" w:pos="261"/>
          <w:tab w:val="clear" w:pos="391"/>
          <w:tab w:val="clear" w:pos="522"/>
          <w:tab w:val="clear" w:pos="652"/>
          <w:tab w:val="clear" w:pos="783"/>
          <w:tab w:val="clear" w:pos="913"/>
        </w:tabs>
        <w:spacing w:line="240" w:lineRule="auto"/>
        <w:rPr>
          <w:rFonts w:asciiTheme="minorHAnsi" w:hAnsiTheme="minorHAnsi"/>
        </w:rPr>
      </w:pPr>
      <w:r w:rsidRPr="00495D32">
        <w:rPr>
          <w:rFonts w:asciiTheme="minorHAnsi" w:hAnsiTheme="minorHAnsi"/>
        </w:rPr>
        <w:t>muut silminnäkijät</w:t>
      </w:r>
    </w:p>
    <w:p w:rsidR="00495D32" w:rsidRPr="00495D32" w:rsidRDefault="00495D32" w:rsidP="00D949DE">
      <w:pPr>
        <w:pStyle w:val="Luettelokappale"/>
        <w:numPr>
          <w:ilvl w:val="1"/>
          <w:numId w:val="16"/>
        </w:numPr>
        <w:tabs>
          <w:tab w:val="clear" w:pos="130"/>
          <w:tab w:val="clear" w:pos="261"/>
          <w:tab w:val="clear" w:pos="391"/>
          <w:tab w:val="clear" w:pos="522"/>
          <w:tab w:val="clear" w:pos="652"/>
          <w:tab w:val="clear" w:pos="783"/>
          <w:tab w:val="clear" w:pos="913"/>
        </w:tabs>
        <w:spacing w:line="240" w:lineRule="auto"/>
        <w:rPr>
          <w:rFonts w:asciiTheme="minorHAnsi" w:hAnsiTheme="minorHAnsi"/>
        </w:rPr>
      </w:pPr>
      <w:r w:rsidRPr="00495D32">
        <w:rPr>
          <w:rFonts w:asciiTheme="minorHAnsi" w:hAnsiTheme="minorHAnsi"/>
        </w:rPr>
        <w:t>työsuojeluvaltuutettu</w:t>
      </w:r>
      <w:r w:rsidR="00464BFA">
        <w:rPr>
          <w:rFonts w:asciiTheme="minorHAnsi" w:hAnsiTheme="minorHAnsi"/>
        </w:rPr>
        <w:t xml:space="preserve"> </w:t>
      </w:r>
    </w:p>
    <w:p w:rsidR="00495D32" w:rsidRPr="00495D32" w:rsidRDefault="00495D32" w:rsidP="00D949DE">
      <w:pPr>
        <w:pStyle w:val="Luettelokappale"/>
        <w:numPr>
          <w:ilvl w:val="1"/>
          <w:numId w:val="16"/>
        </w:numPr>
        <w:tabs>
          <w:tab w:val="clear" w:pos="130"/>
          <w:tab w:val="clear" w:pos="261"/>
          <w:tab w:val="clear" w:pos="391"/>
          <w:tab w:val="clear" w:pos="522"/>
          <w:tab w:val="clear" w:pos="652"/>
          <w:tab w:val="clear" w:pos="783"/>
          <w:tab w:val="clear" w:pos="913"/>
        </w:tabs>
        <w:spacing w:line="240" w:lineRule="auto"/>
        <w:rPr>
          <w:rFonts w:asciiTheme="minorHAnsi" w:hAnsiTheme="minorHAnsi"/>
        </w:rPr>
      </w:pPr>
      <w:r w:rsidRPr="00495D32">
        <w:rPr>
          <w:rFonts w:asciiTheme="minorHAnsi" w:hAnsiTheme="minorHAnsi"/>
        </w:rPr>
        <w:t>vakavissa työpaikkatapaturmissa työsuojelupäällikkö tai muu tapaturmaolosuhteita tunteva henkilö.</w:t>
      </w:r>
    </w:p>
    <w:p w:rsidR="00495D32" w:rsidRPr="00495D32" w:rsidRDefault="00495D32" w:rsidP="00D949DE">
      <w:pPr>
        <w:pStyle w:val="Luettelokappale"/>
        <w:numPr>
          <w:ilvl w:val="0"/>
          <w:numId w:val="15"/>
        </w:numPr>
        <w:tabs>
          <w:tab w:val="clear" w:pos="130"/>
          <w:tab w:val="clear" w:pos="261"/>
          <w:tab w:val="clear" w:pos="391"/>
          <w:tab w:val="clear" w:pos="522"/>
          <w:tab w:val="clear" w:pos="652"/>
          <w:tab w:val="clear" w:pos="783"/>
          <w:tab w:val="clear" w:pos="913"/>
        </w:tabs>
        <w:spacing w:line="240" w:lineRule="auto"/>
        <w:rPr>
          <w:rFonts w:asciiTheme="minorHAnsi" w:hAnsiTheme="minorHAnsi"/>
        </w:rPr>
      </w:pPr>
      <w:r w:rsidRPr="00495D32">
        <w:rPr>
          <w:rFonts w:asciiTheme="minorHAnsi" w:hAnsiTheme="minorHAnsi"/>
        </w:rPr>
        <w:t xml:space="preserve">Haastattele silminnäkijöitä. </w:t>
      </w:r>
    </w:p>
    <w:p w:rsidR="00CC7B18" w:rsidRPr="003B2733" w:rsidRDefault="00CC7B18" w:rsidP="00D949DE">
      <w:pPr>
        <w:tabs>
          <w:tab w:val="clear" w:pos="130"/>
          <w:tab w:val="clear" w:pos="261"/>
          <w:tab w:val="clear" w:pos="391"/>
          <w:tab w:val="clear" w:pos="522"/>
          <w:tab w:val="clear" w:pos="652"/>
          <w:tab w:val="clear" w:pos="783"/>
          <w:tab w:val="clear" w:pos="913"/>
        </w:tabs>
        <w:spacing w:line="240" w:lineRule="auto"/>
        <w:ind w:left="2608"/>
        <w:rPr>
          <w:rFonts w:asciiTheme="minorHAnsi" w:hAnsiTheme="minorHAnsi"/>
          <w:b/>
        </w:rPr>
      </w:pPr>
    </w:p>
    <w:p w:rsidR="00CC7B18" w:rsidRPr="003B2733" w:rsidRDefault="00CC7B18" w:rsidP="00D949DE">
      <w:pPr>
        <w:tabs>
          <w:tab w:val="clear" w:pos="130"/>
          <w:tab w:val="clear" w:pos="261"/>
          <w:tab w:val="clear" w:pos="391"/>
          <w:tab w:val="clear" w:pos="522"/>
          <w:tab w:val="clear" w:pos="652"/>
          <w:tab w:val="clear" w:pos="783"/>
          <w:tab w:val="clear" w:pos="913"/>
        </w:tabs>
        <w:spacing w:line="240" w:lineRule="auto"/>
        <w:ind w:left="2608"/>
        <w:rPr>
          <w:rFonts w:asciiTheme="minorHAnsi" w:hAnsiTheme="minorHAnsi"/>
        </w:rPr>
      </w:pPr>
      <w:r w:rsidRPr="003B2733">
        <w:rPr>
          <w:rFonts w:asciiTheme="minorHAnsi" w:hAnsiTheme="minorHAnsi"/>
        </w:rPr>
        <w:t>Tapaturmien järjestelmällisellä tutkimisella haetaan vastauksia kysymyksiin:</w:t>
      </w:r>
    </w:p>
    <w:p w:rsidR="00CC7B18" w:rsidRPr="00DC7EF5" w:rsidRDefault="00CC7B18" w:rsidP="006A6466">
      <w:pPr>
        <w:pStyle w:val="Luettelokappale"/>
        <w:numPr>
          <w:ilvl w:val="0"/>
          <w:numId w:val="20"/>
        </w:numPr>
        <w:tabs>
          <w:tab w:val="clear" w:pos="130"/>
          <w:tab w:val="clear" w:pos="261"/>
          <w:tab w:val="clear" w:pos="391"/>
          <w:tab w:val="clear" w:pos="522"/>
          <w:tab w:val="clear" w:pos="652"/>
          <w:tab w:val="clear" w:pos="783"/>
          <w:tab w:val="clear" w:pos="913"/>
        </w:tabs>
        <w:spacing w:line="240" w:lineRule="auto"/>
        <w:rPr>
          <w:rFonts w:asciiTheme="minorHAnsi" w:hAnsiTheme="minorHAnsi"/>
          <w:b/>
        </w:rPr>
      </w:pPr>
      <w:r w:rsidRPr="00DC7EF5">
        <w:rPr>
          <w:rFonts w:asciiTheme="minorHAnsi" w:hAnsiTheme="minorHAnsi"/>
          <w:b/>
        </w:rPr>
        <w:t>mitä tapahtui?</w:t>
      </w:r>
    </w:p>
    <w:p w:rsidR="00B6789C" w:rsidRPr="00DC7EF5" w:rsidRDefault="00CC7B18" w:rsidP="006A6466">
      <w:pPr>
        <w:pStyle w:val="Luettelokappale"/>
        <w:numPr>
          <w:ilvl w:val="0"/>
          <w:numId w:val="20"/>
        </w:numPr>
        <w:tabs>
          <w:tab w:val="clear" w:pos="130"/>
          <w:tab w:val="clear" w:pos="261"/>
          <w:tab w:val="clear" w:pos="391"/>
          <w:tab w:val="clear" w:pos="522"/>
          <w:tab w:val="clear" w:pos="652"/>
          <w:tab w:val="clear" w:pos="783"/>
          <w:tab w:val="clear" w:pos="913"/>
        </w:tabs>
        <w:spacing w:line="240" w:lineRule="auto"/>
        <w:rPr>
          <w:rFonts w:asciiTheme="minorHAnsi" w:hAnsiTheme="minorHAnsi"/>
          <w:b/>
        </w:rPr>
      </w:pPr>
      <w:r w:rsidRPr="00DC7EF5">
        <w:rPr>
          <w:rFonts w:asciiTheme="minorHAnsi" w:hAnsiTheme="minorHAnsi"/>
          <w:b/>
        </w:rPr>
        <w:t>miksi tapahtui?</w:t>
      </w:r>
      <w:r w:rsidR="00B6789C" w:rsidRPr="00DC7EF5">
        <w:rPr>
          <w:rFonts w:asciiTheme="minorHAnsi" w:hAnsiTheme="minorHAnsi"/>
          <w:b/>
        </w:rPr>
        <w:t xml:space="preserve"> </w:t>
      </w:r>
    </w:p>
    <w:p w:rsidR="00CC7B18" w:rsidRDefault="00254BD2" w:rsidP="006A6466">
      <w:pPr>
        <w:pStyle w:val="Luettelokappale"/>
        <w:numPr>
          <w:ilvl w:val="0"/>
          <w:numId w:val="20"/>
        </w:numPr>
        <w:tabs>
          <w:tab w:val="clear" w:pos="130"/>
          <w:tab w:val="clear" w:pos="261"/>
          <w:tab w:val="clear" w:pos="391"/>
          <w:tab w:val="clear" w:pos="522"/>
          <w:tab w:val="clear" w:pos="652"/>
          <w:tab w:val="clear" w:pos="783"/>
          <w:tab w:val="clear" w:pos="913"/>
        </w:tabs>
        <w:spacing w:line="240" w:lineRule="auto"/>
        <w:rPr>
          <w:rFonts w:asciiTheme="minorHAnsi" w:hAnsiTheme="minorHAnsi"/>
          <w:b/>
        </w:rPr>
      </w:pPr>
      <w:r>
        <w:rPr>
          <w:rFonts w:asciiTheme="minorHAnsi" w:hAnsiTheme="minorHAnsi"/>
          <w:b/>
        </w:rPr>
        <w:t xml:space="preserve">miten </w:t>
      </w:r>
      <w:r w:rsidR="00CC7B18" w:rsidRPr="00DC7EF5">
        <w:rPr>
          <w:rFonts w:asciiTheme="minorHAnsi" w:hAnsiTheme="minorHAnsi"/>
          <w:b/>
        </w:rPr>
        <w:t>vastaavan työtapaturma</w:t>
      </w:r>
      <w:r w:rsidR="002F35BD">
        <w:rPr>
          <w:rFonts w:asciiTheme="minorHAnsi" w:hAnsiTheme="minorHAnsi"/>
          <w:b/>
        </w:rPr>
        <w:t>n</w:t>
      </w:r>
      <w:r w:rsidR="00CC7B18" w:rsidRPr="00DC7EF5">
        <w:rPr>
          <w:rFonts w:asciiTheme="minorHAnsi" w:hAnsiTheme="minorHAnsi"/>
          <w:b/>
        </w:rPr>
        <w:t xml:space="preserve"> syntyminen voidaan </w:t>
      </w:r>
      <w:r w:rsidR="00BB1179" w:rsidRPr="00DC7EF5">
        <w:rPr>
          <w:rFonts w:asciiTheme="minorHAnsi" w:hAnsiTheme="minorHAnsi"/>
          <w:b/>
        </w:rPr>
        <w:t>estää</w:t>
      </w:r>
      <w:r w:rsidR="00CC7B18" w:rsidRPr="00DC7EF5">
        <w:rPr>
          <w:rFonts w:asciiTheme="minorHAnsi" w:hAnsiTheme="minorHAnsi"/>
          <w:b/>
        </w:rPr>
        <w:t>?</w:t>
      </w:r>
    </w:p>
    <w:p w:rsidR="00FE5ECE" w:rsidRDefault="00FE5ECE" w:rsidP="00FE5ECE">
      <w:pPr>
        <w:tabs>
          <w:tab w:val="clear" w:pos="130"/>
          <w:tab w:val="clear" w:pos="261"/>
          <w:tab w:val="clear" w:pos="391"/>
          <w:tab w:val="clear" w:pos="522"/>
          <w:tab w:val="clear" w:pos="652"/>
          <w:tab w:val="clear" w:pos="783"/>
          <w:tab w:val="clear" w:pos="913"/>
        </w:tabs>
        <w:spacing w:line="240" w:lineRule="auto"/>
        <w:ind w:left="2608"/>
        <w:rPr>
          <w:rFonts w:asciiTheme="minorHAnsi" w:hAnsiTheme="minorHAnsi"/>
          <w:b/>
        </w:rPr>
      </w:pPr>
    </w:p>
    <w:p w:rsidR="00FE5ECE" w:rsidRDefault="001E5F96" w:rsidP="00FE5ECE">
      <w:pPr>
        <w:tabs>
          <w:tab w:val="clear" w:pos="130"/>
          <w:tab w:val="clear" w:pos="261"/>
          <w:tab w:val="clear" w:pos="391"/>
          <w:tab w:val="clear" w:pos="522"/>
          <w:tab w:val="clear" w:pos="652"/>
          <w:tab w:val="clear" w:pos="783"/>
          <w:tab w:val="clear" w:pos="913"/>
        </w:tabs>
        <w:spacing w:line="240" w:lineRule="auto"/>
        <w:ind w:left="2608"/>
        <w:rPr>
          <w:rFonts w:asciiTheme="minorHAnsi" w:hAnsiTheme="minorHAnsi"/>
        </w:rPr>
      </w:pPr>
      <w:r>
        <w:rPr>
          <w:rFonts w:asciiTheme="minorHAnsi" w:hAnsiTheme="minorHAnsi"/>
        </w:rPr>
        <w:t>E</w:t>
      </w:r>
      <w:r w:rsidR="00FE5ECE" w:rsidRPr="00FE5ECE">
        <w:rPr>
          <w:rFonts w:asciiTheme="minorHAnsi" w:hAnsiTheme="minorHAnsi"/>
        </w:rPr>
        <w:t>nnaltaehkäis</w:t>
      </w:r>
      <w:r>
        <w:rPr>
          <w:rFonts w:asciiTheme="minorHAnsi" w:hAnsiTheme="minorHAnsi"/>
        </w:rPr>
        <w:t xml:space="preserve">evien toimenpiteiden toteuttaminen tulee </w:t>
      </w:r>
      <w:proofErr w:type="spellStart"/>
      <w:r w:rsidR="00FE5ECE" w:rsidRPr="00FE5ECE">
        <w:rPr>
          <w:rFonts w:asciiTheme="minorHAnsi" w:hAnsiTheme="minorHAnsi"/>
        </w:rPr>
        <w:t>vastuutta</w:t>
      </w:r>
      <w:r>
        <w:rPr>
          <w:rFonts w:asciiTheme="minorHAnsi" w:hAnsiTheme="minorHAnsi"/>
        </w:rPr>
        <w:t>a</w:t>
      </w:r>
      <w:proofErr w:type="spellEnd"/>
      <w:r>
        <w:rPr>
          <w:rFonts w:asciiTheme="minorHAnsi" w:hAnsiTheme="minorHAnsi"/>
        </w:rPr>
        <w:t xml:space="preserve"> </w:t>
      </w:r>
      <w:r w:rsidR="00FE5ECE" w:rsidRPr="00FE5ECE">
        <w:rPr>
          <w:rFonts w:asciiTheme="minorHAnsi" w:hAnsiTheme="minorHAnsi"/>
        </w:rPr>
        <w:t>ja aikataulutta</w:t>
      </w:r>
      <w:r>
        <w:rPr>
          <w:rFonts w:asciiTheme="minorHAnsi" w:hAnsiTheme="minorHAnsi"/>
        </w:rPr>
        <w:t>a</w:t>
      </w:r>
      <w:r w:rsidR="00FE5ECE">
        <w:rPr>
          <w:rFonts w:asciiTheme="minorHAnsi" w:hAnsiTheme="minorHAnsi"/>
        </w:rPr>
        <w:t xml:space="preserve">. </w:t>
      </w:r>
      <w:r>
        <w:rPr>
          <w:rFonts w:asciiTheme="minorHAnsi" w:hAnsiTheme="minorHAnsi"/>
        </w:rPr>
        <w:t xml:space="preserve">Näin varmistutaan siitä, että asia tulee hoidetuksi. </w:t>
      </w:r>
    </w:p>
    <w:p w:rsidR="00A00A7C" w:rsidRDefault="00A00A7C" w:rsidP="00FE5ECE">
      <w:pPr>
        <w:tabs>
          <w:tab w:val="clear" w:pos="130"/>
          <w:tab w:val="clear" w:pos="261"/>
          <w:tab w:val="clear" w:pos="391"/>
          <w:tab w:val="clear" w:pos="522"/>
          <w:tab w:val="clear" w:pos="652"/>
          <w:tab w:val="clear" w:pos="783"/>
          <w:tab w:val="clear" w:pos="913"/>
        </w:tabs>
        <w:spacing w:line="240" w:lineRule="auto"/>
        <w:ind w:left="2608"/>
        <w:rPr>
          <w:rFonts w:asciiTheme="minorHAnsi" w:hAnsiTheme="minorHAnsi"/>
        </w:rPr>
      </w:pPr>
    </w:p>
    <w:p w:rsidR="00A00A7C" w:rsidRPr="00A00A7C" w:rsidRDefault="00A00A7C" w:rsidP="00FE5ECE">
      <w:pPr>
        <w:tabs>
          <w:tab w:val="clear" w:pos="130"/>
          <w:tab w:val="clear" w:pos="261"/>
          <w:tab w:val="clear" w:pos="391"/>
          <w:tab w:val="clear" w:pos="522"/>
          <w:tab w:val="clear" w:pos="652"/>
          <w:tab w:val="clear" w:pos="783"/>
          <w:tab w:val="clear" w:pos="913"/>
        </w:tabs>
        <w:spacing w:line="240" w:lineRule="auto"/>
        <w:ind w:left="2608"/>
        <w:rPr>
          <w:rFonts w:asciiTheme="minorHAnsi" w:hAnsiTheme="minorHAnsi"/>
          <w:color w:val="FF0000"/>
        </w:rPr>
      </w:pPr>
      <w:r>
        <w:rPr>
          <w:rFonts w:asciiTheme="minorHAnsi" w:hAnsiTheme="minorHAnsi"/>
          <w:color w:val="FF0000"/>
        </w:rPr>
        <w:t>Hyödynnä tapaturmien tutkinnassa erillistä lomaketta (liite Tapatapaturmien tutkinta).</w:t>
      </w:r>
    </w:p>
    <w:p w:rsidR="00EF21EA" w:rsidRPr="003B2733" w:rsidRDefault="0093322E" w:rsidP="00D949DE">
      <w:pPr>
        <w:pStyle w:val="Otsikko"/>
        <w:rPr>
          <w:rFonts w:asciiTheme="minorHAnsi" w:hAnsiTheme="minorHAnsi"/>
        </w:rPr>
      </w:pPr>
      <w:bookmarkStart w:id="11" w:name="_Toc436677903"/>
      <w:bookmarkStart w:id="12" w:name="_Toc473028973"/>
      <w:r>
        <w:rPr>
          <w:rFonts w:asciiTheme="minorHAnsi" w:hAnsiTheme="minorHAnsi"/>
        </w:rPr>
        <w:t>6</w:t>
      </w:r>
      <w:r w:rsidR="00003E43" w:rsidRPr="003B2733">
        <w:rPr>
          <w:rFonts w:asciiTheme="minorHAnsi" w:hAnsiTheme="minorHAnsi"/>
        </w:rPr>
        <w:t xml:space="preserve">. </w:t>
      </w:r>
      <w:bookmarkEnd w:id="11"/>
      <w:r w:rsidR="00DC7EF5">
        <w:t>TYÖPAIKAN TURVALLISUUSVIESTINTÄ</w:t>
      </w:r>
      <w:bookmarkEnd w:id="12"/>
    </w:p>
    <w:p w:rsidR="00EF21EA" w:rsidRPr="003B2733" w:rsidRDefault="00003E43" w:rsidP="00D949DE">
      <w:pPr>
        <w:tabs>
          <w:tab w:val="clear" w:pos="130"/>
          <w:tab w:val="clear" w:pos="261"/>
          <w:tab w:val="clear" w:pos="391"/>
          <w:tab w:val="clear" w:pos="522"/>
          <w:tab w:val="clear" w:pos="652"/>
          <w:tab w:val="clear" w:pos="783"/>
          <w:tab w:val="clear" w:pos="913"/>
        </w:tabs>
        <w:spacing w:line="240" w:lineRule="auto"/>
        <w:ind w:left="2608"/>
        <w:rPr>
          <w:rFonts w:asciiTheme="minorHAnsi" w:hAnsiTheme="minorHAnsi"/>
        </w:rPr>
      </w:pPr>
      <w:r w:rsidRPr="003B2733">
        <w:rPr>
          <w:rFonts w:asciiTheme="minorHAnsi" w:hAnsiTheme="minorHAnsi"/>
        </w:rPr>
        <w:t>Tapaturm</w:t>
      </w:r>
      <w:r w:rsidR="00D949DE">
        <w:rPr>
          <w:rFonts w:asciiTheme="minorHAnsi" w:hAnsiTheme="minorHAnsi"/>
        </w:rPr>
        <w:t>an käsittely työyhteisössä</w:t>
      </w:r>
      <w:r w:rsidRPr="003B2733">
        <w:rPr>
          <w:rFonts w:asciiTheme="minorHAnsi" w:hAnsiTheme="minorHAnsi"/>
        </w:rPr>
        <w:t xml:space="preserve"> on ennaltaehkäisevää</w:t>
      </w:r>
      <w:r w:rsidR="007340C3" w:rsidRPr="003B2733">
        <w:rPr>
          <w:rFonts w:asciiTheme="minorHAnsi" w:hAnsiTheme="minorHAnsi"/>
        </w:rPr>
        <w:t xml:space="preserve"> </w:t>
      </w:r>
      <w:r w:rsidRPr="003B2733">
        <w:rPr>
          <w:rFonts w:asciiTheme="minorHAnsi" w:hAnsiTheme="minorHAnsi"/>
        </w:rPr>
        <w:t xml:space="preserve">turvallisuustyötä. </w:t>
      </w:r>
    </w:p>
    <w:p w:rsidR="00EF21EA" w:rsidRPr="003B2733" w:rsidRDefault="00EF21EA" w:rsidP="00D949DE">
      <w:pPr>
        <w:tabs>
          <w:tab w:val="clear" w:pos="130"/>
          <w:tab w:val="clear" w:pos="261"/>
          <w:tab w:val="clear" w:pos="391"/>
          <w:tab w:val="clear" w:pos="522"/>
          <w:tab w:val="clear" w:pos="652"/>
          <w:tab w:val="clear" w:pos="783"/>
          <w:tab w:val="clear" w:pos="913"/>
        </w:tabs>
        <w:spacing w:line="240" w:lineRule="auto"/>
        <w:ind w:left="2608"/>
        <w:rPr>
          <w:rFonts w:asciiTheme="minorHAnsi" w:hAnsiTheme="minorHAnsi"/>
        </w:rPr>
      </w:pPr>
    </w:p>
    <w:p w:rsidR="00EF21EA" w:rsidRPr="003B2733" w:rsidRDefault="00D949DE" w:rsidP="00D949DE">
      <w:pPr>
        <w:tabs>
          <w:tab w:val="clear" w:pos="130"/>
          <w:tab w:val="clear" w:pos="261"/>
          <w:tab w:val="clear" w:pos="391"/>
          <w:tab w:val="clear" w:pos="522"/>
          <w:tab w:val="clear" w:pos="652"/>
          <w:tab w:val="clear" w:pos="783"/>
          <w:tab w:val="clear" w:pos="913"/>
        </w:tabs>
        <w:spacing w:line="240" w:lineRule="auto"/>
        <w:ind w:left="2608"/>
        <w:rPr>
          <w:rFonts w:asciiTheme="minorHAnsi" w:hAnsiTheme="minorHAnsi"/>
        </w:rPr>
      </w:pPr>
      <w:r>
        <w:rPr>
          <w:rFonts w:asciiTheme="minorHAnsi" w:hAnsiTheme="minorHAnsi"/>
        </w:rPr>
        <w:t>Esimies</w:t>
      </w:r>
      <w:r w:rsidR="00EF21EA" w:rsidRPr="003B2733">
        <w:rPr>
          <w:rFonts w:asciiTheme="minorHAnsi" w:hAnsiTheme="minorHAnsi"/>
        </w:rPr>
        <w:t xml:space="preserve"> </w:t>
      </w:r>
      <w:r>
        <w:rPr>
          <w:rFonts w:asciiTheme="minorHAnsi" w:hAnsiTheme="minorHAnsi"/>
        </w:rPr>
        <w:t xml:space="preserve">käy </w:t>
      </w:r>
      <w:r w:rsidR="00DC7EF5">
        <w:rPr>
          <w:rFonts w:asciiTheme="minorHAnsi" w:hAnsiTheme="minorHAnsi"/>
        </w:rPr>
        <w:t xml:space="preserve">sattuneen tapaturman (ilman tapaturman uhrin nimeä) </w:t>
      </w:r>
      <w:r w:rsidR="00EF21EA" w:rsidRPr="003B2733">
        <w:rPr>
          <w:rFonts w:asciiTheme="minorHAnsi" w:hAnsiTheme="minorHAnsi"/>
        </w:rPr>
        <w:t xml:space="preserve">läpi yhdessä niiden henkilöiden, joiden toimintaan se vaikuttaa ja joiden toiminnassa voi esiintyä vastaavia riskejä. </w:t>
      </w:r>
      <w:r w:rsidR="00DC7EF5">
        <w:rPr>
          <w:rFonts w:asciiTheme="minorHAnsi" w:hAnsiTheme="minorHAnsi"/>
        </w:rPr>
        <w:t>Asiasta on hyvä keskustella koko työyhteisössä.</w:t>
      </w:r>
    </w:p>
    <w:p w:rsidR="00420017" w:rsidRPr="003B2733" w:rsidRDefault="00420017" w:rsidP="00420017">
      <w:pPr>
        <w:tabs>
          <w:tab w:val="clear" w:pos="130"/>
          <w:tab w:val="clear" w:pos="261"/>
          <w:tab w:val="clear" w:pos="391"/>
          <w:tab w:val="clear" w:pos="522"/>
          <w:tab w:val="clear" w:pos="652"/>
          <w:tab w:val="clear" w:pos="783"/>
          <w:tab w:val="clear" w:pos="913"/>
        </w:tabs>
        <w:spacing w:line="240" w:lineRule="auto"/>
        <w:ind w:left="2608"/>
        <w:rPr>
          <w:rFonts w:asciiTheme="minorHAnsi" w:hAnsiTheme="minorHAnsi"/>
        </w:rPr>
      </w:pPr>
    </w:p>
    <w:p w:rsidR="00EF21EA" w:rsidRPr="003B2733" w:rsidRDefault="00420017" w:rsidP="00D949DE">
      <w:pPr>
        <w:tabs>
          <w:tab w:val="clear" w:pos="130"/>
          <w:tab w:val="clear" w:pos="261"/>
          <w:tab w:val="clear" w:pos="391"/>
          <w:tab w:val="clear" w:pos="522"/>
          <w:tab w:val="clear" w:pos="652"/>
          <w:tab w:val="clear" w:pos="783"/>
          <w:tab w:val="clear" w:pos="913"/>
        </w:tabs>
        <w:spacing w:line="240" w:lineRule="auto"/>
        <w:ind w:left="2608"/>
        <w:rPr>
          <w:rFonts w:asciiTheme="minorHAnsi" w:hAnsiTheme="minorHAnsi"/>
        </w:rPr>
      </w:pPr>
      <w:r w:rsidRPr="003B2733">
        <w:rPr>
          <w:rFonts w:asciiTheme="minorHAnsi" w:hAnsiTheme="minorHAnsi"/>
        </w:rPr>
        <w:t>Työsuojelutoimikunta käsittelee sattuneet tapaturmat</w:t>
      </w:r>
      <w:r>
        <w:rPr>
          <w:rFonts w:asciiTheme="minorHAnsi" w:hAnsiTheme="minorHAnsi"/>
        </w:rPr>
        <w:t xml:space="preserve"> ja tekee niistä yleisesti tiedotettavia koosteita.</w:t>
      </w:r>
      <w:r w:rsidRPr="003B2733">
        <w:rPr>
          <w:rFonts w:asciiTheme="minorHAnsi" w:hAnsiTheme="minorHAnsi"/>
        </w:rPr>
        <w:t xml:space="preserve"> </w:t>
      </w:r>
    </w:p>
    <w:sectPr w:rsidR="00EF21EA" w:rsidRPr="003B2733" w:rsidSect="00B5255B">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928" w:right="849" w:bottom="993" w:left="1134" w:header="39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1A8" w:rsidRDefault="00FD71A8" w:rsidP="00051025">
      <w:r>
        <w:separator/>
      </w:r>
    </w:p>
  </w:endnote>
  <w:endnote w:type="continuationSeparator" w:id="0">
    <w:p w:rsidR="00FD71A8" w:rsidRDefault="00FD71A8" w:rsidP="00051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665" w:rsidRDefault="00AC266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4" w:type="dxa"/>
      <w:tblLook w:val="04A0" w:firstRow="1" w:lastRow="0" w:firstColumn="1" w:lastColumn="0" w:noHBand="0" w:noVBand="1"/>
    </w:tblPr>
    <w:tblGrid>
      <w:gridCol w:w="2235"/>
      <w:gridCol w:w="2268"/>
      <w:gridCol w:w="5811"/>
    </w:tblGrid>
    <w:tr w:rsidR="003C6D15" w:rsidRPr="002A3447" w:rsidTr="002A3447">
      <w:tc>
        <w:tcPr>
          <w:tcW w:w="2235" w:type="dxa"/>
          <w:tcBorders>
            <w:top w:val="single" w:sz="4" w:space="0" w:color="auto"/>
          </w:tcBorders>
          <w:shd w:val="clear" w:color="auto" w:fill="auto"/>
        </w:tcPr>
        <w:p w:rsidR="000E2B7F" w:rsidRPr="002A3447" w:rsidRDefault="000E2B7F" w:rsidP="002A3447">
          <w:pPr>
            <w:spacing w:before="120" w:line="200" w:lineRule="exact"/>
            <w:rPr>
              <w:sz w:val="20"/>
              <w:szCs w:val="20"/>
            </w:rPr>
          </w:pPr>
        </w:p>
      </w:tc>
      <w:tc>
        <w:tcPr>
          <w:tcW w:w="2268" w:type="dxa"/>
          <w:tcBorders>
            <w:top w:val="single" w:sz="4" w:space="0" w:color="auto"/>
          </w:tcBorders>
          <w:shd w:val="clear" w:color="auto" w:fill="auto"/>
        </w:tcPr>
        <w:p w:rsidR="000E2B7F" w:rsidRPr="002A3447" w:rsidRDefault="000E2B7F" w:rsidP="002A3447">
          <w:pPr>
            <w:spacing w:before="120" w:line="200" w:lineRule="exact"/>
            <w:rPr>
              <w:sz w:val="20"/>
              <w:szCs w:val="20"/>
            </w:rPr>
          </w:pPr>
        </w:p>
      </w:tc>
      <w:tc>
        <w:tcPr>
          <w:tcW w:w="5811" w:type="dxa"/>
          <w:tcBorders>
            <w:top w:val="single" w:sz="4" w:space="0" w:color="auto"/>
          </w:tcBorders>
          <w:shd w:val="clear" w:color="auto" w:fill="auto"/>
        </w:tcPr>
        <w:p w:rsidR="000E2B7F" w:rsidRPr="002A3447" w:rsidRDefault="000E2B7F" w:rsidP="002A3447">
          <w:pPr>
            <w:spacing w:before="120" w:line="200" w:lineRule="exact"/>
            <w:rPr>
              <w:sz w:val="20"/>
              <w:szCs w:val="20"/>
            </w:rPr>
          </w:pPr>
        </w:p>
      </w:tc>
    </w:tr>
  </w:tbl>
  <w:p w:rsidR="00AC2665" w:rsidRPr="00AC2665" w:rsidRDefault="00AC2665" w:rsidP="00AC2665">
    <w:pPr>
      <w:rPr>
        <w:sz w:val="16"/>
        <w:szCs w:val="16"/>
      </w:rPr>
    </w:pPr>
    <w:r w:rsidRPr="00AC2665">
      <w:rPr>
        <w:sz w:val="16"/>
        <w:szCs w:val="16"/>
      </w:rPr>
      <w:t>V-LO-03259-fi</w:t>
    </w:r>
  </w:p>
  <w:p w:rsidR="00C012D3" w:rsidRDefault="00C012D3">
    <w:pPr>
      <w:pStyle w:val="Alatunniste"/>
    </w:pPr>
    <w:bookmarkStart w:id="13" w:name="_GoBack"/>
    <w:bookmarkEnd w:id="13"/>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665" w:rsidRDefault="00AC266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1A8" w:rsidRDefault="00FD71A8" w:rsidP="00051025">
      <w:r>
        <w:separator/>
      </w:r>
    </w:p>
  </w:footnote>
  <w:footnote w:type="continuationSeparator" w:id="0">
    <w:p w:rsidR="00FD71A8" w:rsidRDefault="00FD71A8" w:rsidP="00051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665" w:rsidRDefault="00AC266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2D3" w:rsidRDefault="00AC2665" w:rsidP="00051025">
    <w:pPr>
      <w:pStyle w:val="Yltunniste"/>
    </w:pPr>
    <w:r>
      <w:rPr>
        <w:noProof/>
        <w:lang w:val="en-US" w:eastAsia="en-US"/>
      </w:rPr>
      <w:drawing>
        <wp:anchor distT="0" distB="0" distL="114300" distR="114300" simplePos="0" relativeHeight="251658240" behindDoc="1" locked="0" layoutInCell="1" allowOverlap="1">
          <wp:simplePos x="0" y="0"/>
          <wp:positionH relativeFrom="column">
            <wp:posOffset>-176966</wp:posOffset>
          </wp:positionH>
          <wp:positionV relativeFrom="paragraph">
            <wp:posOffset>22860</wp:posOffset>
          </wp:positionV>
          <wp:extent cx="1653540" cy="440446"/>
          <wp:effectExtent l="0" t="0" r="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hitapiola_RGB.png"/>
                  <pic:cNvPicPr/>
                </pic:nvPicPr>
                <pic:blipFill>
                  <a:blip r:embed="rId1">
                    <a:extLst>
                      <a:ext uri="{28A0092B-C50C-407E-A947-70E740481C1C}">
                        <a14:useLocalDpi xmlns:a14="http://schemas.microsoft.com/office/drawing/2010/main" val="0"/>
                      </a:ext>
                    </a:extLst>
                  </a:blip>
                  <a:stretch>
                    <a:fillRect/>
                  </a:stretch>
                </pic:blipFill>
                <pic:spPr>
                  <a:xfrm>
                    <a:off x="0" y="0"/>
                    <a:ext cx="1653540" cy="440446"/>
                  </a:xfrm>
                  <a:prstGeom prst="rect">
                    <a:avLst/>
                  </a:prstGeom>
                </pic:spPr>
              </pic:pic>
            </a:graphicData>
          </a:graphic>
          <wp14:sizeRelH relativeFrom="margin">
            <wp14:pctWidth>0</wp14:pctWidth>
          </wp14:sizeRelH>
          <wp14:sizeRelV relativeFrom="margin">
            <wp14:pctHeight>0</wp14:pctHeight>
          </wp14:sizeRelV>
        </wp:anchor>
      </w:drawing>
    </w:r>
  </w:p>
  <w:p w:rsidR="00C012D3" w:rsidRDefault="00C012D3" w:rsidP="00321034">
    <w:pPr>
      <w:pStyle w:val="Yltunniste"/>
      <w:tabs>
        <w:tab w:val="clear" w:pos="130"/>
        <w:tab w:val="clear" w:pos="261"/>
        <w:tab w:val="clear" w:pos="391"/>
        <w:tab w:val="clear" w:pos="522"/>
        <w:tab w:val="clear" w:pos="652"/>
        <w:tab w:val="clear" w:pos="783"/>
        <w:tab w:val="clear" w:pos="913"/>
        <w:tab w:val="clear" w:pos="4819"/>
        <w:tab w:val="clear" w:pos="9638"/>
      </w:tabs>
    </w:pPr>
    <w:r>
      <w:tab/>
    </w:r>
    <w:r>
      <w:tab/>
    </w:r>
    <w:r>
      <w:tab/>
    </w:r>
    <w:r>
      <w:tab/>
    </w:r>
    <w:r>
      <w:tab/>
    </w:r>
  </w:p>
  <w:p w:rsidR="00C012D3" w:rsidRDefault="00C012D3" w:rsidP="00051025">
    <w:pPr>
      <w:pStyle w:val="Yltunniste"/>
    </w:pPr>
  </w:p>
  <w:p w:rsidR="00C012D3" w:rsidRDefault="00C012D3" w:rsidP="00321034">
    <w:pPr>
      <w:pStyle w:val="Yltunniste"/>
      <w:tabs>
        <w:tab w:val="clear" w:pos="130"/>
        <w:tab w:val="clear" w:pos="261"/>
        <w:tab w:val="clear" w:pos="391"/>
        <w:tab w:val="clear" w:pos="522"/>
        <w:tab w:val="clear" w:pos="652"/>
        <w:tab w:val="clear" w:pos="783"/>
        <w:tab w:val="clear" w:pos="913"/>
        <w:tab w:val="clear" w:pos="4819"/>
        <w:tab w:val="clear" w:pos="9638"/>
      </w:tabs>
    </w:pPr>
  </w:p>
  <w:p w:rsidR="00C012D3" w:rsidRPr="00051025" w:rsidRDefault="00C012D3" w:rsidP="00321034">
    <w:pPr>
      <w:pStyle w:val="Yltunniste"/>
      <w:tabs>
        <w:tab w:val="clear" w:pos="130"/>
        <w:tab w:val="clear" w:pos="261"/>
        <w:tab w:val="clear" w:pos="391"/>
        <w:tab w:val="clear" w:pos="522"/>
        <w:tab w:val="clear" w:pos="652"/>
        <w:tab w:val="clear" w:pos="783"/>
        <w:tab w:val="clear" w:pos="913"/>
        <w:tab w:val="clear" w:pos="4819"/>
        <w:tab w:val="clear" w:pos="9638"/>
      </w:tabs>
      <w:rPr>
        <w:b/>
      </w:rPr>
    </w:pP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665" w:rsidRDefault="00AC266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23FF1"/>
    <w:multiLevelType w:val="hybridMultilevel"/>
    <w:tmpl w:val="765AC3C4"/>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137929E0"/>
    <w:multiLevelType w:val="hybridMultilevel"/>
    <w:tmpl w:val="847043A0"/>
    <w:lvl w:ilvl="0" w:tplc="040B000F">
      <w:start w:val="1"/>
      <w:numFmt w:val="decimal"/>
      <w:lvlText w:val="%1."/>
      <w:lvlJc w:val="left"/>
      <w:pPr>
        <w:ind w:left="3328" w:hanging="360"/>
      </w:pPr>
    </w:lvl>
    <w:lvl w:ilvl="1" w:tplc="040B0019">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2" w15:restartNumberingAfterBreak="0">
    <w:nsid w:val="219B021D"/>
    <w:multiLevelType w:val="hybridMultilevel"/>
    <w:tmpl w:val="7340C67A"/>
    <w:lvl w:ilvl="0" w:tplc="0D4EBB4C">
      <w:start w:val="1"/>
      <w:numFmt w:val="decimal"/>
      <w:lvlText w:val="%1."/>
      <w:lvlJc w:val="left"/>
      <w:pPr>
        <w:ind w:left="5576"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3" w15:restartNumberingAfterBreak="0">
    <w:nsid w:val="27D01B9C"/>
    <w:multiLevelType w:val="hybridMultilevel"/>
    <w:tmpl w:val="B5C84C90"/>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4" w15:restartNumberingAfterBreak="0">
    <w:nsid w:val="3D193076"/>
    <w:multiLevelType w:val="hybridMultilevel"/>
    <w:tmpl w:val="91CA878E"/>
    <w:lvl w:ilvl="0" w:tplc="DDC8F4F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452C66A6"/>
    <w:multiLevelType w:val="hybridMultilevel"/>
    <w:tmpl w:val="3FA061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5D82B43"/>
    <w:multiLevelType w:val="hybridMultilevel"/>
    <w:tmpl w:val="902C4CDA"/>
    <w:lvl w:ilvl="0" w:tplc="5E52004A">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7" w15:restartNumberingAfterBreak="0">
    <w:nsid w:val="522E74DE"/>
    <w:multiLevelType w:val="hybridMultilevel"/>
    <w:tmpl w:val="97D439DE"/>
    <w:lvl w:ilvl="0" w:tplc="811201B4">
      <w:start w:val="1"/>
      <w:numFmt w:val="decimal"/>
      <w:lvlText w:val="%1."/>
      <w:lvlJc w:val="left"/>
      <w:pPr>
        <w:ind w:left="3328"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56B36664"/>
    <w:multiLevelType w:val="hybridMultilevel"/>
    <w:tmpl w:val="A2C033DA"/>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9" w15:restartNumberingAfterBreak="0">
    <w:nsid w:val="5A554070"/>
    <w:multiLevelType w:val="hybridMultilevel"/>
    <w:tmpl w:val="E18A24F2"/>
    <w:lvl w:ilvl="0" w:tplc="0D4EBB4C">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0" w15:restartNumberingAfterBreak="0">
    <w:nsid w:val="5CEF1844"/>
    <w:multiLevelType w:val="hybridMultilevel"/>
    <w:tmpl w:val="50DC7058"/>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1" w15:restartNumberingAfterBreak="0">
    <w:nsid w:val="61705208"/>
    <w:multiLevelType w:val="hybridMultilevel"/>
    <w:tmpl w:val="7C426DD8"/>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2" w15:restartNumberingAfterBreak="0">
    <w:nsid w:val="61717D46"/>
    <w:multiLevelType w:val="hybridMultilevel"/>
    <w:tmpl w:val="567AD9A6"/>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3" w15:restartNumberingAfterBreak="0">
    <w:nsid w:val="663128BE"/>
    <w:multiLevelType w:val="hybridMultilevel"/>
    <w:tmpl w:val="56DCBD2A"/>
    <w:lvl w:ilvl="0" w:tplc="040B000F">
      <w:start w:val="1"/>
      <w:numFmt w:val="decimal"/>
      <w:lvlText w:val="%1."/>
      <w:lvlJc w:val="left"/>
      <w:pPr>
        <w:ind w:left="3328" w:hanging="360"/>
      </w:pPr>
      <w:rPr>
        <w:rFonts w:hint="default"/>
      </w:rPr>
    </w:lvl>
    <w:lvl w:ilvl="1" w:tplc="040B0003">
      <w:start w:val="1"/>
      <w:numFmt w:val="bullet"/>
      <w:lvlText w:val="o"/>
      <w:lvlJc w:val="left"/>
      <w:pPr>
        <w:ind w:left="4048" w:hanging="360"/>
      </w:pPr>
      <w:rPr>
        <w:rFonts w:ascii="Courier New" w:hAnsi="Courier New" w:cs="Courier New" w:hint="default"/>
      </w:rPr>
    </w:lvl>
    <w:lvl w:ilvl="2" w:tplc="040B0005">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4" w15:restartNumberingAfterBreak="0">
    <w:nsid w:val="686E0A99"/>
    <w:multiLevelType w:val="hybridMultilevel"/>
    <w:tmpl w:val="933C12CE"/>
    <w:lvl w:ilvl="0" w:tplc="0D4EBB4C">
      <w:start w:val="1"/>
      <w:numFmt w:val="decimal"/>
      <w:lvlText w:val="%1."/>
      <w:lvlJc w:val="left"/>
      <w:pPr>
        <w:ind w:left="2968"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6B4F0684"/>
    <w:multiLevelType w:val="hybridMultilevel"/>
    <w:tmpl w:val="5C8E457A"/>
    <w:lvl w:ilvl="0" w:tplc="040B000F">
      <w:start w:val="1"/>
      <w:numFmt w:val="decimal"/>
      <w:lvlText w:val="%1."/>
      <w:lvlJc w:val="left"/>
      <w:pPr>
        <w:ind w:left="3328" w:hanging="360"/>
      </w:pPr>
    </w:lvl>
    <w:lvl w:ilvl="1" w:tplc="040B0001">
      <w:start w:val="1"/>
      <w:numFmt w:val="bullet"/>
      <w:lvlText w:val=""/>
      <w:lvlJc w:val="left"/>
      <w:pPr>
        <w:ind w:left="4048" w:hanging="360"/>
      </w:pPr>
      <w:rPr>
        <w:rFonts w:ascii="Symbol" w:hAnsi="Symbol" w:hint="default"/>
      </w:r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16" w15:restartNumberingAfterBreak="0">
    <w:nsid w:val="74A116A0"/>
    <w:multiLevelType w:val="hybridMultilevel"/>
    <w:tmpl w:val="FC20F69C"/>
    <w:lvl w:ilvl="0" w:tplc="0D4EBB4C">
      <w:start w:val="1"/>
      <w:numFmt w:val="decimal"/>
      <w:lvlText w:val="%1."/>
      <w:lvlJc w:val="left"/>
      <w:pPr>
        <w:ind w:left="2968" w:hanging="360"/>
      </w:pPr>
      <w:rPr>
        <w:rFonts w:hint="default"/>
      </w:rPr>
    </w:lvl>
    <w:lvl w:ilvl="1" w:tplc="040B0019">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7" w15:restartNumberingAfterBreak="0">
    <w:nsid w:val="765732D0"/>
    <w:multiLevelType w:val="hybridMultilevel"/>
    <w:tmpl w:val="847043A0"/>
    <w:lvl w:ilvl="0" w:tplc="040B000F">
      <w:start w:val="1"/>
      <w:numFmt w:val="decimal"/>
      <w:lvlText w:val="%1."/>
      <w:lvlJc w:val="left"/>
      <w:pPr>
        <w:ind w:left="3328" w:hanging="360"/>
      </w:pPr>
    </w:lvl>
    <w:lvl w:ilvl="1" w:tplc="040B0019">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18" w15:restartNumberingAfterBreak="0">
    <w:nsid w:val="7A1139E1"/>
    <w:multiLevelType w:val="hybridMultilevel"/>
    <w:tmpl w:val="381270DA"/>
    <w:lvl w:ilvl="0" w:tplc="040B0001">
      <w:start w:val="1"/>
      <w:numFmt w:val="bullet"/>
      <w:lvlText w:val=""/>
      <w:lvlJc w:val="left"/>
      <w:pPr>
        <w:ind w:left="3328" w:hanging="360"/>
      </w:pPr>
      <w:rPr>
        <w:rFonts w:ascii="Symbol" w:hAnsi="Symbol" w:hint="default"/>
      </w:rPr>
    </w:lvl>
    <w:lvl w:ilvl="1" w:tplc="040B0003">
      <w:start w:val="1"/>
      <w:numFmt w:val="bullet"/>
      <w:lvlText w:val="o"/>
      <w:lvlJc w:val="left"/>
      <w:pPr>
        <w:ind w:left="4048" w:hanging="360"/>
      </w:pPr>
      <w:rPr>
        <w:rFonts w:ascii="Courier New" w:hAnsi="Courier New" w:cs="Courier New" w:hint="default"/>
      </w:rPr>
    </w:lvl>
    <w:lvl w:ilvl="2" w:tplc="040B0005">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9" w15:restartNumberingAfterBreak="0">
    <w:nsid w:val="7B8F5E0F"/>
    <w:multiLevelType w:val="hybridMultilevel"/>
    <w:tmpl w:val="ACF0101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9"/>
  </w:num>
  <w:num w:numId="2">
    <w:abstractNumId w:val="8"/>
  </w:num>
  <w:num w:numId="3">
    <w:abstractNumId w:val="16"/>
  </w:num>
  <w:num w:numId="4">
    <w:abstractNumId w:val="2"/>
  </w:num>
  <w:num w:numId="5">
    <w:abstractNumId w:val="9"/>
  </w:num>
  <w:num w:numId="6">
    <w:abstractNumId w:val="14"/>
  </w:num>
  <w:num w:numId="7">
    <w:abstractNumId w:val="10"/>
  </w:num>
  <w:num w:numId="8">
    <w:abstractNumId w:val="18"/>
  </w:num>
  <w:num w:numId="9">
    <w:abstractNumId w:val="0"/>
  </w:num>
  <w:num w:numId="10">
    <w:abstractNumId w:val="12"/>
  </w:num>
  <w:num w:numId="11">
    <w:abstractNumId w:val="4"/>
  </w:num>
  <w:num w:numId="12">
    <w:abstractNumId w:val="5"/>
  </w:num>
  <w:num w:numId="13">
    <w:abstractNumId w:val="3"/>
  </w:num>
  <w:num w:numId="14">
    <w:abstractNumId w:val="11"/>
  </w:num>
  <w:num w:numId="15">
    <w:abstractNumId w:val="17"/>
  </w:num>
  <w:num w:numId="16">
    <w:abstractNumId w:val="15"/>
  </w:num>
  <w:num w:numId="17">
    <w:abstractNumId w:val="6"/>
  </w:num>
  <w:num w:numId="18">
    <w:abstractNumId w:val="7"/>
  </w:num>
  <w:num w:numId="19">
    <w:abstractNumId w:val="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E43"/>
    <w:rsid w:val="00003E43"/>
    <w:rsid w:val="00012ECE"/>
    <w:rsid w:val="00051025"/>
    <w:rsid w:val="000631AD"/>
    <w:rsid w:val="000C6C3B"/>
    <w:rsid w:val="000E2B7F"/>
    <w:rsid w:val="00155EED"/>
    <w:rsid w:val="001C059B"/>
    <w:rsid w:val="001C45CA"/>
    <w:rsid w:val="001E5F96"/>
    <w:rsid w:val="00205303"/>
    <w:rsid w:val="0022558B"/>
    <w:rsid w:val="00254BD2"/>
    <w:rsid w:val="0027252F"/>
    <w:rsid w:val="002A3447"/>
    <w:rsid w:val="002F35BD"/>
    <w:rsid w:val="002F4048"/>
    <w:rsid w:val="003021E4"/>
    <w:rsid w:val="00321034"/>
    <w:rsid w:val="00322E53"/>
    <w:rsid w:val="00331F06"/>
    <w:rsid w:val="00336872"/>
    <w:rsid w:val="00363FE3"/>
    <w:rsid w:val="00377393"/>
    <w:rsid w:val="003B2733"/>
    <w:rsid w:val="003B4D6E"/>
    <w:rsid w:val="003C6D15"/>
    <w:rsid w:val="003F7191"/>
    <w:rsid w:val="00402F7A"/>
    <w:rsid w:val="00420017"/>
    <w:rsid w:val="00431FB0"/>
    <w:rsid w:val="00453342"/>
    <w:rsid w:val="00464BFA"/>
    <w:rsid w:val="00473120"/>
    <w:rsid w:val="00495D32"/>
    <w:rsid w:val="004A7ED2"/>
    <w:rsid w:val="00514B57"/>
    <w:rsid w:val="00515910"/>
    <w:rsid w:val="0053200F"/>
    <w:rsid w:val="00545C8E"/>
    <w:rsid w:val="00584C86"/>
    <w:rsid w:val="00614C4B"/>
    <w:rsid w:val="00685FB1"/>
    <w:rsid w:val="006A6466"/>
    <w:rsid w:val="006C052B"/>
    <w:rsid w:val="006F06B0"/>
    <w:rsid w:val="00711508"/>
    <w:rsid w:val="00716BC0"/>
    <w:rsid w:val="007340C3"/>
    <w:rsid w:val="00771AA6"/>
    <w:rsid w:val="0077205F"/>
    <w:rsid w:val="007B09B1"/>
    <w:rsid w:val="007B733D"/>
    <w:rsid w:val="00836AA9"/>
    <w:rsid w:val="00841F59"/>
    <w:rsid w:val="00862716"/>
    <w:rsid w:val="00877ECC"/>
    <w:rsid w:val="008D1A9C"/>
    <w:rsid w:val="008F4B45"/>
    <w:rsid w:val="00902BBD"/>
    <w:rsid w:val="0093322E"/>
    <w:rsid w:val="009566BF"/>
    <w:rsid w:val="00990343"/>
    <w:rsid w:val="009A7FD6"/>
    <w:rsid w:val="009C4FFD"/>
    <w:rsid w:val="009F3385"/>
    <w:rsid w:val="00A00A7C"/>
    <w:rsid w:val="00A219B3"/>
    <w:rsid w:val="00A27989"/>
    <w:rsid w:val="00A74426"/>
    <w:rsid w:val="00AC1F3B"/>
    <w:rsid w:val="00AC2665"/>
    <w:rsid w:val="00AD56FC"/>
    <w:rsid w:val="00B02BA4"/>
    <w:rsid w:val="00B37556"/>
    <w:rsid w:val="00B5255B"/>
    <w:rsid w:val="00B56DC8"/>
    <w:rsid w:val="00B6789C"/>
    <w:rsid w:val="00B97619"/>
    <w:rsid w:val="00BB1179"/>
    <w:rsid w:val="00C012D3"/>
    <w:rsid w:val="00C02F9D"/>
    <w:rsid w:val="00C0607F"/>
    <w:rsid w:val="00C16B99"/>
    <w:rsid w:val="00C17F8C"/>
    <w:rsid w:val="00C20A6D"/>
    <w:rsid w:val="00C36A6E"/>
    <w:rsid w:val="00C85D0E"/>
    <w:rsid w:val="00CA6AA9"/>
    <w:rsid w:val="00CC7B18"/>
    <w:rsid w:val="00CE2F05"/>
    <w:rsid w:val="00D31672"/>
    <w:rsid w:val="00D949DE"/>
    <w:rsid w:val="00DC7EF5"/>
    <w:rsid w:val="00DE7694"/>
    <w:rsid w:val="00E16DE0"/>
    <w:rsid w:val="00E175F2"/>
    <w:rsid w:val="00EF21EA"/>
    <w:rsid w:val="00F1692A"/>
    <w:rsid w:val="00F76A37"/>
    <w:rsid w:val="00F87B1D"/>
    <w:rsid w:val="00FD71A8"/>
    <w:rsid w:val="00FE5EC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9A7AE46-70F3-4D35-A764-DA80F3588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631AD"/>
    <w:pPr>
      <w:tabs>
        <w:tab w:val="left" w:pos="130"/>
        <w:tab w:val="left" w:pos="261"/>
        <w:tab w:val="left" w:pos="391"/>
        <w:tab w:val="left" w:pos="522"/>
        <w:tab w:val="left" w:pos="652"/>
        <w:tab w:val="left" w:pos="783"/>
        <w:tab w:val="left" w:pos="913"/>
      </w:tabs>
      <w:spacing w:line="240" w:lineRule="exact"/>
    </w:pPr>
    <w:rPr>
      <w:rFonts w:ascii="Calibri" w:hAnsi="Calibri"/>
      <w:sz w:val="22"/>
      <w:szCs w:val="22"/>
    </w:rPr>
  </w:style>
  <w:style w:type="paragraph" w:styleId="Otsikko1">
    <w:name w:val="heading 1"/>
    <w:basedOn w:val="Normaali"/>
    <w:next w:val="Normaali"/>
    <w:link w:val="Otsikko1Char"/>
    <w:qFormat/>
    <w:rsid w:val="002A3447"/>
    <w:pPr>
      <w:keepNext/>
      <w:spacing w:before="240" w:after="60"/>
      <w:outlineLvl w:val="0"/>
    </w:pPr>
    <w:rPr>
      <w:rFonts w:ascii="Cambria" w:hAnsi="Cambria"/>
      <w:b/>
      <w:bCs/>
      <w:kern w:val="32"/>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9C4FFD"/>
    <w:pPr>
      <w:tabs>
        <w:tab w:val="center" w:pos="4819"/>
        <w:tab w:val="right" w:pos="9638"/>
      </w:tabs>
    </w:pPr>
  </w:style>
  <w:style w:type="paragraph" w:styleId="Alatunniste">
    <w:name w:val="footer"/>
    <w:basedOn w:val="Normaali"/>
    <w:rsid w:val="009C4FFD"/>
    <w:pPr>
      <w:tabs>
        <w:tab w:val="center" w:pos="4819"/>
        <w:tab w:val="right" w:pos="9638"/>
      </w:tabs>
    </w:pPr>
  </w:style>
  <w:style w:type="paragraph" w:styleId="Otsikko">
    <w:name w:val="Title"/>
    <w:basedOn w:val="Normaali"/>
    <w:next w:val="Normaali"/>
    <w:link w:val="OtsikkoChar"/>
    <w:qFormat/>
    <w:rsid w:val="00321034"/>
    <w:pPr>
      <w:spacing w:before="240" w:after="240" w:line="240" w:lineRule="auto"/>
      <w:outlineLvl w:val="0"/>
    </w:pPr>
    <w:rPr>
      <w:b/>
      <w:bCs/>
      <w:kern w:val="28"/>
      <w:sz w:val="26"/>
      <w:szCs w:val="32"/>
    </w:rPr>
  </w:style>
  <w:style w:type="character" w:customStyle="1" w:styleId="OtsikkoChar">
    <w:name w:val="Otsikko Char"/>
    <w:link w:val="Otsikko"/>
    <w:rsid w:val="00321034"/>
    <w:rPr>
      <w:rFonts w:ascii="Calibri" w:eastAsia="Times New Roman" w:hAnsi="Calibri" w:cs="Times New Roman"/>
      <w:b/>
      <w:bCs/>
      <w:kern w:val="28"/>
      <w:sz w:val="26"/>
      <w:szCs w:val="32"/>
    </w:rPr>
  </w:style>
  <w:style w:type="paragraph" w:customStyle="1" w:styleId="TapLeipis1">
    <w:name w:val="Tap Leipis1"/>
    <w:basedOn w:val="Normaali"/>
    <w:rsid w:val="002F4048"/>
    <w:pPr>
      <w:tabs>
        <w:tab w:val="clear" w:pos="130"/>
        <w:tab w:val="clear" w:pos="261"/>
        <w:tab w:val="clear" w:pos="391"/>
        <w:tab w:val="clear" w:pos="522"/>
        <w:tab w:val="clear" w:pos="652"/>
        <w:tab w:val="clear" w:pos="783"/>
        <w:tab w:val="clear" w:pos="913"/>
        <w:tab w:val="left" w:pos="1304"/>
        <w:tab w:val="left" w:pos="2608"/>
        <w:tab w:val="left" w:pos="3912"/>
        <w:tab w:val="left" w:pos="5216"/>
        <w:tab w:val="left" w:pos="6521"/>
        <w:tab w:val="left" w:pos="7825"/>
        <w:tab w:val="left" w:pos="9129"/>
      </w:tabs>
    </w:pPr>
    <w:rPr>
      <w:rFonts w:ascii="Arial" w:hAnsi="Arial"/>
      <w:sz w:val="20"/>
      <w:szCs w:val="20"/>
    </w:rPr>
  </w:style>
  <w:style w:type="paragraph" w:customStyle="1" w:styleId="TapLeipis2-46">
    <w:name w:val="Tap Leipis2-46"/>
    <w:basedOn w:val="Normaali"/>
    <w:rsid w:val="002F4048"/>
    <w:pPr>
      <w:tabs>
        <w:tab w:val="clear" w:pos="130"/>
        <w:tab w:val="clear" w:pos="261"/>
        <w:tab w:val="clear" w:pos="391"/>
        <w:tab w:val="clear" w:pos="522"/>
        <w:tab w:val="clear" w:pos="652"/>
        <w:tab w:val="clear" w:pos="783"/>
        <w:tab w:val="clear" w:pos="913"/>
        <w:tab w:val="left" w:pos="1304"/>
        <w:tab w:val="left" w:pos="2608"/>
        <w:tab w:val="left" w:pos="3912"/>
        <w:tab w:val="left" w:pos="5216"/>
        <w:tab w:val="left" w:pos="6521"/>
        <w:tab w:val="left" w:pos="7825"/>
        <w:tab w:val="left" w:pos="9129"/>
      </w:tabs>
      <w:spacing w:after="240"/>
      <w:ind w:left="2608"/>
    </w:pPr>
    <w:rPr>
      <w:rFonts w:ascii="Arial" w:hAnsi="Arial"/>
      <w:sz w:val="20"/>
      <w:szCs w:val="20"/>
    </w:rPr>
  </w:style>
  <w:style w:type="paragraph" w:customStyle="1" w:styleId="TapValiotsikko">
    <w:name w:val="Tap Valiotsikko"/>
    <w:basedOn w:val="Normaali"/>
    <w:rsid w:val="002F4048"/>
    <w:pPr>
      <w:tabs>
        <w:tab w:val="clear" w:pos="130"/>
        <w:tab w:val="clear" w:pos="261"/>
        <w:tab w:val="clear" w:pos="391"/>
        <w:tab w:val="clear" w:pos="522"/>
        <w:tab w:val="clear" w:pos="652"/>
        <w:tab w:val="clear" w:pos="783"/>
        <w:tab w:val="clear" w:pos="913"/>
        <w:tab w:val="left" w:pos="1304"/>
        <w:tab w:val="left" w:pos="2608"/>
        <w:tab w:val="left" w:pos="3912"/>
        <w:tab w:val="left" w:pos="5216"/>
        <w:tab w:val="left" w:pos="6521"/>
        <w:tab w:val="left" w:pos="7825"/>
        <w:tab w:val="left" w:pos="9129"/>
      </w:tabs>
      <w:spacing w:before="240" w:after="240"/>
    </w:pPr>
    <w:rPr>
      <w:rFonts w:ascii="Arial" w:hAnsi="Arial"/>
      <w:b/>
      <w:sz w:val="20"/>
      <w:szCs w:val="20"/>
    </w:rPr>
  </w:style>
  <w:style w:type="paragraph" w:customStyle="1" w:styleId="Leipteksti46">
    <w:name w:val="Leipäteksti 46"/>
    <w:basedOn w:val="Normaali"/>
    <w:rsid w:val="002F4048"/>
    <w:pPr>
      <w:tabs>
        <w:tab w:val="clear" w:pos="130"/>
        <w:tab w:val="clear" w:pos="261"/>
        <w:tab w:val="clear" w:pos="391"/>
        <w:tab w:val="clear" w:pos="522"/>
        <w:tab w:val="clear" w:pos="652"/>
        <w:tab w:val="clear" w:pos="783"/>
        <w:tab w:val="clear" w:pos="913"/>
        <w:tab w:val="left" w:pos="1304"/>
        <w:tab w:val="left" w:pos="2608"/>
        <w:tab w:val="left" w:pos="3912"/>
        <w:tab w:val="left" w:pos="5216"/>
        <w:tab w:val="left" w:pos="6521"/>
        <w:tab w:val="left" w:pos="7825"/>
        <w:tab w:val="left" w:pos="9129"/>
      </w:tabs>
      <w:ind w:left="2608"/>
    </w:pPr>
    <w:rPr>
      <w:szCs w:val="20"/>
    </w:rPr>
  </w:style>
  <w:style w:type="paragraph" w:styleId="Seliteteksti">
    <w:name w:val="Balloon Text"/>
    <w:basedOn w:val="Normaali"/>
    <w:link w:val="SelitetekstiChar"/>
    <w:rsid w:val="00716BC0"/>
    <w:pPr>
      <w:spacing w:line="240" w:lineRule="auto"/>
    </w:pPr>
    <w:rPr>
      <w:rFonts w:ascii="Tahoma" w:hAnsi="Tahoma" w:cs="Tahoma"/>
      <w:sz w:val="16"/>
      <w:szCs w:val="16"/>
    </w:rPr>
  </w:style>
  <w:style w:type="character" w:customStyle="1" w:styleId="SelitetekstiChar">
    <w:name w:val="Seliteteksti Char"/>
    <w:link w:val="Seliteteksti"/>
    <w:rsid w:val="00716BC0"/>
    <w:rPr>
      <w:rFonts w:ascii="Tahoma" w:hAnsi="Tahoma" w:cs="Tahoma"/>
      <w:sz w:val="16"/>
      <w:szCs w:val="16"/>
    </w:rPr>
  </w:style>
  <w:style w:type="table" w:styleId="TaulukkoRuudukko">
    <w:name w:val="Table Grid"/>
    <w:basedOn w:val="Normaalitaulukko"/>
    <w:rsid w:val="00C16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rtefontface-51">
    <w:name w:val="ms-rtefontface-51"/>
    <w:rsid w:val="000E2B7F"/>
    <w:rPr>
      <w:rFonts w:ascii="Calibri" w:hAnsi="Calibri" w:hint="default"/>
    </w:rPr>
  </w:style>
  <w:style w:type="character" w:customStyle="1" w:styleId="Otsikko1Char">
    <w:name w:val="Otsikko 1 Char"/>
    <w:link w:val="Otsikko1"/>
    <w:rsid w:val="002A3447"/>
    <w:rPr>
      <w:rFonts w:ascii="Cambria" w:eastAsia="Times New Roman" w:hAnsi="Cambria" w:cs="Times New Roman"/>
      <w:b/>
      <w:bCs/>
      <w:kern w:val="32"/>
      <w:sz w:val="32"/>
      <w:szCs w:val="32"/>
    </w:rPr>
  </w:style>
  <w:style w:type="paragraph" w:styleId="Alaotsikko">
    <w:name w:val="Subtitle"/>
    <w:basedOn w:val="Normaali"/>
    <w:next w:val="Normaali"/>
    <w:link w:val="AlaotsikkoChar"/>
    <w:qFormat/>
    <w:rsid w:val="00EF21EA"/>
    <w:pPr>
      <w:spacing w:after="60"/>
      <w:outlineLvl w:val="1"/>
    </w:pPr>
    <w:rPr>
      <w:rFonts w:asciiTheme="minorHAnsi" w:hAnsiTheme="minorHAnsi"/>
      <w:sz w:val="24"/>
      <w:szCs w:val="24"/>
    </w:rPr>
  </w:style>
  <w:style w:type="character" w:customStyle="1" w:styleId="AlaotsikkoChar">
    <w:name w:val="Alaotsikko Char"/>
    <w:link w:val="Alaotsikko"/>
    <w:rsid w:val="00EF21EA"/>
    <w:rPr>
      <w:rFonts w:asciiTheme="minorHAnsi" w:hAnsiTheme="minorHAnsi"/>
      <w:sz w:val="24"/>
      <w:szCs w:val="24"/>
    </w:rPr>
  </w:style>
  <w:style w:type="paragraph" w:styleId="Sisllysluettelonotsikko">
    <w:name w:val="TOC Heading"/>
    <w:basedOn w:val="Otsikko1"/>
    <w:next w:val="Normaali"/>
    <w:uiPriority w:val="39"/>
    <w:semiHidden/>
    <w:unhideWhenUsed/>
    <w:qFormat/>
    <w:rsid w:val="002A3447"/>
    <w:pPr>
      <w:keepLines/>
      <w:tabs>
        <w:tab w:val="clear" w:pos="130"/>
        <w:tab w:val="clear" w:pos="261"/>
        <w:tab w:val="clear" w:pos="391"/>
        <w:tab w:val="clear" w:pos="522"/>
        <w:tab w:val="clear" w:pos="652"/>
        <w:tab w:val="clear" w:pos="783"/>
        <w:tab w:val="clear" w:pos="913"/>
      </w:tabs>
      <w:spacing w:before="480" w:after="0" w:line="276" w:lineRule="auto"/>
      <w:outlineLvl w:val="9"/>
    </w:pPr>
    <w:rPr>
      <w:rFonts w:asciiTheme="majorHAnsi" w:eastAsiaTheme="majorEastAsia" w:hAnsiTheme="majorHAnsi" w:cstheme="majorBidi"/>
      <w:color w:val="365F91"/>
      <w:kern w:val="0"/>
      <w:sz w:val="28"/>
      <w:szCs w:val="28"/>
    </w:rPr>
  </w:style>
  <w:style w:type="paragraph" w:styleId="Sisluet1">
    <w:name w:val="toc 1"/>
    <w:basedOn w:val="Normaali"/>
    <w:next w:val="Normaali"/>
    <w:autoRedefine/>
    <w:uiPriority w:val="39"/>
    <w:rsid w:val="002A3447"/>
    <w:pPr>
      <w:tabs>
        <w:tab w:val="clear" w:pos="130"/>
        <w:tab w:val="clear" w:pos="261"/>
        <w:tab w:val="clear" w:pos="391"/>
        <w:tab w:val="clear" w:pos="522"/>
        <w:tab w:val="clear" w:pos="652"/>
        <w:tab w:val="clear" w:pos="783"/>
        <w:tab w:val="clear" w:pos="913"/>
      </w:tabs>
    </w:pPr>
  </w:style>
  <w:style w:type="paragraph" w:styleId="Sisluet2">
    <w:name w:val="toc 2"/>
    <w:basedOn w:val="Normaali"/>
    <w:next w:val="Normaali"/>
    <w:autoRedefine/>
    <w:uiPriority w:val="39"/>
    <w:rsid w:val="002A3447"/>
    <w:pPr>
      <w:tabs>
        <w:tab w:val="clear" w:pos="130"/>
        <w:tab w:val="clear" w:pos="261"/>
        <w:tab w:val="clear" w:pos="391"/>
        <w:tab w:val="clear" w:pos="522"/>
        <w:tab w:val="clear" w:pos="652"/>
        <w:tab w:val="clear" w:pos="783"/>
        <w:tab w:val="clear" w:pos="913"/>
      </w:tabs>
      <w:ind w:left="220"/>
    </w:pPr>
  </w:style>
  <w:style w:type="character" w:styleId="Hyperlinkki">
    <w:name w:val="Hyperlink"/>
    <w:uiPriority w:val="99"/>
    <w:unhideWhenUsed/>
    <w:rsid w:val="002A3447"/>
    <w:rPr>
      <w:color w:val="0000FF"/>
      <w:u w:val="single"/>
    </w:rPr>
  </w:style>
  <w:style w:type="table" w:styleId="Vaalealuettelo-korostus1">
    <w:name w:val="Light List Accent 1"/>
    <w:basedOn w:val="Normaalitaulukko"/>
    <w:uiPriority w:val="61"/>
    <w:rsid w:val="0020530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uettelokappale">
    <w:name w:val="List Paragraph"/>
    <w:basedOn w:val="Normaali"/>
    <w:uiPriority w:val="34"/>
    <w:qFormat/>
    <w:rsid w:val="00514B57"/>
    <w:pPr>
      <w:ind w:left="720"/>
      <w:contextualSpacing/>
    </w:pPr>
  </w:style>
  <w:style w:type="table" w:styleId="Vaaleavarjostus-korostus1">
    <w:name w:val="Light Shading Accent 1"/>
    <w:basedOn w:val="Normaalitaulukko"/>
    <w:uiPriority w:val="60"/>
    <w:rsid w:val="00495D3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Normaaliluettelo1-korostus1">
    <w:name w:val="Medium List 1 Accent 1"/>
    <w:basedOn w:val="Normaalitaulukko"/>
    <w:uiPriority w:val="65"/>
    <w:rsid w:val="00495D3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AvattuHyperlinkki">
    <w:name w:val="FollowedHyperlink"/>
    <w:basedOn w:val="Kappaleenoletusfontti"/>
    <w:rsid w:val="007720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01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ahitapiola.fi/vakuutustodistu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etapp04.tapio001.tapiola.fi\data\Yhteiset\L&#228;hiTapiolan%20Mallipohjat\Mallipohjat\L&#228;hiTapiola%20Asiakirjapohjat%20yhti&#246;itt&#228;in\Yhti&#246;itt&#228;in,%20k&#228;ytt&#246;&#246;n%201.1.2014\Keskusyhti&#246;\Keskusyhti&#246;_Asiakirja_fi.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5F4CD6723FEBEF4F9F9BCBB8CAC89CD3" ma:contentTypeVersion="0" ma:contentTypeDescription="Luo uusi asiakirja." ma:contentTypeScope="" ma:versionID="b32e23fbabf1a9893d4b7d78b8b5d2ef">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98FA2-F68E-4B36-B84E-9DB5BDA41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7F0898-F6C0-4AD0-B1AC-0D49750650A1}">
  <ds:schemaRefs>
    <ds:schemaRef ds:uri="http://schemas.microsoft.com/sharepoint/v3/contenttype/forms"/>
  </ds:schemaRefs>
</ds:datastoreItem>
</file>

<file path=customXml/itemProps3.xml><?xml version="1.0" encoding="utf-8"?>
<ds:datastoreItem xmlns:ds="http://schemas.openxmlformats.org/officeDocument/2006/customXml" ds:itemID="{EA6581C0-DDD3-447F-AF80-00091F2C6F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460FF3-7FBC-40CA-BE6A-17184C45C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Keskusyhtiö_Asiakirja_fi</Template>
  <TotalTime>0</TotalTime>
  <Pages>4</Pages>
  <Words>918</Words>
  <Characters>5235</Characters>
  <Application>Microsoft Office Word</Application>
  <DocSecurity>0</DocSecurity>
  <Lines>43</Lines>
  <Paragraphs>12</Paragraphs>
  <ScaleCrop>false</ScaleCrop>
  <HeadingPairs>
    <vt:vector size="2" baseType="variant">
      <vt:variant>
        <vt:lpstr>Otsikko</vt:lpstr>
      </vt:variant>
      <vt:variant>
        <vt:i4>1</vt:i4>
      </vt:variant>
    </vt:vector>
  </HeadingPairs>
  <TitlesOfParts>
    <vt:vector size="1" baseType="lpstr">
      <vt:lpstr>Tapaturmatutkinta, prosessiohje</vt:lpstr>
    </vt:vector>
  </TitlesOfParts>
  <Company>Tieto-Tapiola Oy</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Tapaturmatutkinta, prosessiohje</dc:title>
  <dc:creator>Hämäläinen Marjo</dc:creator>
  <cp:lastModifiedBy>Poikela Minna</cp:lastModifiedBy>
  <cp:revision>2</cp:revision>
  <cp:lastPrinted>2016-09-01T05:52:00Z</cp:lastPrinted>
  <dcterms:created xsi:type="dcterms:W3CDTF">2018-06-28T11:12:00Z</dcterms:created>
  <dcterms:modified xsi:type="dcterms:W3CDTF">2018-06-28T11:12:00Z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0x0101005F4CD6723FEBEF4F9F9BCBB8CAC89CD3</vt:lpwstr>
  </property>
</Properties>
</file>